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EEF9C" w14:textId="05507934" w:rsidR="00B94D74" w:rsidRPr="00A21BB8" w:rsidRDefault="001416A0" w:rsidP="00E33010">
      <w:pPr>
        <w:jc w:val="right"/>
        <w:rPr>
          <w:rFonts w:ascii="HelveticaNeueLT Pro 55 Roman" w:hAnsi="HelveticaNeueLT Pro 55 Roman" w:cs="Arial"/>
        </w:rPr>
      </w:pPr>
      <w:r w:rsidRPr="00A21BB8">
        <w:rPr>
          <w:rFonts w:ascii="HelveticaNeueLT Pro 55 Roman" w:hAnsi="HelveticaNeueLT Pro 55 Roman" w:cs="Arial"/>
        </w:rPr>
        <w:fldChar w:fldCharType="begin"/>
      </w:r>
      <w:r w:rsidRPr="00A21BB8">
        <w:rPr>
          <w:rFonts w:ascii="HelveticaNeueLT Pro 55 Roman" w:hAnsi="HelveticaNeueLT Pro 55 Roman" w:cs="Arial"/>
        </w:rPr>
        <w:instrText xml:space="preserve"> DATE  \@ "d. MMMM yyyy"  \* MERGEFORMAT </w:instrText>
      </w:r>
      <w:r w:rsidRPr="00A21BB8">
        <w:rPr>
          <w:rFonts w:ascii="HelveticaNeueLT Pro 55 Roman" w:hAnsi="HelveticaNeueLT Pro 55 Roman" w:cs="Arial"/>
        </w:rPr>
        <w:fldChar w:fldCharType="separate"/>
      </w:r>
      <w:r w:rsidR="002C460D">
        <w:rPr>
          <w:rFonts w:ascii="HelveticaNeueLT Pro 55 Roman" w:hAnsi="HelveticaNeueLT Pro 55 Roman" w:cs="Arial"/>
          <w:noProof/>
        </w:rPr>
        <w:t>20. November 2023</w:t>
      </w:r>
      <w:r w:rsidRPr="00A21BB8">
        <w:rPr>
          <w:rFonts w:ascii="HelveticaNeueLT Pro 55 Roman" w:hAnsi="HelveticaNeueLT Pro 55 Roman" w:cs="Arial"/>
        </w:rPr>
        <w:fldChar w:fldCharType="end"/>
      </w:r>
    </w:p>
    <w:p w14:paraId="4567D762" w14:textId="4ED5D0D5" w:rsidR="00A21BB8" w:rsidRDefault="00753664" w:rsidP="00A21BB8">
      <w:pPr>
        <w:pStyle w:val="PMVorspann"/>
        <w:jc w:val="both"/>
        <w:rPr>
          <w:rFonts w:ascii="HelveticaNeueLT Pro 55 Roman" w:hAnsi="HelveticaNeueLT Pro 55 Roman"/>
          <w:color w:val="auto"/>
          <w:sz w:val="28"/>
          <w:szCs w:val="28"/>
        </w:rPr>
      </w:pPr>
      <w:r>
        <w:rPr>
          <w:rFonts w:ascii="HelveticaNeueLT Pro 55 Roman" w:hAnsi="HelveticaNeueLT Pro 55 Roman"/>
          <w:color w:val="auto"/>
          <w:sz w:val="24"/>
          <w:szCs w:val="24"/>
        </w:rPr>
        <w:t xml:space="preserve">Die britische Rockband The </w:t>
      </w:r>
      <w:proofErr w:type="spellStart"/>
      <w:r>
        <w:rPr>
          <w:rFonts w:ascii="HelveticaNeueLT Pro 55 Roman" w:hAnsi="HelveticaNeueLT Pro 55 Roman"/>
          <w:color w:val="auto"/>
          <w:sz w:val="24"/>
          <w:szCs w:val="24"/>
        </w:rPr>
        <w:t>Brew</w:t>
      </w:r>
      <w:proofErr w:type="spellEnd"/>
      <w:r>
        <w:rPr>
          <w:rFonts w:ascii="HelveticaNeueLT Pro 55 Roman" w:hAnsi="HelveticaNeueLT Pro 55 Roman"/>
          <w:color w:val="auto"/>
          <w:sz w:val="24"/>
          <w:szCs w:val="24"/>
        </w:rPr>
        <w:t xml:space="preserve"> ist zurück bei den Rother Bluestagen</w:t>
      </w:r>
    </w:p>
    <w:p w14:paraId="15C51473" w14:textId="216C70EC" w:rsidR="00A21BB8" w:rsidRPr="007A659B" w:rsidRDefault="00753664" w:rsidP="00A21BB8">
      <w:pPr>
        <w:pStyle w:val="PMVorspann"/>
        <w:jc w:val="both"/>
        <w:rPr>
          <w:rFonts w:ascii="HelveticaNeueLT Pro 55 Roman" w:hAnsi="HelveticaNeueLT Pro 55 Roman"/>
          <w:sz w:val="34"/>
          <w:szCs w:val="34"/>
        </w:rPr>
      </w:pPr>
      <w:r w:rsidRPr="007A659B">
        <w:rPr>
          <w:rFonts w:ascii="HelveticaNeueLT Pro 55 Roman" w:hAnsi="HelveticaNeueLT Pro 55 Roman"/>
          <w:sz w:val="34"/>
          <w:szCs w:val="34"/>
        </w:rPr>
        <w:t>M</w:t>
      </w:r>
      <w:r w:rsidR="007A659B">
        <w:rPr>
          <w:rFonts w:ascii="HelveticaNeueLT Pro 55 Roman" w:hAnsi="HelveticaNeueLT Pro 55 Roman"/>
          <w:sz w:val="34"/>
          <w:szCs w:val="34"/>
        </w:rPr>
        <w:t>itreiß</w:t>
      </w:r>
      <w:r w:rsidRPr="007A659B">
        <w:rPr>
          <w:rFonts w:ascii="HelveticaNeueLT Pro 55 Roman" w:hAnsi="HelveticaNeueLT Pro 55 Roman"/>
          <w:sz w:val="34"/>
          <w:szCs w:val="34"/>
        </w:rPr>
        <w:t xml:space="preserve">endes </w:t>
      </w:r>
      <w:proofErr w:type="spellStart"/>
      <w:r w:rsidRPr="007A659B">
        <w:rPr>
          <w:rFonts w:ascii="HelveticaNeueLT Pro 55 Roman" w:hAnsi="HelveticaNeueLT Pro 55 Roman"/>
          <w:sz w:val="34"/>
          <w:szCs w:val="34"/>
        </w:rPr>
        <w:t>Britrock</w:t>
      </w:r>
      <w:proofErr w:type="spellEnd"/>
      <w:r w:rsidRPr="007A659B">
        <w:rPr>
          <w:rFonts w:ascii="HelveticaNeueLT Pro 55 Roman" w:hAnsi="HelveticaNeueLT Pro 55 Roman"/>
          <w:sz w:val="34"/>
          <w:szCs w:val="34"/>
        </w:rPr>
        <w:t xml:space="preserve">-Trio </w:t>
      </w:r>
      <w:r w:rsidR="00A11074">
        <w:rPr>
          <w:rFonts w:ascii="HelveticaNeueLT Pro 55 Roman" w:hAnsi="HelveticaNeueLT Pro 55 Roman"/>
          <w:sz w:val="34"/>
          <w:szCs w:val="34"/>
        </w:rPr>
        <w:t>eröffnet die Bluestage</w:t>
      </w:r>
      <w:r w:rsidR="007A659B">
        <w:rPr>
          <w:rFonts w:ascii="HelveticaNeueLT Pro 55 Roman" w:hAnsi="HelveticaNeueLT Pro 55 Roman"/>
          <w:sz w:val="34"/>
          <w:szCs w:val="34"/>
        </w:rPr>
        <w:t xml:space="preserve"> </w:t>
      </w:r>
    </w:p>
    <w:p w14:paraId="227B9BC6" w14:textId="5816EC3F" w:rsidR="00685964" w:rsidRPr="00A21BB8" w:rsidRDefault="00753664" w:rsidP="000A53AE">
      <w:pPr>
        <w:pStyle w:val="PMEberschrift2"/>
        <w:rPr>
          <w:rFonts w:ascii="HelveticaNeueLT Pro 55 Roman" w:hAnsi="HelveticaNeueLT Pro 55 Roman"/>
          <w:sz w:val="22"/>
        </w:rPr>
      </w:pPr>
      <w:r>
        <w:rPr>
          <w:rFonts w:ascii="HelveticaNeueLT Pro 55 Roman" w:hAnsi="HelveticaNeueLT Pro 55 Roman"/>
          <w:noProof/>
          <w:sz w:val="22"/>
          <w:lang w:eastAsia="de-DE"/>
        </w:rPr>
        <w:drawing>
          <wp:inline distT="0" distB="0" distL="0" distR="0" wp14:anchorId="027218CA" wp14:editId="021AAEE6">
            <wp:extent cx="5219700" cy="107505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i_presse_31rotherbluestage_TheBrew_16maerz24_kulturfabri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19700" cy="1075055"/>
                    </a:xfrm>
                    <a:prstGeom prst="rect">
                      <a:avLst/>
                    </a:prstGeom>
                  </pic:spPr>
                </pic:pic>
              </a:graphicData>
            </a:graphic>
          </wp:inline>
        </w:drawing>
      </w:r>
    </w:p>
    <w:p w14:paraId="4DA1F82A" w14:textId="39DF94FC" w:rsidR="00753664" w:rsidRDefault="00E267D1" w:rsidP="00753664">
      <w:pPr>
        <w:spacing w:line="360" w:lineRule="auto"/>
        <w:rPr>
          <w:rFonts w:ascii="HelveticaNeueLT Pro 55 Roman" w:hAnsi="HelveticaNeueLT Pro 55 Roman"/>
          <w:b/>
          <w:sz w:val="24"/>
          <w:szCs w:val="24"/>
        </w:rPr>
      </w:pPr>
      <w:r w:rsidRPr="00A21BB8">
        <w:rPr>
          <w:rFonts w:ascii="HelveticaNeueLT Pro 55 Roman" w:hAnsi="HelveticaNeueLT Pro 55 Roman"/>
        </w:rPr>
        <w:br/>
      </w:r>
      <w:r w:rsidR="009701E2" w:rsidRPr="00796227">
        <w:rPr>
          <w:rFonts w:ascii="HelveticaNeueLT Pro 55 Roman" w:hAnsi="HelveticaNeueLT Pro 55 Roman"/>
          <w:b/>
          <w:sz w:val="24"/>
          <w:szCs w:val="24"/>
        </w:rPr>
        <w:t xml:space="preserve">ROTH </w:t>
      </w:r>
      <w:bookmarkStart w:id="0" w:name="_Hlk104898098"/>
      <w:r w:rsidR="00743217" w:rsidRPr="00796227">
        <w:rPr>
          <w:rFonts w:ascii="HelveticaNeueLT Pro 55 Roman" w:hAnsi="HelveticaNeueLT Pro 55 Roman"/>
          <w:b/>
          <w:sz w:val="24"/>
          <w:szCs w:val="24"/>
        </w:rPr>
        <w:t>–</w:t>
      </w:r>
      <w:r w:rsidR="00431CF8">
        <w:rPr>
          <w:rFonts w:ascii="HelveticaNeueLT Pro 55 Roman" w:hAnsi="HelveticaNeueLT Pro 55 Roman"/>
          <w:b/>
          <w:sz w:val="24"/>
          <w:szCs w:val="24"/>
        </w:rPr>
        <w:t xml:space="preserve"> </w:t>
      </w:r>
      <w:r w:rsidR="00753664">
        <w:rPr>
          <w:rFonts w:ascii="HelveticaNeueLT Pro 55 Roman" w:hAnsi="HelveticaNeueLT Pro 55 Roman"/>
          <w:b/>
          <w:sz w:val="24"/>
          <w:szCs w:val="24"/>
        </w:rPr>
        <w:t xml:space="preserve">Endlich sind sie </w:t>
      </w:r>
      <w:r w:rsidR="00E961AA">
        <w:rPr>
          <w:rFonts w:ascii="HelveticaNeueLT Pro 55 Roman" w:hAnsi="HelveticaNeueLT Pro 55 Roman"/>
          <w:b/>
          <w:sz w:val="24"/>
          <w:szCs w:val="24"/>
        </w:rPr>
        <w:t xml:space="preserve">wieder </w:t>
      </w:r>
      <w:r w:rsidR="00224517">
        <w:rPr>
          <w:rFonts w:ascii="HelveticaNeueLT Pro 55 Roman" w:hAnsi="HelveticaNeueLT Pro 55 Roman"/>
          <w:b/>
          <w:sz w:val="24"/>
          <w:szCs w:val="24"/>
        </w:rPr>
        <w:t>in Roth: D</w:t>
      </w:r>
      <w:r w:rsidR="00753664">
        <w:rPr>
          <w:rFonts w:ascii="HelveticaNeueLT Pro 55 Roman" w:hAnsi="HelveticaNeueLT Pro 55 Roman"/>
          <w:b/>
          <w:sz w:val="24"/>
          <w:szCs w:val="24"/>
        </w:rPr>
        <w:t xml:space="preserve">ie britische Powerformation </w:t>
      </w:r>
      <w:r w:rsidR="00753664" w:rsidRPr="00753664">
        <w:rPr>
          <w:rFonts w:ascii="HelveticaNeueLT Pro 55 Roman" w:hAnsi="HelveticaNeueLT Pro 55 Roman"/>
          <w:b/>
          <w:sz w:val="24"/>
          <w:szCs w:val="24"/>
        </w:rPr>
        <w:t xml:space="preserve">The </w:t>
      </w:r>
      <w:proofErr w:type="spellStart"/>
      <w:r w:rsidR="00753664" w:rsidRPr="00753664">
        <w:rPr>
          <w:rFonts w:ascii="HelveticaNeueLT Pro 55 Roman" w:hAnsi="HelveticaNeueLT Pro 55 Roman"/>
          <w:b/>
          <w:sz w:val="24"/>
          <w:szCs w:val="24"/>
        </w:rPr>
        <w:t>Brew</w:t>
      </w:r>
      <w:proofErr w:type="spellEnd"/>
      <w:r w:rsidR="00753664" w:rsidRPr="00753664">
        <w:rPr>
          <w:rFonts w:ascii="HelveticaNeueLT Pro 55 Roman" w:hAnsi="HelveticaNeueLT Pro 55 Roman"/>
          <w:b/>
          <w:sz w:val="24"/>
          <w:szCs w:val="24"/>
        </w:rPr>
        <w:t xml:space="preserve"> </w:t>
      </w:r>
      <w:r w:rsidR="00753664">
        <w:rPr>
          <w:rFonts w:ascii="HelveticaNeueLT Pro 55 Roman" w:hAnsi="HelveticaNeueLT Pro 55 Roman"/>
          <w:b/>
          <w:sz w:val="24"/>
          <w:szCs w:val="24"/>
        </w:rPr>
        <w:t xml:space="preserve">schöpft nach ihrer erfolgreichen Jubiläumstour von 2022 aus den Vollen und präsentiert zur Eröffnung der 31. Rother Bluestage am </w:t>
      </w:r>
      <w:r w:rsidR="00753664">
        <w:rPr>
          <w:rFonts w:ascii="HelveticaNeueLT Pro 55 Roman" w:hAnsi="HelveticaNeueLT Pro 55 Roman"/>
          <w:b/>
          <w:sz w:val="24"/>
          <w:szCs w:val="24"/>
        </w:rPr>
        <w:br/>
        <w:t xml:space="preserve">16. März um 20 Uhr in der Kulturfabrik ein sensationelles </w:t>
      </w:r>
      <w:r w:rsidR="00224517">
        <w:rPr>
          <w:rFonts w:ascii="HelveticaNeueLT Pro 55 Roman" w:hAnsi="HelveticaNeueLT Pro 55 Roman"/>
          <w:b/>
          <w:sz w:val="24"/>
          <w:szCs w:val="24"/>
        </w:rPr>
        <w:t>„</w:t>
      </w:r>
      <w:r w:rsidR="00753664">
        <w:rPr>
          <w:rFonts w:ascii="HelveticaNeueLT Pro 55 Roman" w:hAnsi="HelveticaNeueLT Pro 55 Roman"/>
          <w:b/>
          <w:sz w:val="24"/>
          <w:szCs w:val="24"/>
        </w:rPr>
        <w:t xml:space="preserve">Best </w:t>
      </w:r>
      <w:proofErr w:type="spellStart"/>
      <w:r w:rsidR="00753664">
        <w:rPr>
          <w:rFonts w:ascii="HelveticaNeueLT Pro 55 Roman" w:hAnsi="HelveticaNeueLT Pro 55 Roman"/>
          <w:b/>
          <w:sz w:val="24"/>
          <w:szCs w:val="24"/>
        </w:rPr>
        <w:t>of</w:t>
      </w:r>
      <w:proofErr w:type="spellEnd"/>
      <w:r w:rsidR="00224517">
        <w:rPr>
          <w:rFonts w:ascii="HelveticaNeueLT Pro 55 Roman" w:hAnsi="HelveticaNeueLT Pro 55 Roman"/>
          <w:b/>
          <w:sz w:val="24"/>
          <w:szCs w:val="24"/>
        </w:rPr>
        <w:t>“-</w:t>
      </w:r>
      <w:r w:rsidR="00753664">
        <w:rPr>
          <w:rFonts w:ascii="HelveticaNeueLT Pro 55 Roman" w:hAnsi="HelveticaNeueLT Pro 55 Roman"/>
          <w:b/>
          <w:sz w:val="24"/>
          <w:szCs w:val="24"/>
        </w:rPr>
        <w:t xml:space="preserve">Programm ihrer Bandgeschichte.  </w:t>
      </w:r>
    </w:p>
    <w:p w14:paraId="302CDF13" w14:textId="0FC94343" w:rsidR="00753664" w:rsidRDefault="0046362F" w:rsidP="00753664">
      <w:pPr>
        <w:spacing w:line="360" w:lineRule="auto"/>
        <w:rPr>
          <w:rFonts w:ascii="HelveticaNeueLT Pro 55 Roman" w:hAnsi="HelveticaNeueLT Pro 55 Roman"/>
          <w:sz w:val="24"/>
          <w:szCs w:val="24"/>
        </w:rPr>
      </w:pPr>
      <w:r>
        <w:rPr>
          <w:rFonts w:ascii="HelveticaNeueLT Pro 55 Roman" w:hAnsi="HelveticaNeueLT Pro 55 Roman"/>
          <w:sz w:val="24"/>
          <w:szCs w:val="24"/>
        </w:rPr>
        <w:t xml:space="preserve">Live ist ihr Ding! </w:t>
      </w:r>
      <w:r w:rsidR="00753664" w:rsidRPr="00753664">
        <w:rPr>
          <w:rFonts w:ascii="HelveticaNeueLT Pro 55 Roman" w:hAnsi="HelveticaNeueLT Pro 55 Roman"/>
          <w:sz w:val="24"/>
          <w:szCs w:val="24"/>
        </w:rPr>
        <w:t xml:space="preserve">Nach der </w:t>
      </w:r>
      <w:r w:rsidR="00C33B9D">
        <w:rPr>
          <w:rFonts w:ascii="HelveticaNeueLT Pro 55 Roman" w:hAnsi="HelveticaNeueLT Pro 55 Roman"/>
          <w:sz w:val="24"/>
          <w:szCs w:val="24"/>
        </w:rPr>
        <w:t xml:space="preserve">10 (+2) Jahre </w:t>
      </w:r>
      <w:r w:rsidR="00753664">
        <w:rPr>
          <w:rFonts w:ascii="HelveticaNeueLT Pro 55 Roman" w:hAnsi="HelveticaNeueLT Pro 55 Roman"/>
          <w:sz w:val="24"/>
          <w:szCs w:val="24"/>
        </w:rPr>
        <w:t>Jubiläumstour ihres Erfolgsalbums „</w:t>
      </w:r>
      <w:r w:rsidR="00753664" w:rsidRPr="00753664">
        <w:rPr>
          <w:rFonts w:ascii="HelveticaNeueLT Pro 55 Roman" w:hAnsi="HelveticaNeueLT Pro 55 Roman"/>
          <w:sz w:val="24"/>
          <w:szCs w:val="24"/>
        </w:rPr>
        <w:t>A Million Dead Stars</w:t>
      </w:r>
      <w:r w:rsidR="00753664">
        <w:rPr>
          <w:rFonts w:ascii="HelveticaNeueLT Pro 55 Roman" w:hAnsi="HelveticaNeueLT Pro 55 Roman"/>
          <w:sz w:val="24"/>
          <w:szCs w:val="24"/>
        </w:rPr>
        <w:t>“ vor zwei Jahren, bei dem das Trio a</w:t>
      </w:r>
      <w:r w:rsidR="00753664" w:rsidRPr="00753664">
        <w:rPr>
          <w:rFonts w:ascii="HelveticaNeueLT Pro 55 Roman" w:hAnsi="HelveticaNeueLT Pro 55 Roman"/>
          <w:sz w:val="24"/>
          <w:szCs w:val="24"/>
        </w:rPr>
        <w:t>uss</w:t>
      </w:r>
      <w:r w:rsidR="00753664">
        <w:rPr>
          <w:rFonts w:ascii="HelveticaNeueLT Pro 55 Roman" w:hAnsi="HelveticaNeueLT Pro 55 Roman"/>
          <w:sz w:val="24"/>
          <w:szCs w:val="24"/>
        </w:rPr>
        <w:t xml:space="preserve">chließlich Songs des Jubiläumsalbums live gespielt haben, freuen sich die </w:t>
      </w:r>
      <w:r w:rsidR="002317D3">
        <w:rPr>
          <w:rFonts w:ascii="HelveticaNeueLT Pro 55 Roman" w:hAnsi="HelveticaNeueLT Pro 55 Roman"/>
          <w:sz w:val="24"/>
          <w:szCs w:val="24"/>
        </w:rPr>
        <w:t>drei</w:t>
      </w:r>
      <w:r w:rsidR="006E1A0C">
        <w:rPr>
          <w:rFonts w:ascii="HelveticaNeueLT Pro 55 Roman" w:hAnsi="HelveticaNeueLT Pro 55 Roman"/>
          <w:sz w:val="24"/>
          <w:szCs w:val="24"/>
        </w:rPr>
        <w:t xml:space="preserve"> generationenübergreifenden </w:t>
      </w:r>
      <w:proofErr w:type="spellStart"/>
      <w:r w:rsidR="002317D3">
        <w:rPr>
          <w:rFonts w:ascii="HelveticaNeueLT Pro 55 Roman" w:hAnsi="HelveticaNeueLT Pro 55 Roman"/>
          <w:sz w:val="24"/>
          <w:szCs w:val="24"/>
        </w:rPr>
        <w:t>Britrocker</w:t>
      </w:r>
      <w:proofErr w:type="spellEnd"/>
      <w:r w:rsidR="002317D3">
        <w:rPr>
          <w:rFonts w:ascii="HelveticaNeueLT Pro 55 Roman" w:hAnsi="HelveticaNeueLT Pro 55 Roman"/>
          <w:sz w:val="24"/>
          <w:szCs w:val="24"/>
        </w:rPr>
        <w:t xml:space="preserve"> aus </w:t>
      </w:r>
      <w:proofErr w:type="spellStart"/>
      <w:r w:rsidR="002317D3">
        <w:rPr>
          <w:rFonts w:ascii="HelveticaNeueLT Pro 55 Roman" w:hAnsi="HelveticaNeueLT Pro 55 Roman"/>
          <w:sz w:val="24"/>
          <w:szCs w:val="24"/>
        </w:rPr>
        <w:t>Grimsby</w:t>
      </w:r>
      <w:proofErr w:type="spellEnd"/>
      <w:r w:rsidR="002317D3">
        <w:rPr>
          <w:rFonts w:ascii="HelveticaNeueLT Pro 55 Roman" w:hAnsi="HelveticaNeueLT Pro 55 Roman"/>
          <w:sz w:val="24"/>
          <w:szCs w:val="24"/>
        </w:rPr>
        <w:t xml:space="preserve"> </w:t>
      </w:r>
      <w:r w:rsidR="00753664">
        <w:rPr>
          <w:rFonts w:ascii="HelveticaNeueLT Pro 55 Roman" w:hAnsi="HelveticaNeueLT Pro 55 Roman"/>
          <w:sz w:val="24"/>
          <w:szCs w:val="24"/>
        </w:rPr>
        <w:t>darauf, ihr ganzes R</w:t>
      </w:r>
      <w:r w:rsidR="007A659B">
        <w:rPr>
          <w:rFonts w:ascii="HelveticaNeueLT Pro 55 Roman" w:hAnsi="HelveticaNeueLT Pro 55 Roman"/>
          <w:sz w:val="24"/>
          <w:szCs w:val="24"/>
        </w:rPr>
        <w:t>epertoire gewohnt mitreiß</w:t>
      </w:r>
      <w:r w:rsidR="00753664">
        <w:rPr>
          <w:rFonts w:ascii="HelveticaNeueLT Pro 55 Roman" w:hAnsi="HelveticaNeueLT Pro 55 Roman"/>
          <w:sz w:val="24"/>
          <w:szCs w:val="24"/>
        </w:rPr>
        <w:t xml:space="preserve">end und enthusiastisch auf die Bühne zu bringen. </w:t>
      </w:r>
      <w:r w:rsidR="00E961AA">
        <w:rPr>
          <w:rFonts w:ascii="HelveticaNeueLT Pro 55 Roman" w:hAnsi="HelveticaNeueLT Pro 55 Roman"/>
          <w:sz w:val="24"/>
          <w:szCs w:val="24"/>
        </w:rPr>
        <w:t xml:space="preserve">Unter dem Motto „Back </w:t>
      </w:r>
      <w:proofErr w:type="spellStart"/>
      <w:r w:rsidR="00E961AA">
        <w:rPr>
          <w:rFonts w:ascii="HelveticaNeueLT Pro 55 Roman" w:hAnsi="HelveticaNeueLT Pro 55 Roman"/>
          <w:sz w:val="24"/>
          <w:szCs w:val="24"/>
        </w:rPr>
        <w:t>to</w:t>
      </w:r>
      <w:proofErr w:type="spellEnd"/>
      <w:r w:rsidR="00E961AA">
        <w:rPr>
          <w:rFonts w:ascii="HelveticaNeueLT Pro 55 Roman" w:hAnsi="HelveticaNeueLT Pro 55 Roman"/>
          <w:sz w:val="24"/>
          <w:szCs w:val="24"/>
        </w:rPr>
        <w:t xml:space="preserve"> </w:t>
      </w:r>
      <w:proofErr w:type="spellStart"/>
      <w:r w:rsidR="00E961AA">
        <w:rPr>
          <w:rFonts w:ascii="HelveticaNeueLT Pro 55 Roman" w:hAnsi="HelveticaNeueLT Pro 55 Roman"/>
          <w:sz w:val="24"/>
          <w:szCs w:val="24"/>
        </w:rPr>
        <w:t>life</w:t>
      </w:r>
      <w:proofErr w:type="spellEnd"/>
      <w:r w:rsidR="00E961AA">
        <w:rPr>
          <w:rFonts w:ascii="HelveticaNeueLT Pro 55 Roman" w:hAnsi="HelveticaNeueLT Pro 55 Roman"/>
          <w:sz w:val="24"/>
          <w:szCs w:val="24"/>
        </w:rPr>
        <w:t xml:space="preserve">“, mit dem sie auch im </w:t>
      </w:r>
      <w:proofErr w:type="spellStart"/>
      <w:r w:rsidR="00E961AA">
        <w:rPr>
          <w:rFonts w:ascii="HelveticaNeueLT Pro 55 Roman" w:hAnsi="HelveticaNeueLT Pro 55 Roman"/>
          <w:sz w:val="24"/>
          <w:szCs w:val="24"/>
        </w:rPr>
        <w:t>Novembe</w:t>
      </w:r>
      <w:proofErr w:type="spellEnd"/>
      <w:r w:rsidR="00E961AA">
        <w:rPr>
          <w:rFonts w:ascii="HelveticaNeueLT Pro 55 Roman" w:hAnsi="HelveticaNeueLT Pro 55 Roman"/>
          <w:sz w:val="24"/>
          <w:szCs w:val="24"/>
        </w:rPr>
        <w:t xml:space="preserve"> bei den Leverkusener Jazztagen zu Gast waren, zelebriert das </w:t>
      </w:r>
      <w:r w:rsidR="00753664" w:rsidRPr="00753664">
        <w:rPr>
          <w:rFonts w:ascii="HelveticaNeueLT Pro 55 Roman" w:hAnsi="HelveticaNeueLT Pro 55 Roman"/>
          <w:sz w:val="24"/>
          <w:szCs w:val="24"/>
        </w:rPr>
        <w:t xml:space="preserve">britische „Gebräu“ jede Show dermaßen energetisch, dass </w:t>
      </w:r>
      <w:r w:rsidR="00753664">
        <w:rPr>
          <w:rFonts w:ascii="HelveticaNeueLT Pro 55 Roman" w:hAnsi="HelveticaNeueLT Pro 55 Roman"/>
          <w:sz w:val="24"/>
          <w:szCs w:val="24"/>
        </w:rPr>
        <w:t>das Publikum</w:t>
      </w:r>
      <w:r w:rsidR="002317D3">
        <w:rPr>
          <w:rFonts w:ascii="HelveticaNeueLT Pro 55 Roman" w:hAnsi="HelveticaNeueLT Pro 55 Roman"/>
          <w:sz w:val="24"/>
          <w:szCs w:val="24"/>
        </w:rPr>
        <w:t xml:space="preserve"> in schweißtreibende Ekstase verfällt. </w:t>
      </w:r>
      <w:r>
        <w:rPr>
          <w:rFonts w:ascii="HelveticaNeueLT Pro 55 Roman" w:hAnsi="HelveticaNeueLT Pro 55 Roman"/>
          <w:sz w:val="24"/>
          <w:szCs w:val="24"/>
        </w:rPr>
        <w:t xml:space="preserve">Schon nach ihrem Debütalbum von 2006 wurden die Jungs auf zahlreichen Festivals gefeiert und starteten raketengleich ihre Karriere. </w:t>
      </w:r>
      <w:r w:rsidR="00E961AA">
        <w:rPr>
          <w:rFonts w:ascii="HelveticaNeueLT Pro 55 Roman" w:hAnsi="HelveticaNeueLT Pro 55 Roman"/>
          <w:sz w:val="24"/>
          <w:szCs w:val="24"/>
        </w:rPr>
        <w:br/>
      </w:r>
      <w:r w:rsidR="00E961AA">
        <w:rPr>
          <w:rFonts w:ascii="HelveticaNeueLT Pro 55 Roman" w:hAnsi="HelveticaNeueLT Pro 55 Roman"/>
          <w:sz w:val="24"/>
          <w:szCs w:val="24"/>
        </w:rPr>
        <w:lastRenderedPageBreak/>
        <w:br/>
        <w:t xml:space="preserve">Bei den Rother Bluestagen waren The </w:t>
      </w:r>
      <w:proofErr w:type="spellStart"/>
      <w:r w:rsidR="00E961AA">
        <w:rPr>
          <w:rFonts w:ascii="HelveticaNeueLT Pro 55 Roman" w:hAnsi="HelveticaNeueLT Pro 55 Roman"/>
          <w:sz w:val="24"/>
          <w:szCs w:val="24"/>
        </w:rPr>
        <w:t>Brew</w:t>
      </w:r>
      <w:proofErr w:type="spellEnd"/>
      <w:r w:rsidR="00E961AA">
        <w:rPr>
          <w:rFonts w:ascii="HelveticaNeueLT Pro 55 Roman" w:hAnsi="HelveticaNeueLT Pro 55 Roman"/>
          <w:sz w:val="24"/>
          <w:szCs w:val="24"/>
        </w:rPr>
        <w:t xml:space="preserve"> bereits 2010 und 2013 zu Gast- </w:t>
      </w:r>
      <w:r w:rsidR="00B25F55">
        <w:rPr>
          <w:rFonts w:ascii="HelveticaNeueLT Pro 55 Roman" w:hAnsi="HelveticaNeueLT Pro 55 Roman"/>
          <w:sz w:val="24"/>
          <w:szCs w:val="24"/>
        </w:rPr>
        <w:t xml:space="preserve">„Eine Live-Show von The </w:t>
      </w:r>
      <w:proofErr w:type="spellStart"/>
      <w:r w:rsidR="00B25F55">
        <w:rPr>
          <w:rFonts w:ascii="HelveticaNeueLT Pro 55 Roman" w:hAnsi="HelveticaNeueLT Pro 55 Roman"/>
          <w:sz w:val="24"/>
          <w:szCs w:val="24"/>
        </w:rPr>
        <w:t>Brew</w:t>
      </w:r>
      <w:proofErr w:type="spellEnd"/>
      <w:r w:rsidR="00B25F55">
        <w:rPr>
          <w:rFonts w:ascii="HelveticaNeueLT Pro 55 Roman" w:hAnsi="HelveticaNeueLT Pro 55 Roman"/>
          <w:sz w:val="24"/>
          <w:szCs w:val="24"/>
        </w:rPr>
        <w:t xml:space="preserve"> </w:t>
      </w:r>
      <w:r w:rsidR="002317D3">
        <w:rPr>
          <w:rFonts w:ascii="HelveticaNeueLT Pro 55 Roman" w:hAnsi="HelveticaNeueLT Pro 55 Roman"/>
          <w:sz w:val="24"/>
          <w:szCs w:val="24"/>
        </w:rPr>
        <w:t xml:space="preserve">fühlt sich an, als würde man in die </w:t>
      </w:r>
      <w:r w:rsidR="00753664" w:rsidRPr="00753664">
        <w:rPr>
          <w:rFonts w:ascii="HelveticaNeueLT Pro 55 Roman" w:hAnsi="HelveticaNeueLT Pro 55 Roman"/>
          <w:sz w:val="24"/>
          <w:szCs w:val="24"/>
        </w:rPr>
        <w:t>Anfänge des 70er Rocks zurückkatapultiert</w:t>
      </w:r>
      <w:r w:rsidR="00B25F55">
        <w:rPr>
          <w:rFonts w:ascii="HelveticaNeueLT Pro 55 Roman" w:hAnsi="HelveticaNeueLT Pro 55 Roman"/>
          <w:sz w:val="24"/>
          <w:szCs w:val="24"/>
        </w:rPr>
        <w:t xml:space="preserve"> - n</w:t>
      </w:r>
      <w:r w:rsidR="00753664">
        <w:rPr>
          <w:rFonts w:ascii="HelveticaNeueLT Pro 55 Roman" w:hAnsi="HelveticaNeueLT Pro 55 Roman"/>
          <w:sz w:val="24"/>
          <w:szCs w:val="24"/>
        </w:rPr>
        <w:t xml:space="preserve">ämlich in </w:t>
      </w:r>
      <w:r w:rsidR="00753664" w:rsidRPr="00753664">
        <w:rPr>
          <w:rFonts w:ascii="HelveticaNeueLT Pro 55 Roman" w:hAnsi="HelveticaNeueLT Pro 55 Roman"/>
          <w:sz w:val="24"/>
          <w:szCs w:val="24"/>
        </w:rPr>
        <w:t>Zeiten</w:t>
      </w:r>
      <w:r w:rsidR="00753664">
        <w:rPr>
          <w:rFonts w:ascii="HelveticaNeueLT Pro 55 Roman" w:hAnsi="HelveticaNeueLT Pro 55 Roman"/>
          <w:sz w:val="24"/>
          <w:szCs w:val="24"/>
        </w:rPr>
        <w:t>,</w:t>
      </w:r>
      <w:r w:rsidR="00753664" w:rsidRPr="00753664">
        <w:rPr>
          <w:rFonts w:ascii="HelveticaNeueLT Pro 55 Roman" w:hAnsi="HelveticaNeueLT Pro 55 Roman"/>
          <w:sz w:val="24"/>
          <w:szCs w:val="24"/>
        </w:rPr>
        <w:t xml:space="preserve"> als Bands wie The Who oder Led Zeppelin als die unumstrittenen Könige des Rock´n´Roll ihre Fans noch zum Durchdrehen brachten</w:t>
      </w:r>
      <w:r w:rsidR="00B25F55">
        <w:rPr>
          <w:rFonts w:ascii="HelveticaNeueLT Pro 55 Roman" w:hAnsi="HelveticaNeueLT Pro 55 Roman"/>
          <w:sz w:val="24"/>
          <w:szCs w:val="24"/>
        </w:rPr>
        <w:t>“ schwärmt ein Fan</w:t>
      </w:r>
      <w:r w:rsidR="00753664" w:rsidRPr="00753664">
        <w:rPr>
          <w:rFonts w:ascii="HelveticaNeueLT Pro 55 Roman" w:hAnsi="HelveticaNeueLT Pro 55 Roman"/>
          <w:sz w:val="24"/>
          <w:szCs w:val="24"/>
        </w:rPr>
        <w:t xml:space="preserve">. </w:t>
      </w:r>
      <w:r w:rsidR="002317D3" w:rsidRPr="00753664">
        <w:rPr>
          <w:rFonts w:ascii="HelveticaNeueLT Pro 55 Roman" w:hAnsi="HelveticaNeueLT Pro 55 Roman"/>
          <w:sz w:val="24"/>
          <w:szCs w:val="24"/>
        </w:rPr>
        <w:t xml:space="preserve">Nichtsdestotrotz leben The </w:t>
      </w:r>
      <w:proofErr w:type="spellStart"/>
      <w:r w:rsidR="002317D3" w:rsidRPr="00753664">
        <w:rPr>
          <w:rFonts w:ascii="HelveticaNeueLT Pro 55 Roman" w:hAnsi="HelveticaNeueLT Pro 55 Roman"/>
          <w:sz w:val="24"/>
          <w:szCs w:val="24"/>
        </w:rPr>
        <w:t>Brew</w:t>
      </w:r>
      <w:proofErr w:type="spellEnd"/>
      <w:r w:rsidR="002317D3" w:rsidRPr="00753664">
        <w:rPr>
          <w:rFonts w:ascii="HelveticaNeueLT Pro 55 Roman" w:hAnsi="HelveticaNeueLT Pro 55 Roman"/>
          <w:sz w:val="24"/>
          <w:szCs w:val="24"/>
        </w:rPr>
        <w:t xml:space="preserve"> nicht in der Vergangenheit, sondern verkörpern eine zeitgemäße, moderne Band, die zwar zu ihren Roots steht, aber auch von neuzeitlicheren Acts wie The Black Keys, Rage </w:t>
      </w:r>
      <w:proofErr w:type="spellStart"/>
      <w:r w:rsidR="002317D3" w:rsidRPr="00753664">
        <w:rPr>
          <w:rFonts w:ascii="HelveticaNeueLT Pro 55 Roman" w:hAnsi="HelveticaNeueLT Pro 55 Roman"/>
          <w:sz w:val="24"/>
          <w:szCs w:val="24"/>
        </w:rPr>
        <w:t>Against</w:t>
      </w:r>
      <w:proofErr w:type="spellEnd"/>
      <w:r w:rsidR="002317D3" w:rsidRPr="00753664">
        <w:rPr>
          <w:rFonts w:ascii="HelveticaNeueLT Pro 55 Roman" w:hAnsi="HelveticaNeueLT Pro 55 Roman"/>
          <w:sz w:val="24"/>
          <w:szCs w:val="24"/>
        </w:rPr>
        <w:t xml:space="preserve"> The </w:t>
      </w:r>
      <w:proofErr w:type="spellStart"/>
      <w:r w:rsidR="002317D3" w:rsidRPr="00753664">
        <w:rPr>
          <w:rFonts w:ascii="HelveticaNeueLT Pro 55 Roman" w:hAnsi="HelveticaNeueLT Pro 55 Roman"/>
          <w:sz w:val="24"/>
          <w:szCs w:val="24"/>
        </w:rPr>
        <w:t>Machine</w:t>
      </w:r>
      <w:proofErr w:type="spellEnd"/>
      <w:r w:rsidR="002317D3" w:rsidRPr="00753664">
        <w:rPr>
          <w:rFonts w:ascii="HelveticaNeueLT Pro 55 Roman" w:hAnsi="HelveticaNeueLT Pro 55 Roman"/>
          <w:sz w:val="24"/>
          <w:szCs w:val="24"/>
        </w:rPr>
        <w:t xml:space="preserve">, </w:t>
      </w:r>
      <w:proofErr w:type="spellStart"/>
      <w:r w:rsidR="002317D3" w:rsidRPr="00753664">
        <w:rPr>
          <w:rFonts w:ascii="HelveticaNeueLT Pro 55 Roman" w:hAnsi="HelveticaNeueLT Pro 55 Roman"/>
          <w:sz w:val="24"/>
          <w:szCs w:val="24"/>
        </w:rPr>
        <w:t>Kasabian</w:t>
      </w:r>
      <w:proofErr w:type="spellEnd"/>
      <w:r w:rsidR="002317D3" w:rsidRPr="00753664">
        <w:rPr>
          <w:rFonts w:ascii="HelveticaNeueLT Pro 55 Roman" w:hAnsi="HelveticaNeueLT Pro 55 Roman"/>
          <w:sz w:val="24"/>
          <w:szCs w:val="24"/>
        </w:rPr>
        <w:t xml:space="preserve"> oder auch Royal Blood beeinflusst wurde. </w:t>
      </w:r>
      <w:r w:rsidR="00B25F55">
        <w:rPr>
          <w:rFonts w:ascii="HelveticaNeueLT Pro 55 Roman" w:hAnsi="HelveticaNeueLT Pro 55 Roman"/>
          <w:sz w:val="24"/>
          <w:szCs w:val="24"/>
        </w:rPr>
        <w:t>Die</w:t>
      </w:r>
      <w:r w:rsidR="002317D3">
        <w:rPr>
          <w:rFonts w:ascii="HelveticaNeueLT Pro 55 Roman" w:hAnsi="HelveticaNeueLT Pro 55 Roman"/>
          <w:sz w:val="24"/>
          <w:szCs w:val="24"/>
        </w:rPr>
        <w:t xml:space="preserve"> versierten Youngster</w:t>
      </w:r>
      <w:r w:rsidR="00B25F55">
        <w:rPr>
          <w:rFonts w:ascii="HelveticaNeueLT Pro 55 Roman" w:hAnsi="HelveticaNeueLT Pro 55 Roman"/>
          <w:sz w:val="24"/>
          <w:szCs w:val="24"/>
        </w:rPr>
        <w:t>s</w:t>
      </w:r>
      <w:r w:rsidR="002317D3">
        <w:rPr>
          <w:rFonts w:ascii="HelveticaNeueLT Pro 55 Roman" w:hAnsi="HelveticaNeueLT Pro 55 Roman"/>
          <w:sz w:val="24"/>
          <w:szCs w:val="24"/>
        </w:rPr>
        <w:t xml:space="preserve"> von früher, Jason </w:t>
      </w:r>
      <w:proofErr w:type="spellStart"/>
      <w:r w:rsidR="002317D3">
        <w:rPr>
          <w:rFonts w:ascii="HelveticaNeueLT Pro 55 Roman" w:hAnsi="HelveticaNeueLT Pro 55 Roman"/>
          <w:sz w:val="24"/>
          <w:szCs w:val="24"/>
        </w:rPr>
        <w:t>Barwick</w:t>
      </w:r>
      <w:proofErr w:type="spellEnd"/>
      <w:r w:rsidR="002317D3">
        <w:rPr>
          <w:rFonts w:ascii="HelveticaNeueLT Pro 55 Roman" w:hAnsi="HelveticaNeueLT Pro 55 Roman"/>
          <w:sz w:val="24"/>
          <w:szCs w:val="24"/>
        </w:rPr>
        <w:t xml:space="preserve"> und </w:t>
      </w:r>
      <w:proofErr w:type="spellStart"/>
      <w:r w:rsidR="002317D3">
        <w:rPr>
          <w:rFonts w:ascii="HelveticaNeueLT Pro 55 Roman" w:hAnsi="HelveticaNeueLT Pro 55 Roman"/>
          <w:sz w:val="24"/>
          <w:szCs w:val="24"/>
        </w:rPr>
        <w:t>Kurtis</w:t>
      </w:r>
      <w:proofErr w:type="spellEnd"/>
      <w:r w:rsidR="002317D3">
        <w:rPr>
          <w:rFonts w:ascii="HelveticaNeueLT Pro 55 Roman" w:hAnsi="HelveticaNeueLT Pro 55 Roman"/>
          <w:sz w:val="24"/>
          <w:szCs w:val="24"/>
        </w:rPr>
        <w:t xml:space="preserve"> Smith, sind </w:t>
      </w:r>
      <w:r w:rsidR="00B25F55">
        <w:rPr>
          <w:rFonts w:ascii="HelveticaNeueLT Pro 55 Roman" w:hAnsi="HelveticaNeueLT Pro 55 Roman"/>
          <w:sz w:val="24"/>
          <w:szCs w:val="24"/>
        </w:rPr>
        <w:t xml:space="preserve">- </w:t>
      </w:r>
      <w:r w:rsidR="00C37C88">
        <w:rPr>
          <w:rFonts w:ascii="HelveticaNeueLT Pro 55 Roman" w:hAnsi="HelveticaNeueLT Pro 55 Roman"/>
          <w:sz w:val="24"/>
          <w:szCs w:val="24"/>
        </w:rPr>
        <w:t xml:space="preserve">wie Kurts‘ Vater Tim Smith </w:t>
      </w:r>
      <w:r w:rsidR="00B25F55">
        <w:rPr>
          <w:rFonts w:ascii="HelveticaNeueLT Pro 55 Roman" w:hAnsi="HelveticaNeueLT Pro 55 Roman"/>
          <w:sz w:val="24"/>
          <w:szCs w:val="24"/>
        </w:rPr>
        <w:t xml:space="preserve">- </w:t>
      </w:r>
      <w:r w:rsidR="002317D3">
        <w:rPr>
          <w:rFonts w:ascii="HelveticaNeueLT Pro 55 Roman" w:hAnsi="HelveticaNeueLT Pro 55 Roman"/>
          <w:sz w:val="24"/>
          <w:szCs w:val="24"/>
        </w:rPr>
        <w:t xml:space="preserve">zu erfahrenen Musikern </w:t>
      </w:r>
      <w:r w:rsidR="00B25F55">
        <w:rPr>
          <w:rFonts w:ascii="HelveticaNeueLT Pro 55 Roman" w:hAnsi="HelveticaNeueLT Pro 55 Roman"/>
          <w:sz w:val="24"/>
          <w:szCs w:val="24"/>
        </w:rPr>
        <w:t>herangereift</w:t>
      </w:r>
      <w:r w:rsidR="002317D3">
        <w:rPr>
          <w:rFonts w:ascii="HelveticaNeueLT Pro 55 Roman" w:hAnsi="HelveticaNeueLT Pro 55 Roman"/>
          <w:sz w:val="24"/>
          <w:szCs w:val="24"/>
        </w:rPr>
        <w:t xml:space="preserve">, deren Spiel nach wie vor Herzblut und Authentizität strotzt. </w:t>
      </w:r>
      <w:r w:rsidR="00E961AA">
        <w:rPr>
          <w:rFonts w:ascii="HelveticaNeueLT Pro 55 Roman" w:hAnsi="HelveticaNeueLT Pro 55 Roman"/>
          <w:sz w:val="24"/>
          <w:szCs w:val="24"/>
        </w:rPr>
        <w:t>Nach 11 Jahren sind sie zurück in Roth und eröffnen gebührend das beliebte fränkische Traditionsfestival.</w:t>
      </w:r>
    </w:p>
    <w:bookmarkEnd w:id="0"/>
    <w:p w14:paraId="399ECDE2" w14:textId="77777777" w:rsidR="00753664" w:rsidRPr="00AA1195" w:rsidRDefault="00753664" w:rsidP="00753664">
      <w:pPr>
        <w:spacing w:line="360" w:lineRule="auto"/>
        <w:rPr>
          <w:rFonts w:ascii="HelveticaNeueLT Pro 55 Roman" w:hAnsi="HelveticaNeueLT Pro 55 Roman"/>
          <w:sz w:val="24"/>
          <w:szCs w:val="24"/>
        </w:rPr>
      </w:pPr>
      <w:r>
        <w:rPr>
          <w:rFonts w:ascii="HelveticaNeueLT Pro 55 Roman" w:hAnsi="HelveticaNeueLT Pro 55 Roman"/>
          <w:sz w:val="24"/>
          <w:szCs w:val="24"/>
        </w:rPr>
        <w:t>+++</w:t>
      </w:r>
    </w:p>
    <w:p w14:paraId="3555B2D5" w14:textId="77777777" w:rsidR="002C460D" w:rsidRDefault="00753664" w:rsidP="00753664">
      <w:pPr>
        <w:spacing w:line="360" w:lineRule="auto"/>
        <w:rPr>
          <w:rFonts w:ascii="HelveticaNeueLT Pro 55 Roman" w:hAnsi="HelveticaNeueLT Pro 55 Roman"/>
          <w:sz w:val="20"/>
          <w:szCs w:val="20"/>
        </w:rPr>
      </w:pPr>
      <w:r w:rsidRPr="00B25F55">
        <w:rPr>
          <w:rFonts w:ascii="HelveticaNeueLT Pro 55 Roman" w:hAnsi="HelveticaNeueLT Pro 55 Roman"/>
          <w:sz w:val="20"/>
          <w:szCs w:val="20"/>
        </w:rPr>
        <w:t xml:space="preserve">Die </w:t>
      </w:r>
      <w:r w:rsidRPr="00B25F55">
        <w:rPr>
          <w:rFonts w:ascii="HelveticaNeueLT Pro 55 Roman" w:hAnsi="HelveticaNeueLT Pro 55 Roman"/>
          <w:b/>
          <w:sz w:val="20"/>
          <w:szCs w:val="20"/>
        </w:rPr>
        <w:t>31. Rother Bluestage</w:t>
      </w:r>
      <w:r w:rsidRPr="00B25F55">
        <w:rPr>
          <w:rFonts w:ascii="HelveticaNeueLT Pro 55 Roman" w:hAnsi="HelveticaNeueLT Pro 55 Roman"/>
          <w:sz w:val="20"/>
          <w:szCs w:val="20"/>
        </w:rPr>
        <w:t xml:space="preserve"> finden von </w:t>
      </w:r>
      <w:r w:rsidRPr="00B25F55">
        <w:rPr>
          <w:rFonts w:ascii="HelveticaNeueLT Pro 55 Roman" w:hAnsi="HelveticaNeueLT Pro 55 Roman"/>
          <w:b/>
          <w:sz w:val="20"/>
          <w:szCs w:val="20"/>
        </w:rPr>
        <w:t>16. bis 24. März 2024</w:t>
      </w:r>
      <w:r w:rsidRPr="00B25F55">
        <w:rPr>
          <w:rFonts w:ascii="HelveticaNeueLT Pro 55 Roman" w:hAnsi="HelveticaNeueLT Pro 55 Roman"/>
          <w:sz w:val="20"/>
          <w:szCs w:val="20"/>
        </w:rPr>
        <w:t xml:space="preserve"> im mittelfränkischen Roth statt. Ausrichter ist die Kulturfabrik, Veranstaltungshaus der Stadt Roth. Die Konzerte finden in Roth in der Kulturfabrik, der </w:t>
      </w:r>
      <w:proofErr w:type="spellStart"/>
      <w:r w:rsidRPr="00B25F55">
        <w:rPr>
          <w:rFonts w:ascii="HelveticaNeueLT Pro 55 Roman" w:hAnsi="HelveticaNeueLT Pro 55 Roman"/>
          <w:sz w:val="20"/>
          <w:szCs w:val="20"/>
        </w:rPr>
        <w:t>Galaxy</w:t>
      </w:r>
      <w:proofErr w:type="spellEnd"/>
      <w:r w:rsidRPr="00B25F55">
        <w:rPr>
          <w:rFonts w:ascii="HelveticaNeueLT Pro 55 Roman" w:hAnsi="HelveticaNeueLT Pro 55 Roman"/>
          <w:sz w:val="20"/>
          <w:szCs w:val="20"/>
        </w:rPr>
        <w:t xml:space="preserve"> Bar, dem Schwanensaal und dem Gasthaus Zur Linde statt. </w:t>
      </w:r>
      <w:r w:rsidRPr="00B25F55">
        <w:rPr>
          <w:rFonts w:ascii="HelveticaNeueLT Pro 55 Roman" w:hAnsi="HelveticaNeueLT Pro 55 Roman"/>
          <w:sz w:val="20"/>
          <w:szCs w:val="20"/>
        </w:rPr>
        <w:br/>
      </w:r>
      <w:r w:rsidRPr="00B25F55">
        <w:rPr>
          <w:rFonts w:ascii="HelveticaNeueLT Pro 55 Roman" w:hAnsi="HelveticaNeueLT Pro 55 Roman"/>
          <w:b/>
          <w:sz w:val="20"/>
          <w:szCs w:val="20"/>
        </w:rPr>
        <w:t>Tickets</w:t>
      </w:r>
      <w:r w:rsidRPr="00B25F55">
        <w:rPr>
          <w:rFonts w:ascii="HelveticaNeueLT Pro 55 Roman" w:hAnsi="HelveticaNeueLT Pro 55 Roman"/>
          <w:sz w:val="20"/>
          <w:szCs w:val="20"/>
        </w:rPr>
        <w:t xml:space="preserve"> für alle Konzerte der 31. Rother Bluestage 2024 sind an den bekannten Vorverkaufsstellen, online über bluestage.de und kultufabrik.de, auf eventim.de und in Roth bei Bücher </w:t>
      </w:r>
      <w:proofErr w:type="spellStart"/>
      <w:r w:rsidRPr="00B25F55">
        <w:rPr>
          <w:rFonts w:ascii="HelveticaNeueLT Pro 55 Roman" w:hAnsi="HelveticaNeueLT Pro 55 Roman"/>
          <w:sz w:val="20"/>
          <w:szCs w:val="20"/>
        </w:rPr>
        <w:t>Genniges</w:t>
      </w:r>
      <w:proofErr w:type="spellEnd"/>
      <w:r w:rsidRPr="00B25F55">
        <w:rPr>
          <w:rFonts w:ascii="HelveticaNeueLT Pro 55 Roman" w:hAnsi="HelveticaNeueLT Pro 55 Roman"/>
          <w:sz w:val="20"/>
          <w:szCs w:val="20"/>
        </w:rPr>
        <w:t xml:space="preserve"> und Buchhandlung Feuerlein erhältlich. Besitzer der ZAC </w:t>
      </w:r>
      <w:proofErr w:type="spellStart"/>
      <w:r w:rsidRPr="00B25F55">
        <w:rPr>
          <w:rFonts w:ascii="HelveticaNeueLT Pro 55 Roman" w:hAnsi="HelveticaNeueLT Pro 55 Roman"/>
          <w:sz w:val="20"/>
          <w:szCs w:val="20"/>
        </w:rPr>
        <w:t>Abocard</w:t>
      </w:r>
      <w:proofErr w:type="spellEnd"/>
      <w:r w:rsidRPr="00B25F55">
        <w:rPr>
          <w:rFonts w:ascii="HelveticaNeueLT Pro 55 Roman" w:hAnsi="HelveticaNeueLT Pro 55 Roman"/>
          <w:sz w:val="20"/>
          <w:szCs w:val="20"/>
        </w:rPr>
        <w:t xml:space="preserve"> können reduzierte Tickets an den VVK-Stellen der Nürnberger Nachrichten erwerben.</w:t>
      </w:r>
    </w:p>
    <w:p w14:paraId="1C4D1AC4" w14:textId="53C37800" w:rsidR="00753664" w:rsidRPr="00B25F55" w:rsidRDefault="002C460D" w:rsidP="00753664">
      <w:pPr>
        <w:spacing w:line="360" w:lineRule="auto"/>
        <w:rPr>
          <w:rFonts w:ascii="HelveticaNeueLT Pro 55 Roman" w:hAnsi="HelveticaNeueLT Pro 55 Roman"/>
          <w:sz w:val="20"/>
          <w:szCs w:val="20"/>
        </w:rPr>
      </w:pPr>
      <w:r w:rsidRPr="002C460D">
        <w:rPr>
          <w:rFonts w:ascii="HelveticaNeueLT Pro 55 Roman" w:hAnsi="HelveticaNeueLT Pro 55 Roman"/>
          <w:b/>
          <w:sz w:val="20"/>
          <w:szCs w:val="20"/>
        </w:rPr>
        <w:lastRenderedPageBreak/>
        <w:t xml:space="preserve">Das Konzert von </w:t>
      </w:r>
      <w:proofErr w:type="spellStart"/>
      <w:r w:rsidRPr="002C460D">
        <w:rPr>
          <w:rFonts w:ascii="HelveticaNeueLT Pro 55 Roman" w:hAnsi="HelveticaNeueLT Pro 55 Roman"/>
          <w:b/>
          <w:sz w:val="20"/>
          <w:szCs w:val="20"/>
        </w:rPr>
        <w:t>Keb’Mo</w:t>
      </w:r>
      <w:proofErr w:type="spellEnd"/>
      <w:r w:rsidRPr="002C460D">
        <w:rPr>
          <w:rFonts w:ascii="HelveticaNeueLT Pro 55 Roman" w:hAnsi="HelveticaNeueLT Pro 55 Roman"/>
          <w:b/>
          <w:sz w:val="20"/>
          <w:szCs w:val="20"/>
        </w:rPr>
        <w:t>‘ ist vom ZAC Rabatt ausgeschlossen.</w:t>
      </w:r>
      <w:r w:rsidRPr="002C460D">
        <w:rPr>
          <w:rFonts w:ascii="HelveticaNeueLT Pro 55 Roman" w:hAnsi="HelveticaNeueLT Pro 55 Roman"/>
          <w:sz w:val="20"/>
          <w:szCs w:val="20"/>
        </w:rPr>
        <w:t xml:space="preserve"> </w:t>
      </w:r>
      <w:r w:rsidR="00753664" w:rsidRPr="002C460D">
        <w:rPr>
          <w:rFonts w:ascii="HelveticaNeueLT Pro 55 Roman" w:hAnsi="HelveticaNeueLT Pro 55 Roman"/>
          <w:sz w:val="20"/>
          <w:szCs w:val="20"/>
        </w:rPr>
        <w:br/>
      </w:r>
      <w:r w:rsidR="00753664" w:rsidRPr="00B25F55">
        <w:rPr>
          <w:rFonts w:ascii="HelveticaNeueLT Pro 55 Roman" w:hAnsi="HelveticaNeueLT Pro 55 Roman"/>
          <w:sz w:val="20"/>
          <w:szCs w:val="20"/>
        </w:rPr>
        <w:t>Die Rother Bluestage werden präsentiert von der Roth-Hilpoltsteiner Volkszeitung</w:t>
      </w:r>
      <w:r w:rsidR="00B25F55" w:rsidRPr="00B25F55">
        <w:rPr>
          <w:rFonts w:ascii="HelveticaNeueLT Pro 55 Roman" w:hAnsi="HelveticaNeueLT Pro 55 Roman"/>
          <w:sz w:val="20"/>
          <w:szCs w:val="20"/>
        </w:rPr>
        <w:t xml:space="preserve"> und Radio Gong </w:t>
      </w:r>
      <w:r w:rsidR="009C565B">
        <w:rPr>
          <w:rFonts w:ascii="HelveticaNeueLT Pro 55 Roman" w:hAnsi="HelveticaNeueLT Pro 55 Roman"/>
          <w:sz w:val="20"/>
          <w:szCs w:val="20"/>
        </w:rPr>
        <w:t>97.1</w:t>
      </w:r>
      <w:r w:rsidR="00753664" w:rsidRPr="00B25F55">
        <w:rPr>
          <w:rFonts w:ascii="HelveticaNeueLT Pro 55 Roman" w:hAnsi="HelveticaNeueLT Pro 55 Roman"/>
          <w:sz w:val="20"/>
          <w:szCs w:val="20"/>
        </w:rPr>
        <w:t xml:space="preserve">. </w:t>
      </w:r>
      <w:r w:rsidR="00CF1AE6">
        <w:rPr>
          <w:rFonts w:ascii="HelveticaNeueLT Pro 55 Roman" w:hAnsi="HelveticaNeueLT Pro 55 Roman"/>
          <w:sz w:val="20"/>
          <w:szCs w:val="20"/>
        </w:rPr>
        <w:t>I</w:t>
      </w:r>
      <w:r w:rsidR="00753664" w:rsidRPr="00B25F55">
        <w:rPr>
          <w:rFonts w:ascii="HelveticaNeueLT Pro 55 Roman" w:hAnsi="HelveticaNeueLT Pro 55 Roman"/>
          <w:sz w:val="20"/>
          <w:szCs w:val="20"/>
        </w:rPr>
        <w:t xml:space="preserve">nfos unter Tel. 09171 848-714 oder </w:t>
      </w:r>
      <w:hyperlink r:id="rId8" w:history="1">
        <w:r w:rsidR="00753664" w:rsidRPr="00B25F55">
          <w:rPr>
            <w:rStyle w:val="Hyperlink"/>
            <w:rFonts w:ascii="HelveticaNeueLT Pro 55 Roman" w:hAnsi="HelveticaNeueLT Pro 55 Roman"/>
            <w:sz w:val="20"/>
            <w:szCs w:val="20"/>
          </w:rPr>
          <w:t>kulturfabrik@stadt-roth.de</w:t>
        </w:r>
      </w:hyperlink>
      <w:r w:rsidR="00753664" w:rsidRPr="00B25F55">
        <w:rPr>
          <w:rFonts w:ascii="HelveticaNeueLT Pro 55 Roman" w:hAnsi="HelveticaNeueLT Pro 55 Roman"/>
          <w:sz w:val="20"/>
          <w:szCs w:val="20"/>
        </w:rPr>
        <w:t>.</w:t>
      </w:r>
    </w:p>
    <w:p w14:paraId="55088581" w14:textId="77777777" w:rsidR="00753664" w:rsidRPr="007579A7" w:rsidRDefault="00753664" w:rsidP="00753664">
      <w:pPr>
        <w:spacing w:line="360" w:lineRule="auto"/>
        <w:rPr>
          <w:rFonts w:ascii="HelveticaNeueLT Pro 55 Roman" w:hAnsi="HelveticaNeueLT Pro 55 Roman"/>
        </w:rPr>
      </w:pPr>
      <w:r w:rsidRPr="007579A7">
        <w:rPr>
          <w:rFonts w:ascii="HelveticaNeueLT Pro 55 Roman" w:hAnsi="HelveticaNeueLT Pro 55 Roman"/>
        </w:rPr>
        <w:t>___________________</w:t>
      </w:r>
    </w:p>
    <w:p w14:paraId="42F67776" w14:textId="03BF46AE" w:rsidR="00753664" w:rsidRPr="007579A7" w:rsidRDefault="002C460D" w:rsidP="00753664">
      <w:pPr>
        <w:spacing w:line="360" w:lineRule="auto"/>
        <w:rPr>
          <w:rFonts w:ascii="HelveticaNeueLT Pro 55 Roman" w:hAnsi="HelveticaNeueLT Pro 55 Roman"/>
          <w:b/>
        </w:rPr>
      </w:pPr>
      <w:r>
        <w:rPr>
          <w:rFonts w:ascii="HelveticaNeueLT Pro 55 Roman" w:hAnsi="HelveticaNeueLT Pro 55 Roman"/>
          <w:b/>
        </w:rPr>
        <w:t>Pressekontakt:</w:t>
      </w:r>
      <w:r>
        <w:rPr>
          <w:rFonts w:ascii="HelveticaNeueLT Pro 55 Roman" w:hAnsi="HelveticaNeueLT Pro 55 Roman"/>
          <w:b/>
        </w:rPr>
        <w:br/>
      </w:r>
      <w:r w:rsidR="00753664" w:rsidRPr="007579A7">
        <w:rPr>
          <w:rFonts w:ascii="HelveticaNeueLT Pro 55 Roman" w:hAnsi="HelveticaNeueLT Pro 55 Roman"/>
          <w:b/>
        </w:rPr>
        <w:t>Stadt Roth – Kulturfabri</w:t>
      </w:r>
      <w:r>
        <w:rPr>
          <w:rFonts w:ascii="HelveticaNeueLT Pro 55 Roman" w:hAnsi="HelveticaNeueLT Pro 55 Roman"/>
          <w:b/>
        </w:rPr>
        <w:t xml:space="preserve">k </w:t>
      </w:r>
      <w:r>
        <w:rPr>
          <w:rFonts w:ascii="HelveticaNeueLT Pro 55 Roman" w:hAnsi="HelveticaNeueLT Pro 55 Roman"/>
          <w:b/>
        </w:rPr>
        <w:br/>
      </w:r>
      <w:r w:rsidR="00753664" w:rsidRPr="007579A7">
        <w:rPr>
          <w:rFonts w:ascii="HelveticaNeueLT Pro 55 Roman" w:hAnsi="HelveticaNeueLT Pro 55 Roman"/>
          <w:b/>
        </w:rPr>
        <w:t>Silke Rieger</w:t>
      </w:r>
      <w:r w:rsidR="00753664" w:rsidRPr="007579A7">
        <w:rPr>
          <w:rFonts w:ascii="HelveticaNeueLT Pro 55 Roman" w:hAnsi="HelveticaNeueLT Pro 55 Roman"/>
          <w:b/>
        </w:rPr>
        <w:br/>
      </w:r>
      <w:proofErr w:type="spellStart"/>
      <w:r w:rsidR="00753664" w:rsidRPr="007579A7">
        <w:rPr>
          <w:rFonts w:ascii="HelveticaNeueLT Pro 55 Roman" w:hAnsi="HelveticaNeueLT Pro 55 Roman"/>
          <w:b/>
        </w:rPr>
        <w:t>Stieberstr</w:t>
      </w:r>
      <w:proofErr w:type="spellEnd"/>
      <w:r w:rsidR="00753664" w:rsidRPr="007579A7">
        <w:rPr>
          <w:rFonts w:ascii="HelveticaNeueLT Pro 55 Roman" w:hAnsi="HelveticaNeueLT Pro 55 Roman"/>
          <w:b/>
        </w:rPr>
        <w:t>. 7, 91154 Roth</w:t>
      </w:r>
      <w:r w:rsidR="00753664" w:rsidRPr="007579A7">
        <w:rPr>
          <w:rFonts w:ascii="HelveticaNeueLT Pro 55 Roman" w:hAnsi="HelveticaNeueLT Pro 55 Roman"/>
          <w:b/>
        </w:rPr>
        <w:br/>
        <w:t xml:space="preserve">Tel. 09171 848-714, Fax -750 </w:t>
      </w:r>
    </w:p>
    <w:p w14:paraId="0451BC4B" w14:textId="77777777" w:rsidR="00753664" w:rsidRPr="007579A7" w:rsidRDefault="00753664" w:rsidP="00753664">
      <w:pPr>
        <w:spacing w:line="360" w:lineRule="auto"/>
        <w:rPr>
          <w:rFonts w:ascii="HelveticaNeueLT Pro 55 Roman" w:hAnsi="HelveticaNeueLT Pro 55 Roman"/>
        </w:rPr>
      </w:pPr>
      <w:r w:rsidRPr="007579A7">
        <w:rPr>
          <w:rFonts w:ascii="HelveticaNeueLT Pro 55 Roman" w:hAnsi="HelveticaNeueLT Pro 55 Roman"/>
        </w:rPr>
        <w:t xml:space="preserve">Besuchen Sie uns auf </w:t>
      </w:r>
      <w:hyperlink r:id="rId9" w:history="1">
        <w:r w:rsidRPr="00DD03D0">
          <w:rPr>
            <w:rStyle w:val="Hyperlink"/>
            <w:rFonts w:ascii="HelveticaNeueLT Pro 55 Roman" w:hAnsi="HelveticaNeueLT Pro 55 Roman"/>
          </w:rPr>
          <w:t>www.kulturfabrik.de</w:t>
        </w:r>
      </w:hyperlink>
      <w:r>
        <w:rPr>
          <w:rFonts w:ascii="HelveticaNeueLT Pro 55 Roman" w:hAnsi="HelveticaNeueLT Pro 55 Roman"/>
        </w:rPr>
        <w:t xml:space="preserve">, </w:t>
      </w:r>
      <w:hyperlink r:id="rId10" w:history="1">
        <w:r w:rsidRPr="00DD03D0">
          <w:rPr>
            <w:rStyle w:val="Hyperlink"/>
            <w:rFonts w:ascii="HelveticaNeueLT Pro 55 Roman" w:hAnsi="HelveticaNeueLT Pro 55 Roman"/>
          </w:rPr>
          <w:t>www.bluestage.de</w:t>
        </w:r>
      </w:hyperlink>
      <w:r>
        <w:rPr>
          <w:rFonts w:ascii="HelveticaNeueLT Pro 55 Roman" w:hAnsi="HelveticaNeueLT Pro 55 Roman"/>
        </w:rPr>
        <w:br/>
      </w:r>
      <w:r w:rsidRPr="007579A7">
        <w:rPr>
          <w:rFonts w:ascii="HelveticaNeueLT Pro 55 Roman" w:hAnsi="HelveticaNeueLT Pro 55 Roman"/>
        </w:rPr>
        <w:t>Finden Sie uns unter</w:t>
      </w:r>
      <w:r w:rsidRPr="007579A7">
        <w:rPr>
          <w:rFonts w:ascii="HelveticaNeueLT Pro 55 Roman" w:hAnsi="HelveticaNeueLT Pro 55 Roman"/>
        </w:rPr>
        <w:tab/>
        <w:t xml:space="preserve"> </w:t>
      </w:r>
      <w:hyperlink r:id="rId11" w:history="1">
        <w:r w:rsidRPr="007579A7">
          <w:rPr>
            <w:rStyle w:val="Hyperlink"/>
            <w:rFonts w:ascii="HelveticaNeueLT Pro 55 Roman" w:hAnsi="HelveticaNeueLT Pro 55 Roman"/>
          </w:rPr>
          <w:t>www.facebook.com/pages/Kulturfabrik-Roth/241389382574402</w:t>
        </w:r>
      </w:hyperlink>
      <w:r w:rsidRPr="007579A7">
        <w:rPr>
          <w:rFonts w:ascii="HelveticaNeueLT Pro 55 Roman" w:hAnsi="HelveticaNeueLT Pro 55 Roman"/>
        </w:rPr>
        <w:br/>
        <w:t xml:space="preserve">Folgen Sie uns auf </w:t>
      </w:r>
      <w:hyperlink r:id="rId12" w:history="1">
        <w:r w:rsidRPr="007579A7">
          <w:rPr>
            <w:rStyle w:val="Hyperlink"/>
            <w:rFonts w:ascii="HelveticaNeueLT Pro 55 Roman" w:hAnsi="HelveticaNeueLT Pro 55 Roman"/>
          </w:rPr>
          <w:t>https://www.instagram.com/kulturfabrik_roth/</w:t>
        </w:r>
      </w:hyperlink>
    </w:p>
    <w:p w14:paraId="4EB1353A" w14:textId="77777777" w:rsidR="00753664" w:rsidRPr="007579A7" w:rsidRDefault="00753664" w:rsidP="00753664">
      <w:pPr>
        <w:spacing w:line="360" w:lineRule="auto"/>
        <w:rPr>
          <w:rFonts w:ascii="HelveticaNeueLT Pro 55 Roman" w:hAnsi="HelveticaNeueLT Pro 55 Roman" w:cs="Arial"/>
        </w:rPr>
      </w:pPr>
    </w:p>
    <w:p w14:paraId="7F53E3CF" w14:textId="77777777" w:rsidR="00753664" w:rsidRPr="00A21BB8" w:rsidRDefault="00753664" w:rsidP="00753664">
      <w:pPr>
        <w:spacing w:line="360" w:lineRule="auto"/>
        <w:rPr>
          <w:rFonts w:ascii="HelveticaNeueLT Pro 55 Roman" w:hAnsi="HelveticaNeueLT Pro 55 Roman" w:cs="Arial"/>
        </w:rPr>
      </w:pPr>
    </w:p>
    <w:p w14:paraId="57EC0E0A" w14:textId="7D3A1E06" w:rsidR="004167CA" w:rsidRPr="00A21BB8" w:rsidRDefault="004167CA" w:rsidP="00753664">
      <w:pPr>
        <w:spacing w:line="360" w:lineRule="auto"/>
        <w:rPr>
          <w:rFonts w:ascii="HelveticaNeueLT Pro 55 Roman" w:hAnsi="HelveticaNeueLT Pro 55 Roman" w:cs="Arial"/>
        </w:rPr>
      </w:pPr>
      <w:bookmarkStart w:id="1" w:name="_GoBack"/>
      <w:bookmarkEnd w:id="1"/>
    </w:p>
    <w:sectPr w:rsidR="004167CA" w:rsidRPr="00A21BB8" w:rsidSect="00595D27">
      <w:headerReference w:type="default" r:id="rId13"/>
      <w:footerReference w:type="default" r:id="rId14"/>
      <w:pgSz w:w="11906" w:h="16838"/>
      <w:pgMar w:top="2835" w:right="226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71D4D" w14:textId="77777777" w:rsidR="0074485D" w:rsidRDefault="0074485D" w:rsidP="00595D27">
      <w:pPr>
        <w:spacing w:after="0" w:line="240" w:lineRule="auto"/>
      </w:pPr>
      <w:r>
        <w:separator/>
      </w:r>
    </w:p>
  </w:endnote>
  <w:endnote w:type="continuationSeparator" w:id="0">
    <w:p w14:paraId="0B69E7FC" w14:textId="77777777" w:rsidR="0074485D" w:rsidRDefault="0074485D" w:rsidP="00595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Pro 55 Roman">
    <w:panose1 w:val="020B0604020202020204"/>
    <w:charset w:val="00"/>
    <w:family w:val="swiss"/>
    <w:notTrueType/>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837794"/>
      <w:docPartObj>
        <w:docPartGallery w:val="Page Numbers (Bottom of Page)"/>
        <w:docPartUnique/>
      </w:docPartObj>
    </w:sdtPr>
    <w:sdtEndPr/>
    <w:sdtContent>
      <w:sdt>
        <w:sdtPr>
          <w:id w:val="-1669238322"/>
          <w:docPartObj>
            <w:docPartGallery w:val="Page Numbers (Top of Page)"/>
            <w:docPartUnique/>
          </w:docPartObj>
        </w:sdtPr>
        <w:sdtEndPr/>
        <w:sdtContent>
          <w:p w14:paraId="49A2850C" w14:textId="4EFE6720" w:rsidR="000F3156" w:rsidRDefault="000F3156" w:rsidP="00CE16D6">
            <w:pPr>
              <w:pStyle w:val="Fuzeile"/>
            </w:pPr>
          </w:p>
          <w:p w14:paraId="275A5FC8" w14:textId="4EFE6720" w:rsidR="000F3156" w:rsidRDefault="000F3156" w:rsidP="00CE16D6">
            <w:pPr>
              <w:pStyle w:val="Fuzeile"/>
            </w:pPr>
          </w:p>
          <w:p w14:paraId="384552FB" w14:textId="77777777" w:rsidR="00F91081" w:rsidRDefault="00F91081" w:rsidP="009E29D3">
            <w:pPr>
              <w:pStyle w:val="Fuzeile"/>
              <w:jc w:val="center"/>
            </w:pPr>
          </w:p>
          <w:p w14:paraId="5ABD3CE9" w14:textId="00D6545C" w:rsidR="009E29D3" w:rsidRDefault="002C460D" w:rsidP="009E29D3">
            <w:pPr>
              <w:pStyle w:val="Fuzeile"/>
              <w:jc w:val="center"/>
            </w:pPr>
            <w:r>
              <w:rPr>
                <w:noProof/>
              </w:rPr>
              <w:pict w14:anchorId="291B4D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0.5pt;margin-top:712.5pt;width:140pt;height:117.2pt;z-index:-251658752;mso-position-horizontal-relative:text;mso-position-vertical-relative:page;mso-width-relative:page;mso-height-relative:page" wrapcoords="9230 6253 4948 6707 4853 7844 4377 8072 3426 8754 3521 9891 4663 11709 3426 12164 3521 13415 1998 13869 1903 14438 2474 15347 1998 16257 1903 16939 6566 16939 15415 16939 16081 16825 15891 15347 19697 15347 20363 15120 20363 10459 19887 10232 16937 9891 17794 8526 17889 7617 13607 6253 11894 6253 9230 6253">
                  <v:imagedata r:id="rId1" o:title="Logo_Stadt-Roth_Redesign_Claim_RGB_3c_positiv"/>
                  <w10:wrap type="tight" anchory="page"/>
                </v:shape>
              </w:pict>
            </w:r>
            <w:r w:rsidR="009E29D3" w:rsidRPr="009E29D3">
              <w:rPr>
                <w:rFonts w:ascii="Arial" w:hAnsi="Arial" w:cs="Arial"/>
              </w:rPr>
              <w:t xml:space="preserve">Seite </w:t>
            </w:r>
            <w:r w:rsidR="009E29D3" w:rsidRPr="009E29D3">
              <w:rPr>
                <w:rFonts w:ascii="Arial" w:hAnsi="Arial" w:cs="Arial"/>
                <w:b/>
                <w:bCs/>
                <w:sz w:val="24"/>
                <w:szCs w:val="24"/>
              </w:rPr>
              <w:fldChar w:fldCharType="begin"/>
            </w:r>
            <w:r w:rsidR="009E29D3" w:rsidRPr="009E29D3">
              <w:rPr>
                <w:rFonts w:ascii="Arial" w:hAnsi="Arial" w:cs="Arial"/>
                <w:b/>
                <w:bCs/>
              </w:rPr>
              <w:instrText>PAGE</w:instrText>
            </w:r>
            <w:r w:rsidR="009E29D3" w:rsidRPr="009E29D3">
              <w:rPr>
                <w:rFonts w:ascii="Arial" w:hAnsi="Arial" w:cs="Arial"/>
                <w:b/>
                <w:bCs/>
                <w:sz w:val="24"/>
                <w:szCs w:val="24"/>
              </w:rPr>
              <w:fldChar w:fldCharType="separate"/>
            </w:r>
            <w:r>
              <w:rPr>
                <w:rFonts w:ascii="Arial" w:hAnsi="Arial" w:cs="Arial"/>
                <w:b/>
                <w:bCs/>
                <w:noProof/>
              </w:rPr>
              <w:t>3</w:t>
            </w:r>
            <w:r w:rsidR="009E29D3" w:rsidRPr="009E29D3">
              <w:rPr>
                <w:rFonts w:ascii="Arial" w:hAnsi="Arial" w:cs="Arial"/>
                <w:b/>
                <w:bCs/>
                <w:sz w:val="24"/>
                <w:szCs w:val="24"/>
              </w:rPr>
              <w:fldChar w:fldCharType="end"/>
            </w:r>
            <w:r w:rsidR="009E29D3" w:rsidRPr="009E29D3">
              <w:rPr>
                <w:rFonts w:ascii="Arial" w:hAnsi="Arial" w:cs="Arial"/>
              </w:rPr>
              <w:t xml:space="preserve"> von </w:t>
            </w:r>
            <w:r w:rsidR="009E29D3" w:rsidRPr="009E29D3">
              <w:rPr>
                <w:rFonts w:ascii="Arial" w:hAnsi="Arial" w:cs="Arial"/>
                <w:b/>
                <w:bCs/>
                <w:sz w:val="24"/>
                <w:szCs w:val="24"/>
              </w:rPr>
              <w:fldChar w:fldCharType="begin"/>
            </w:r>
            <w:r w:rsidR="009E29D3" w:rsidRPr="009E29D3">
              <w:rPr>
                <w:rFonts w:ascii="Arial" w:hAnsi="Arial" w:cs="Arial"/>
                <w:b/>
                <w:bCs/>
              </w:rPr>
              <w:instrText>NUMPAGES</w:instrText>
            </w:r>
            <w:r w:rsidR="009E29D3" w:rsidRPr="009E29D3">
              <w:rPr>
                <w:rFonts w:ascii="Arial" w:hAnsi="Arial" w:cs="Arial"/>
                <w:b/>
                <w:bCs/>
                <w:sz w:val="24"/>
                <w:szCs w:val="24"/>
              </w:rPr>
              <w:fldChar w:fldCharType="separate"/>
            </w:r>
            <w:r>
              <w:rPr>
                <w:rFonts w:ascii="Arial" w:hAnsi="Arial" w:cs="Arial"/>
                <w:b/>
                <w:bCs/>
                <w:noProof/>
              </w:rPr>
              <w:t>3</w:t>
            </w:r>
            <w:r w:rsidR="009E29D3" w:rsidRPr="009E29D3">
              <w:rPr>
                <w:rFonts w:ascii="Arial" w:hAnsi="Arial" w:cs="Arial"/>
                <w:b/>
                <w:bCs/>
                <w:sz w:val="24"/>
                <w:szCs w:val="24"/>
              </w:rPr>
              <w:fldChar w:fldCharType="end"/>
            </w:r>
          </w:p>
        </w:sdtContent>
      </w:sdt>
    </w:sdtContent>
  </w:sdt>
  <w:p w14:paraId="28D69D00" w14:textId="77777777" w:rsidR="009E29D3" w:rsidRDefault="009E29D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7D690" w14:textId="77777777" w:rsidR="0074485D" w:rsidRDefault="0074485D" w:rsidP="00595D27">
      <w:pPr>
        <w:spacing w:after="0" w:line="240" w:lineRule="auto"/>
      </w:pPr>
      <w:r>
        <w:separator/>
      </w:r>
    </w:p>
  </w:footnote>
  <w:footnote w:type="continuationSeparator" w:id="0">
    <w:p w14:paraId="15AF7200" w14:textId="77777777" w:rsidR="0074485D" w:rsidRDefault="0074485D" w:rsidP="00595D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E054D" w14:textId="796CCBAB" w:rsidR="00337C87" w:rsidRPr="00337C87" w:rsidRDefault="00337C87" w:rsidP="00337C87">
    <w:pPr>
      <w:jc w:val="right"/>
    </w:pPr>
    <w:r>
      <w:rPr>
        <w:rFonts w:ascii="Arial" w:hAnsi="Arial" w:cs="Arial"/>
        <w:b/>
        <w:color w:val="808080" w:themeColor="background1" w:themeShade="80"/>
        <w:sz w:val="28"/>
      </w:rPr>
      <w:ptab w:relativeTo="margin" w:alignment="center" w:leader="none"/>
    </w:r>
    <w:r>
      <w:rPr>
        <w:rFonts w:ascii="Arial" w:hAnsi="Arial" w:cs="Arial"/>
        <w:b/>
        <w:color w:val="808080" w:themeColor="background1" w:themeShade="80"/>
        <w:sz w:val="28"/>
      </w:rPr>
      <w:t xml:space="preserve">                      </w:t>
    </w:r>
    <w:r>
      <w:rPr>
        <w:rFonts w:ascii="Arial" w:hAnsi="Arial" w:cs="Arial"/>
        <w:b/>
        <w:noProof/>
        <w:color w:val="808080" w:themeColor="background1" w:themeShade="80"/>
        <w:sz w:val="28"/>
        <w:lang w:eastAsia="de-DE"/>
      </w:rPr>
      <w:t xml:space="preserve">           </w:t>
    </w:r>
    <w:r>
      <w:rPr>
        <w:rFonts w:ascii="Arial" w:hAnsi="Arial" w:cs="Arial"/>
        <w:b/>
        <w:noProof/>
        <w:color w:val="808080" w:themeColor="background1" w:themeShade="80"/>
        <w:sz w:val="28"/>
        <w:lang w:eastAsia="de-DE"/>
      </w:rPr>
      <w:drawing>
        <wp:inline distT="0" distB="0" distL="0" distR="0" wp14:anchorId="1F303E8D" wp14:editId="0E8221B0">
          <wp:extent cx="1595975" cy="1323975"/>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s_Logo_31-pos-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8822" cy="1326337"/>
                  </a:xfrm>
                  <a:prstGeom prst="rect">
                    <a:avLst/>
                  </a:prstGeom>
                </pic:spPr>
              </pic:pic>
            </a:graphicData>
          </a:graphic>
        </wp:inline>
      </w:drawing>
    </w:r>
  </w:p>
  <w:p w14:paraId="00D60DDD" w14:textId="3386C05A" w:rsidR="00E33010" w:rsidRDefault="00595D27" w:rsidP="00337C87">
    <w:pPr>
      <w:rPr>
        <w:rFonts w:ascii="Arial" w:hAnsi="Arial" w:cs="Arial"/>
        <w:b/>
        <w:color w:val="808080" w:themeColor="background1" w:themeShade="80"/>
        <w:sz w:val="28"/>
      </w:rPr>
    </w:pPr>
    <w:r w:rsidRPr="0026793C">
      <w:rPr>
        <w:rFonts w:ascii="Arial" w:hAnsi="Arial" w:cs="Arial"/>
        <w:b/>
        <w:color w:val="808080" w:themeColor="background1" w:themeShade="80"/>
        <w:sz w:val="28"/>
      </w:rPr>
      <w:t>PRESSE</w:t>
    </w:r>
    <w:r w:rsidR="006D0912">
      <w:rPr>
        <w:rFonts w:ascii="Arial" w:hAnsi="Arial" w:cs="Arial"/>
        <w:b/>
        <w:color w:val="808080" w:themeColor="background1" w:themeShade="80"/>
        <w:sz w:val="28"/>
      </w:rPr>
      <w:t>-INFORMATION</w:t>
    </w:r>
  </w:p>
  <w:p w14:paraId="44D10965" w14:textId="77777777" w:rsidR="008F501F" w:rsidRPr="00C11697" w:rsidRDefault="008F501F" w:rsidP="00595D27">
    <w:pPr>
      <w:rPr>
        <w:rFonts w:ascii="Arial" w:hAnsi="Arial" w:cs="Arial"/>
        <w:b/>
        <w:color w:val="808080" w:themeColor="background1" w:themeShade="80"/>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B8C"/>
    <w:rsid w:val="00001AE0"/>
    <w:rsid w:val="0000377E"/>
    <w:rsid w:val="00012FFF"/>
    <w:rsid w:val="00014194"/>
    <w:rsid w:val="0001711C"/>
    <w:rsid w:val="0002271B"/>
    <w:rsid w:val="000232C6"/>
    <w:rsid w:val="00027106"/>
    <w:rsid w:val="00027398"/>
    <w:rsid w:val="00034BE2"/>
    <w:rsid w:val="00041392"/>
    <w:rsid w:val="00042F9D"/>
    <w:rsid w:val="00044001"/>
    <w:rsid w:val="00047E9C"/>
    <w:rsid w:val="00055123"/>
    <w:rsid w:val="000644CC"/>
    <w:rsid w:val="00064BB0"/>
    <w:rsid w:val="00065738"/>
    <w:rsid w:val="00072BBB"/>
    <w:rsid w:val="00076CB0"/>
    <w:rsid w:val="00086488"/>
    <w:rsid w:val="0009118E"/>
    <w:rsid w:val="00094E2A"/>
    <w:rsid w:val="00096F5D"/>
    <w:rsid w:val="00097AB3"/>
    <w:rsid w:val="000A15D5"/>
    <w:rsid w:val="000A187E"/>
    <w:rsid w:val="000A35B5"/>
    <w:rsid w:val="000A3A29"/>
    <w:rsid w:val="000A53AE"/>
    <w:rsid w:val="000B01F6"/>
    <w:rsid w:val="000B2BB1"/>
    <w:rsid w:val="000B2F8F"/>
    <w:rsid w:val="000B4A92"/>
    <w:rsid w:val="000C44AF"/>
    <w:rsid w:val="000C5EAB"/>
    <w:rsid w:val="000C6EA1"/>
    <w:rsid w:val="000D2137"/>
    <w:rsid w:val="000E0C16"/>
    <w:rsid w:val="000E30AB"/>
    <w:rsid w:val="000E4066"/>
    <w:rsid w:val="000E7E30"/>
    <w:rsid w:val="000F17CF"/>
    <w:rsid w:val="000F1882"/>
    <w:rsid w:val="000F3156"/>
    <w:rsid w:val="000F4F79"/>
    <w:rsid w:val="000F5D7F"/>
    <w:rsid w:val="000F62EA"/>
    <w:rsid w:val="00104FE7"/>
    <w:rsid w:val="00105E91"/>
    <w:rsid w:val="00105EF5"/>
    <w:rsid w:val="0010608F"/>
    <w:rsid w:val="00106619"/>
    <w:rsid w:val="00107152"/>
    <w:rsid w:val="001119A8"/>
    <w:rsid w:val="00111F32"/>
    <w:rsid w:val="00113778"/>
    <w:rsid w:val="00116773"/>
    <w:rsid w:val="00125F2C"/>
    <w:rsid w:val="0012666A"/>
    <w:rsid w:val="00130E71"/>
    <w:rsid w:val="001323CD"/>
    <w:rsid w:val="0013315A"/>
    <w:rsid w:val="00136A82"/>
    <w:rsid w:val="001416A0"/>
    <w:rsid w:val="00142A9F"/>
    <w:rsid w:val="00150637"/>
    <w:rsid w:val="001567DC"/>
    <w:rsid w:val="001908B9"/>
    <w:rsid w:val="00193265"/>
    <w:rsid w:val="00193BFD"/>
    <w:rsid w:val="00196FB5"/>
    <w:rsid w:val="001A6F59"/>
    <w:rsid w:val="001B1700"/>
    <w:rsid w:val="001B43FC"/>
    <w:rsid w:val="001B5F79"/>
    <w:rsid w:val="001C0A74"/>
    <w:rsid w:val="001C5B7A"/>
    <w:rsid w:val="001D544D"/>
    <w:rsid w:val="001E05F4"/>
    <w:rsid w:val="001E0B40"/>
    <w:rsid w:val="001E1E94"/>
    <w:rsid w:val="001E2490"/>
    <w:rsid w:val="001E6D61"/>
    <w:rsid w:val="001F77DD"/>
    <w:rsid w:val="001F7EB6"/>
    <w:rsid w:val="002028B8"/>
    <w:rsid w:val="002044AA"/>
    <w:rsid w:val="002114B0"/>
    <w:rsid w:val="00213A34"/>
    <w:rsid w:val="00217634"/>
    <w:rsid w:val="00217C8E"/>
    <w:rsid w:val="00217E15"/>
    <w:rsid w:val="00224517"/>
    <w:rsid w:val="00225C7F"/>
    <w:rsid w:val="00226924"/>
    <w:rsid w:val="0022790E"/>
    <w:rsid w:val="002317D3"/>
    <w:rsid w:val="00231DF4"/>
    <w:rsid w:val="00235D13"/>
    <w:rsid w:val="00240751"/>
    <w:rsid w:val="00245425"/>
    <w:rsid w:val="002600CC"/>
    <w:rsid w:val="0026793C"/>
    <w:rsid w:val="00271D69"/>
    <w:rsid w:val="00275B37"/>
    <w:rsid w:val="00277E86"/>
    <w:rsid w:val="00280C58"/>
    <w:rsid w:val="00290E61"/>
    <w:rsid w:val="00291038"/>
    <w:rsid w:val="00293425"/>
    <w:rsid w:val="00294159"/>
    <w:rsid w:val="002A310B"/>
    <w:rsid w:val="002B6A01"/>
    <w:rsid w:val="002B732E"/>
    <w:rsid w:val="002B7A1E"/>
    <w:rsid w:val="002C2EE2"/>
    <w:rsid w:val="002C34D2"/>
    <w:rsid w:val="002C460D"/>
    <w:rsid w:val="002D2D2B"/>
    <w:rsid w:val="002D66A5"/>
    <w:rsid w:val="002E2C00"/>
    <w:rsid w:val="002F3E8A"/>
    <w:rsid w:val="002F5A08"/>
    <w:rsid w:val="00301E83"/>
    <w:rsid w:val="00305DDD"/>
    <w:rsid w:val="00307224"/>
    <w:rsid w:val="003137E6"/>
    <w:rsid w:val="00330A59"/>
    <w:rsid w:val="00335529"/>
    <w:rsid w:val="00336626"/>
    <w:rsid w:val="00337B79"/>
    <w:rsid w:val="00337C87"/>
    <w:rsid w:val="00340224"/>
    <w:rsid w:val="00343130"/>
    <w:rsid w:val="00347C19"/>
    <w:rsid w:val="00352303"/>
    <w:rsid w:val="00355981"/>
    <w:rsid w:val="0036375A"/>
    <w:rsid w:val="00371CC2"/>
    <w:rsid w:val="00371DE1"/>
    <w:rsid w:val="00375A6D"/>
    <w:rsid w:val="0038313A"/>
    <w:rsid w:val="0039260F"/>
    <w:rsid w:val="00394065"/>
    <w:rsid w:val="00394778"/>
    <w:rsid w:val="003A2ACE"/>
    <w:rsid w:val="003B1521"/>
    <w:rsid w:val="003B1FCF"/>
    <w:rsid w:val="003B4414"/>
    <w:rsid w:val="003C1658"/>
    <w:rsid w:val="003C183D"/>
    <w:rsid w:val="003D3D14"/>
    <w:rsid w:val="003F5DD2"/>
    <w:rsid w:val="00400455"/>
    <w:rsid w:val="00401EFC"/>
    <w:rsid w:val="00412E7E"/>
    <w:rsid w:val="00415669"/>
    <w:rsid w:val="004167CA"/>
    <w:rsid w:val="00421CE2"/>
    <w:rsid w:val="00422319"/>
    <w:rsid w:val="00426CEB"/>
    <w:rsid w:val="00427AED"/>
    <w:rsid w:val="00431754"/>
    <w:rsid w:val="00431CF8"/>
    <w:rsid w:val="004368EE"/>
    <w:rsid w:val="004404BE"/>
    <w:rsid w:val="00445D90"/>
    <w:rsid w:val="004463BC"/>
    <w:rsid w:val="0046362F"/>
    <w:rsid w:val="00463D74"/>
    <w:rsid w:val="00466DF5"/>
    <w:rsid w:val="00467EFF"/>
    <w:rsid w:val="00472949"/>
    <w:rsid w:val="00474D23"/>
    <w:rsid w:val="004754C8"/>
    <w:rsid w:val="00475A5C"/>
    <w:rsid w:val="00476213"/>
    <w:rsid w:val="00495B09"/>
    <w:rsid w:val="004A173B"/>
    <w:rsid w:val="004A35F5"/>
    <w:rsid w:val="004A5981"/>
    <w:rsid w:val="004B7B98"/>
    <w:rsid w:val="004C0E3C"/>
    <w:rsid w:val="004C1119"/>
    <w:rsid w:val="004C7960"/>
    <w:rsid w:val="004D1421"/>
    <w:rsid w:val="004D48EC"/>
    <w:rsid w:val="004D7057"/>
    <w:rsid w:val="004E1E73"/>
    <w:rsid w:val="004F149F"/>
    <w:rsid w:val="004F2E90"/>
    <w:rsid w:val="004F478E"/>
    <w:rsid w:val="004F57E6"/>
    <w:rsid w:val="005011FB"/>
    <w:rsid w:val="0051092F"/>
    <w:rsid w:val="00511DB3"/>
    <w:rsid w:val="005134FC"/>
    <w:rsid w:val="00514901"/>
    <w:rsid w:val="00531C47"/>
    <w:rsid w:val="00532294"/>
    <w:rsid w:val="00537187"/>
    <w:rsid w:val="00542B3E"/>
    <w:rsid w:val="005437B4"/>
    <w:rsid w:val="005453FD"/>
    <w:rsid w:val="005516DF"/>
    <w:rsid w:val="0055309B"/>
    <w:rsid w:val="005655F5"/>
    <w:rsid w:val="0057418C"/>
    <w:rsid w:val="00575AC3"/>
    <w:rsid w:val="00576197"/>
    <w:rsid w:val="00581356"/>
    <w:rsid w:val="00583AAB"/>
    <w:rsid w:val="00583DBD"/>
    <w:rsid w:val="00593F77"/>
    <w:rsid w:val="00595D27"/>
    <w:rsid w:val="0059689E"/>
    <w:rsid w:val="005977B6"/>
    <w:rsid w:val="005A4514"/>
    <w:rsid w:val="005C0C90"/>
    <w:rsid w:val="005C4F4D"/>
    <w:rsid w:val="005C5463"/>
    <w:rsid w:val="005C6B63"/>
    <w:rsid w:val="005D17C1"/>
    <w:rsid w:val="005E04CD"/>
    <w:rsid w:val="005E2BE2"/>
    <w:rsid w:val="005E5EEF"/>
    <w:rsid w:val="005F7F76"/>
    <w:rsid w:val="0061122D"/>
    <w:rsid w:val="00613850"/>
    <w:rsid w:val="006212E8"/>
    <w:rsid w:val="00622A58"/>
    <w:rsid w:val="00624E70"/>
    <w:rsid w:val="00625A17"/>
    <w:rsid w:val="00625E1C"/>
    <w:rsid w:val="00625FC3"/>
    <w:rsid w:val="0063176B"/>
    <w:rsid w:val="006339D5"/>
    <w:rsid w:val="00636F83"/>
    <w:rsid w:val="00641DC7"/>
    <w:rsid w:val="00643101"/>
    <w:rsid w:val="00643301"/>
    <w:rsid w:val="00643416"/>
    <w:rsid w:val="00651F0F"/>
    <w:rsid w:val="00674987"/>
    <w:rsid w:val="00685964"/>
    <w:rsid w:val="00695D97"/>
    <w:rsid w:val="00695DB9"/>
    <w:rsid w:val="00696180"/>
    <w:rsid w:val="00696A9E"/>
    <w:rsid w:val="00697402"/>
    <w:rsid w:val="006A01E9"/>
    <w:rsid w:val="006A4CA4"/>
    <w:rsid w:val="006A7F8E"/>
    <w:rsid w:val="006B1A6B"/>
    <w:rsid w:val="006C2603"/>
    <w:rsid w:val="006C3E4F"/>
    <w:rsid w:val="006C5114"/>
    <w:rsid w:val="006C71A5"/>
    <w:rsid w:val="006D0912"/>
    <w:rsid w:val="006D2605"/>
    <w:rsid w:val="006D4DE6"/>
    <w:rsid w:val="006D7751"/>
    <w:rsid w:val="006E1A0C"/>
    <w:rsid w:val="006E47D1"/>
    <w:rsid w:val="006F31D6"/>
    <w:rsid w:val="00704AA8"/>
    <w:rsid w:val="00711DA8"/>
    <w:rsid w:val="00713705"/>
    <w:rsid w:val="0071582B"/>
    <w:rsid w:val="00721100"/>
    <w:rsid w:val="007264EE"/>
    <w:rsid w:val="00730F52"/>
    <w:rsid w:val="00735AAC"/>
    <w:rsid w:val="007368BB"/>
    <w:rsid w:val="00743217"/>
    <w:rsid w:val="00743BFB"/>
    <w:rsid w:val="0074467F"/>
    <w:rsid w:val="0074485D"/>
    <w:rsid w:val="00752C5C"/>
    <w:rsid w:val="00753664"/>
    <w:rsid w:val="00755673"/>
    <w:rsid w:val="00761AE5"/>
    <w:rsid w:val="00762945"/>
    <w:rsid w:val="00764268"/>
    <w:rsid w:val="00764426"/>
    <w:rsid w:val="0077050B"/>
    <w:rsid w:val="00771F30"/>
    <w:rsid w:val="0077344E"/>
    <w:rsid w:val="00773919"/>
    <w:rsid w:val="0078069C"/>
    <w:rsid w:val="007813C0"/>
    <w:rsid w:val="0078662D"/>
    <w:rsid w:val="00786BCE"/>
    <w:rsid w:val="00796227"/>
    <w:rsid w:val="00797CCF"/>
    <w:rsid w:val="007A2A92"/>
    <w:rsid w:val="007A473D"/>
    <w:rsid w:val="007A4D5D"/>
    <w:rsid w:val="007A51C6"/>
    <w:rsid w:val="007A5A5D"/>
    <w:rsid w:val="007A659B"/>
    <w:rsid w:val="007A6B71"/>
    <w:rsid w:val="007C513C"/>
    <w:rsid w:val="007C5BBE"/>
    <w:rsid w:val="007D5BCA"/>
    <w:rsid w:val="007E1270"/>
    <w:rsid w:val="007E7A0D"/>
    <w:rsid w:val="007F0F07"/>
    <w:rsid w:val="007F1ED8"/>
    <w:rsid w:val="007F321F"/>
    <w:rsid w:val="007F77E6"/>
    <w:rsid w:val="00801BEC"/>
    <w:rsid w:val="00812C3A"/>
    <w:rsid w:val="00813A34"/>
    <w:rsid w:val="0082446E"/>
    <w:rsid w:val="008256AC"/>
    <w:rsid w:val="008272F3"/>
    <w:rsid w:val="00841A1A"/>
    <w:rsid w:val="008436BB"/>
    <w:rsid w:val="008437DD"/>
    <w:rsid w:val="00856001"/>
    <w:rsid w:val="00857B8C"/>
    <w:rsid w:val="008623DE"/>
    <w:rsid w:val="00863376"/>
    <w:rsid w:val="00863A99"/>
    <w:rsid w:val="00867124"/>
    <w:rsid w:val="00870E6E"/>
    <w:rsid w:val="00874AFA"/>
    <w:rsid w:val="00882034"/>
    <w:rsid w:val="00883AA0"/>
    <w:rsid w:val="00885750"/>
    <w:rsid w:val="008900DC"/>
    <w:rsid w:val="008931C5"/>
    <w:rsid w:val="00895A71"/>
    <w:rsid w:val="008969A3"/>
    <w:rsid w:val="00897274"/>
    <w:rsid w:val="008A5976"/>
    <w:rsid w:val="008A7931"/>
    <w:rsid w:val="008C70D3"/>
    <w:rsid w:val="008D529F"/>
    <w:rsid w:val="008E1757"/>
    <w:rsid w:val="008E5BFE"/>
    <w:rsid w:val="008E7880"/>
    <w:rsid w:val="008F2595"/>
    <w:rsid w:val="008F501F"/>
    <w:rsid w:val="008F5118"/>
    <w:rsid w:val="00900E4E"/>
    <w:rsid w:val="00910A00"/>
    <w:rsid w:val="00913CF4"/>
    <w:rsid w:val="00917085"/>
    <w:rsid w:val="009252C3"/>
    <w:rsid w:val="009371B6"/>
    <w:rsid w:val="009469C0"/>
    <w:rsid w:val="00960CEA"/>
    <w:rsid w:val="009701E2"/>
    <w:rsid w:val="00971E48"/>
    <w:rsid w:val="009774F8"/>
    <w:rsid w:val="00977A89"/>
    <w:rsid w:val="00977BEB"/>
    <w:rsid w:val="00982C2F"/>
    <w:rsid w:val="00985FA6"/>
    <w:rsid w:val="00987401"/>
    <w:rsid w:val="009926A3"/>
    <w:rsid w:val="009A044B"/>
    <w:rsid w:val="009A332A"/>
    <w:rsid w:val="009A3BD1"/>
    <w:rsid w:val="009B7A99"/>
    <w:rsid w:val="009C565B"/>
    <w:rsid w:val="009C5C7A"/>
    <w:rsid w:val="009C655C"/>
    <w:rsid w:val="009D1C55"/>
    <w:rsid w:val="009D4310"/>
    <w:rsid w:val="009E29D3"/>
    <w:rsid w:val="009F1CDD"/>
    <w:rsid w:val="009F3B0C"/>
    <w:rsid w:val="009F6BBF"/>
    <w:rsid w:val="00A025EB"/>
    <w:rsid w:val="00A02F7B"/>
    <w:rsid w:val="00A04F4E"/>
    <w:rsid w:val="00A1050F"/>
    <w:rsid w:val="00A11074"/>
    <w:rsid w:val="00A11D2C"/>
    <w:rsid w:val="00A12768"/>
    <w:rsid w:val="00A16B67"/>
    <w:rsid w:val="00A21BB8"/>
    <w:rsid w:val="00A2361F"/>
    <w:rsid w:val="00A4019D"/>
    <w:rsid w:val="00A40E7C"/>
    <w:rsid w:val="00A410C1"/>
    <w:rsid w:val="00A41612"/>
    <w:rsid w:val="00A4246F"/>
    <w:rsid w:val="00A51F88"/>
    <w:rsid w:val="00A52648"/>
    <w:rsid w:val="00A6192F"/>
    <w:rsid w:val="00A70C50"/>
    <w:rsid w:val="00A76391"/>
    <w:rsid w:val="00A76458"/>
    <w:rsid w:val="00A7705E"/>
    <w:rsid w:val="00A77EFD"/>
    <w:rsid w:val="00A8000F"/>
    <w:rsid w:val="00A93608"/>
    <w:rsid w:val="00A971C0"/>
    <w:rsid w:val="00A9788C"/>
    <w:rsid w:val="00AA471A"/>
    <w:rsid w:val="00AB0146"/>
    <w:rsid w:val="00AB20D3"/>
    <w:rsid w:val="00AB214A"/>
    <w:rsid w:val="00AB2FCF"/>
    <w:rsid w:val="00AC3A07"/>
    <w:rsid w:val="00AC7B26"/>
    <w:rsid w:val="00AD738A"/>
    <w:rsid w:val="00AE2C99"/>
    <w:rsid w:val="00AE3D79"/>
    <w:rsid w:val="00AE5943"/>
    <w:rsid w:val="00AF42F8"/>
    <w:rsid w:val="00B0114E"/>
    <w:rsid w:val="00B02AD9"/>
    <w:rsid w:val="00B05CBA"/>
    <w:rsid w:val="00B07326"/>
    <w:rsid w:val="00B11D04"/>
    <w:rsid w:val="00B25F55"/>
    <w:rsid w:val="00B529A3"/>
    <w:rsid w:val="00B52C34"/>
    <w:rsid w:val="00B5379F"/>
    <w:rsid w:val="00B53FEE"/>
    <w:rsid w:val="00B54CCF"/>
    <w:rsid w:val="00B714A1"/>
    <w:rsid w:val="00B73C88"/>
    <w:rsid w:val="00B75F21"/>
    <w:rsid w:val="00B82803"/>
    <w:rsid w:val="00B94D74"/>
    <w:rsid w:val="00BA7458"/>
    <w:rsid w:val="00BA75D1"/>
    <w:rsid w:val="00BA7ECE"/>
    <w:rsid w:val="00BB07DB"/>
    <w:rsid w:val="00BB081F"/>
    <w:rsid w:val="00BB3802"/>
    <w:rsid w:val="00BC4A1E"/>
    <w:rsid w:val="00BD4C39"/>
    <w:rsid w:val="00BE523F"/>
    <w:rsid w:val="00BF1B9D"/>
    <w:rsid w:val="00BF21F7"/>
    <w:rsid w:val="00BF2CB3"/>
    <w:rsid w:val="00BF491E"/>
    <w:rsid w:val="00BF6414"/>
    <w:rsid w:val="00C00FB9"/>
    <w:rsid w:val="00C039FF"/>
    <w:rsid w:val="00C105C9"/>
    <w:rsid w:val="00C11697"/>
    <w:rsid w:val="00C21C47"/>
    <w:rsid w:val="00C225D3"/>
    <w:rsid w:val="00C24BE9"/>
    <w:rsid w:val="00C2609C"/>
    <w:rsid w:val="00C31948"/>
    <w:rsid w:val="00C33B9D"/>
    <w:rsid w:val="00C37C88"/>
    <w:rsid w:val="00C40833"/>
    <w:rsid w:val="00C409AC"/>
    <w:rsid w:val="00C42F27"/>
    <w:rsid w:val="00C523A1"/>
    <w:rsid w:val="00C52BE6"/>
    <w:rsid w:val="00C61192"/>
    <w:rsid w:val="00C735AA"/>
    <w:rsid w:val="00C82250"/>
    <w:rsid w:val="00C84B3C"/>
    <w:rsid w:val="00C936E3"/>
    <w:rsid w:val="00C9626B"/>
    <w:rsid w:val="00CA0A48"/>
    <w:rsid w:val="00CA11CE"/>
    <w:rsid w:val="00CA328E"/>
    <w:rsid w:val="00CA68BB"/>
    <w:rsid w:val="00CB2F9D"/>
    <w:rsid w:val="00CB4C40"/>
    <w:rsid w:val="00CB62D5"/>
    <w:rsid w:val="00CC0B0B"/>
    <w:rsid w:val="00CC0B7E"/>
    <w:rsid w:val="00CC2D16"/>
    <w:rsid w:val="00CD2823"/>
    <w:rsid w:val="00CD411F"/>
    <w:rsid w:val="00CD4E65"/>
    <w:rsid w:val="00CD5C81"/>
    <w:rsid w:val="00CE03E8"/>
    <w:rsid w:val="00CE16D6"/>
    <w:rsid w:val="00CE2450"/>
    <w:rsid w:val="00CE58F5"/>
    <w:rsid w:val="00CE7742"/>
    <w:rsid w:val="00CF1AE6"/>
    <w:rsid w:val="00CF730D"/>
    <w:rsid w:val="00D00C87"/>
    <w:rsid w:val="00D03DB7"/>
    <w:rsid w:val="00D119B8"/>
    <w:rsid w:val="00D12023"/>
    <w:rsid w:val="00D12C9C"/>
    <w:rsid w:val="00D16A7F"/>
    <w:rsid w:val="00D16D08"/>
    <w:rsid w:val="00D17052"/>
    <w:rsid w:val="00D2428D"/>
    <w:rsid w:val="00D24ECD"/>
    <w:rsid w:val="00D2595A"/>
    <w:rsid w:val="00D34ABF"/>
    <w:rsid w:val="00D35A4C"/>
    <w:rsid w:val="00D4162E"/>
    <w:rsid w:val="00D56D7E"/>
    <w:rsid w:val="00D60B09"/>
    <w:rsid w:val="00D60C11"/>
    <w:rsid w:val="00D63349"/>
    <w:rsid w:val="00D633FF"/>
    <w:rsid w:val="00D64C94"/>
    <w:rsid w:val="00D6729A"/>
    <w:rsid w:val="00D72F02"/>
    <w:rsid w:val="00D73506"/>
    <w:rsid w:val="00D8632F"/>
    <w:rsid w:val="00D90B04"/>
    <w:rsid w:val="00D9169A"/>
    <w:rsid w:val="00D92CB4"/>
    <w:rsid w:val="00D94444"/>
    <w:rsid w:val="00D95E37"/>
    <w:rsid w:val="00DB1399"/>
    <w:rsid w:val="00DB5E12"/>
    <w:rsid w:val="00E05152"/>
    <w:rsid w:val="00E06263"/>
    <w:rsid w:val="00E1083E"/>
    <w:rsid w:val="00E138B3"/>
    <w:rsid w:val="00E15E81"/>
    <w:rsid w:val="00E2121C"/>
    <w:rsid w:val="00E233FF"/>
    <w:rsid w:val="00E267D1"/>
    <w:rsid w:val="00E270A0"/>
    <w:rsid w:val="00E33010"/>
    <w:rsid w:val="00E41EC8"/>
    <w:rsid w:val="00E45907"/>
    <w:rsid w:val="00E47082"/>
    <w:rsid w:val="00E501F8"/>
    <w:rsid w:val="00E52A36"/>
    <w:rsid w:val="00E55596"/>
    <w:rsid w:val="00E62676"/>
    <w:rsid w:val="00E63D91"/>
    <w:rsid w:val="00E64B67"/>
    <w:rsid w:val="00E7138B"/>
    <w:rsid w:val="00E71CB6"/>
    <w:rsid w:val="00E874F6"/>
    <w:rsid w:val="00E915E2"/>
    <w:rsid w:val="00E961AA"/>
    <w:rsid w:val="00EA34D6"/>
    <w:rsid w:val="00EB0045"/>
    <w:rsid w:val="00EB3319"/>
    <w:rsid w:val="00EC4F3B"/>
    <w:rsid w:val="00EC61DE"/>
    <w:rsid w:val="00ED1F8F"/>
    <w:rsid w:val="00ED248B"/>
    <w:rsid w:val="00F1015B"/>
    <w:rsid w:val="00F1151E"/>
    <w:rsid w:val="00F11556"/>
    <w:rsid w:val="00F11E0E"/>
    <w:rsid w:val="00F12F9D"/>
    <w:rsid w:val="00F1739F"/>
    <w:rsid w:val="00F225AD"/>
    <w:rsid w:val="00F23409"/>
    <w:rsid w:val="00F341CD"/>
    <w:rsid w:val="00F464D8"/>
    <w:rsid w:val="00F5069B"/>
    <w:rsid w:val="00F53BD6"/>
    <w:rsid w:val="00F54D43"/>
    <w:rsid w:val="00F62ED7"/>
    <w:rsid w:val="00F81B4B"/>
    <w:rsid w:val="00F872E7"/>
    <w:rsid w:val="00F91081"/>
    <w:rsid w:val="00F978BE"/>
    <w:rsid w:val="00FA6656"/>
    <w:rsid w:val="00FA6772"/>
    <w:rsid w:val="00FC039F"/>
    <w:rsid w:val="00FD429E"/>
    <w:rsid w:val="00FD7E3B"/>
    <w:rsid w:val="00FE308E"/>
    <w:rsid w:val="00FF2150"/>
    <w:rsid w:val="00FF2C9F"/>
    <w:rsid w:val="00FF66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669EF"/>
  <w15:docId w15:val="{DF6EFA73-4C91-4189-A44A-92D784C83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52A36"/>
    <w:rPr>
      <w:color w:val="0000FF" w:themeColor="hyperlink"/>
      <w:u w:val="single"/>
    </w:rPr>
  </w:style>
  <w:style w:type="paragraph" w:styleId="Kopfzeile">
    <w:name w:val="header"/>
    <w:basedOn w:val="Standard"/>
    <w:link w:val="KopfzeileZchn"/>
    <w:uiPriority w:val="99"/>
    <w:unhideWhenUsed/>
    <w:rsid w:val="00595D2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5D27"/>
  </w:style>
  <w:style w:type="paragraph" w:styleId="Fuzeile">
    <w:name w:val="footer"/>
    <w:basedOn w:val="Standard"/>
    <w:link w:val="FuzeileZchn"/>
    <w:uiPriority w:val="99"/>
    <w:unhideWhenUsed/>
    <w:rsid w:val="00595D2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5D27"/>
  </w:style>
  <w:style w:type="paragraph" w:styleId="Sprechblasentext">
    <w:name w:val="Balloon Text"/>
    <w:basedOn w:val="Standard"/>
    <w:link w:val="SprechblasentextZchn"/>
    <w:uiPriority w:val="99"/>
    <w:semiHidden/>
    <w:unhideWhenUsed/>
    <w:rsid w:val="00595D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5D27"/>
    <w:rPr>
      <w:rFonts w:ascii="Tahoma" w:hAnsi="Tahoma" w:cs="Tahoma"/>
      <w:sz w:val="16"/>
      <w:szCs w:val="16"/>
    </w:rPr>
  </w:style>
  <w:style w:type="paragraph" w:styleId="Listenabsatz">
    <w:name w:val="List Paragraph"/>
    <w:basedOn w:val="Standard"/>
    <w:uiPriority w:val="34"/>
    <w:qFormat/>
    <w:rsid w:val="004167CA"/>
    <w:pPr>
      <w:ind w:left="720"/>
      <w:contextualSpacing/>
    </w:pPr>
  </w:style>
  <w:style w:type="paragraph" w:customStyle="1" w:styleId="PMVorspann">
    <w:name w:val="PM_Vorspann"/>
    <w:basedOn w:val="Standard"/>
    <w:link w:val="PMVorspannZchn"/>
    <w:qFormat/>
    <w:rsid w:val="00A93608"/>
    <w:pPr>
      <w:spacing w:line="360" w:lineRule="auto"/>
    </w:pPr>
    <w:rPr>
      <w:rFonts w:ascii="Arial" w:hAnsi="Arial" w:cs="Arial"/>
      <w:b/>
      <w:color w:val="000000" w:themeColor="text1"/>
    </w:rPr>
  </w:style>
  <w:style w:type="paragraph" w:customStyle="1" w:styleId="PMHaupttext">
    <w:name w:val="PM_Haupttext"/>
    <w:basedOn w:val="Standard"/>
    <w:link w:val="PMHaupttextZchn"/>
    <w:qFormat/>
    <w:rsid w:val="00A93608"/>
    <w:pPr>
      <w:spacing w:line="360" w:lineRule="auto"/>
    </w:pPr>
    <w:rPr>
      <w:rFonts w:ascii="Arial" w:hAnsi="Arial" w:cs="Arial"/>
      <w:color w:val="000000" w:themeColor="text1"/>
    </w:rPr>
  </w:style>
  <w:style w:type="character" w:customStyle="1" w:styleId="PMVorspannZchn">
    <w:name w:val="PM_Vorspann Zchn"/>
    <w:basedOn w:val="Absatz-Standardschriftart"/>
    <w:link w:val="PMVorspann"/>
    <w:rsid w:val="00A93608"/>
    <w:rPr>
      <w:rFonts w:ascii="Arial" w:hAnsi="Arial" w:cs="Arial"/>
      <w:b/>
      <w:color w:val="000000" w:themeColor="text1"/>
    </w:rPr>
  </w:style>
  <w:style w:type="paragraph" w:customStyle="1" w:styleId="PMberschrift">
    <w:name w:val="PM_Überschrift"/>
    <w:basedOn w:val="Standard"/>
    <w:link w:val="PMberschriftZchn"/>
    <w:qFormat/>
    <w:rsid w:val="00A93608"/>
    <w:pPr>
      <w:spacing w:after="120" w:line="240" w:lineRule="auto"/>
    </w:pPr>
    <w:rPr>
      <w:rFonts w:ascii="Arial" w:hAnsi="Arial" w:cs="Arial"/>
      <w:b/>
      <w:sz w:val="40"/>
    </w:rPr>
  </w:style>
  <w:style w:type="character" w:customStyle="1" w:styleId="PMHaupttextZchn">
    <w:name w:val="PM_Haupttext Zchn"/>
    <w:basedOn w:val="Absatz-Standardschriftart"/>
    <w:link w:val="PMHaupttext"/>
    <w:rsid w:val="00A93608"/>
    <w:rPr>
      <w:rFonts w:ascii="Arial" w:hAnsi="Arial" w:cs="Arial"/>
      <w:color w:val="000000" w:themeColor="text1"/>
    </w:rPr>
  </w:style>
  <w:style w:type="character" w:customStyle="1" w:styleId="PMberschriftZchn">
    <w:name w:val="PM_Überschrift Zchn"/>
    <w:basedOn w:val="Absatz-Standardschriftart"/>
    <w:link w:val="PMberschrift"/>
    <w:rsid w:val="00A93608"/>
    <w:rPr>
      <w:rFonts w:ascii="Arial" w:hAnsi="Arial" w:cs="Arial"/>
      <w:b/>
      <w:sz w:val="40"/>
    </w:rPr>
  </w:style>
  <w:style w:type="character" w:customStyle="1" w:styleId="NichtaufgelsteErwhnung1">
    <w:name w:val="Nicht aufgelöste Erwähnung1"/>
    <w:basedOn w:val="Absatz-Standardschriftart"/>
    <w:uiPriority w:val="99"/>
    <w:semiHidden/>
    <w:unhideWhenUsed/>
    <w:rsid w:val="00277E86"/>
    <w:rPr>
      <w:color w:val="605E5C"/>
      <w:shd w:val="clear" w:color="auto" w:fill="E1DFDD"/>
    </w:rPr>
  </w:style>
  <w:style w:type="paragraph" w:customStyle="1" w:styleId="PMEberschrift1">
    <w:name w:val="PME_Überschrift1"/>
    <w:basedOn w:val="Standard"/>
    <w:link w:val="PMEberschrift1Zchn"/>
    <w:qFormat/>
    <w:rsid w:val="00D633FF"/>
    <w:pPr>
      <w:spacing w:after="120" w:line="240" w:lineRule="auto"/>
    </w:pPr>
    <w:rPr>
      <w:rFonts w:ascii="Arial" w:hAnsi="Arial" w:cs="Arial"/>
      <w:b/>
      <w:sz w:val="28"/>
    </w:rPr>
  </w:style>
  <w:style w:type="character" w:customStyle="1" w:styleId="PMEberschrift1Zchn">
    <w:name w:val="PME_Überschrift1 Zchn"/>
    <w:basedOn w:val="Absatz-Standardschriftart"/>
    <w:link w:val="PMEberschrift1"/>
    <w:rsid w:val="00D633FF"/>
    <w:rPr>
      <w:rFonts w:ascii="Arial" w:hAnsi="Arial" w:cs="Arial"/>
      <w:b/>
      <w:sz w:val="28"/>
    </w:rPr>
  </w:style>
  <w:style w:type="paragraph" w:customStyle="1" w:styleId="PMEberschrift2">
    <w:name w:val="PME_Überschrift2"/>
    <w:basedOn w:val="Standard"/>
    <w:link w:val="PMEberschrift2Zchn"/>
    <w:qFormat/>
    <w:rsid w:val="00D633FF"/>
    <w:pPr>
      <w:spacing w:after="120" w:line="240" w:lineRule="auto"/>
    </w:pPr>
    <w:rPr>
      <w:rFonts w:ascii="Arial" w:hAnsi="Arial" w:cs="Arial"/>
      <w:b/>
      <w:sz w:val="44"/>
    </w:rPr>
  </w:style>
  <w:style w:type="character" w:customStyle="1" w:styleId="PMEberschrift2Zchn">
    <w:name w:val="PME_Überschrift2 Zchn"/>
    <w:basedOn w:val="Absatz-Standardschriftart"/>
    <w:link w:val="PMEberschrift2"/>
    <w:rsid w:val="00D633FF"/>
    <w:rPr>
      <w:rFonts w:ascii="Arial" w:hAnsi="Arial" w:cs="Arial"/>
      <w:b/>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61735">
      <w:bodyDiv w:val="1"/>
      <w:marLeft w:val="0"/>
      <w:marRight w:val="0"/>
      <w:marTop w:val="0"/>
      <w:marBottom w:val="0"/>
      <w:divBdr>
        <w:top w:val="none" w:sz="0" w:space="0" w:color="auto"/>
        <w:left w:val="none" w:sz="0" w:space="0" w:color="auto"/>
        <w:bottom w:val="none" w:sz="0" w:space="0" w:color="auto"/>
        <w:right w:val="none" w:sz="0" w:space="0" w:color="auto"/>
      </w:divBdr>
      <w:divsChild>
        <w:div w:id="866527992">
          <w:marLeft w:val="0"/>
          <w:marRight w:val="0"/>
          <w:marTop w:val="0"/>
          <w:marBottom w:val="0"/>
          <w:divBdr>
            <w:top w:val="none" w:sz="0" w:space="0" w:color="auto"/>
            <w:left w:val="none" w:sz="0" w:space="0" w:color="auto"/>
            <w:bottom w:val="none" w:sz="0" w:space="0" w:color="auto"/>
            <w:right w:val="none" w:sz="0" w:space="0" w:color="auto"/>
          </w:divBdr>
        </w:div>
      </w:divsChild>
    </w:div>
    <w:div w:id="355348215">
      <w:bodyDiv w:val="1"/>
      <w:marLeft w:val="0"/>
      <w:marRight w:val="0"/>
      <w:marTop w:val="0"/>
      <w:marBottom w:val="0"/>
      <w:divBdr>
        <w:top w:val="none" w:sz="0" w:space="0" w:color="auto"/>
        <w:left w:val="none" w:sz="0" w:space="0" w:color="auto"/>
        <w:bottom w:val="none" w:sz="0" w:space="0" w:color="auto"/>
        <w:right w:val="none" w:sz="0" w:space="0" w:color="auto"/>
      </w:divBdr>
    </w:div>
    <w:div w:id="502670930">
      <w:bodyDiv w:val="1"/>
      <w:marLeft w:val="0"/>
      <w:marRight w:val="0"/>
      <w:marTop w:val="0"/>
      <w:marBottom w:val="0"/>
      <w:divBdr>
        <w:top w:val="none" w:sz="0" w:space="0" w:color="auto"/>
        <w:left w:val="none" w:sz="0" w:space="0" w:color="auto"/>
        <w:bottom w:val="none" w:sz="0" w:space="0" w:color="auto"/>
        <w:right w:val="none" w:sz="0" w:space="0" w:color="auto"/>
      </w:divBdr>
    </w:div>
    <w:div w:id="529924712">
      <w:bodyDiv w:val="1"/>
      <w:marLeft w:val="0"/>
      <w:marRight w:val="0"/>
      <w:marTop w:val="0"/>
      <w:marBottom w:val="0"/>
      <w:divBdr>
        <w:top w:val="none" w:sz="0" w:space="0" w:color="auto"/>
        <w:left w:val="none" w:sz="0" w:space="0" w:color="auto"/>
        <w:bottom w:val="none" w:sz="0" w:space="0" w:color="auto"/>
        <w:right w:val="none" w:sz="0" w:space="0" w:color="auto"/>
      </w:divBdr>
    </w:div>
    <w:div w:id="184335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lturfabrik@stadt-roth.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instagram.com/kulturfabrik_rot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acebook.com/pages/Kulturfabrik-Roth/24138938257440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luestage.de" TargetMode="External"/><Relationship Id="rId4" Type="http://schemas.openxmlformats.org/officeDocument/2006/relationships/webSettings" Target="webSettings.xml"/><Relationship Id="rId9" Type="http://schemas.openxmlformats.org/officeDocument/2006/relationships/hyperlink" Target="http://www.kulturfabrik.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mmerer.KUFA\Downloads\NEU_Vorlage_Pressemitteilung_Kulturfabrik.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E4683-1174-44BA-B0F6-854D08111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NEU_Vorlage_Pressemitteilung_Kulturfabrik.dotx</Template>
  <TotalTime>0</TotalTime>
  <Pages>3</Pages>
  <Words>492</Words>
  <Characters>3103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Ammerer</dc:creator>
  <cp:lastModifiedBy>Silke Rieger</cp:lastModifiedBy>
  <cp:revision>17</cp:revision>
  <cp:lastPrinted>2023-07-27T11:30:00Z</cp:lastPrinted>
  <dcterms:created xsi:type="dcterms:W3CDTF">2023-11-02T12:30:00Z</dcterms:created>
  <dcterms:modified xsi:type="dcterms:W3CDTF">2023-11-20T07:40:00Z</dcterms:modified>
</cp:coreProperties>
</file>