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4015A76D" w:rsidR="00A21BB8" w:rsidRPr="00430409" w:rsidRDefault="00025113" w:rsidP="00A21BB8">
      <w:pPr>
        <w:pStyle w:val="PMVorspann"/>
        <w:jc w:val="both"/>
        <w:rPr>
          <w:rFonts w:ascii="HelveticaNeueLT Pro 55 Roman" w:hAnsi="HelveticaNeueLT Pro 55 Roman"/>
          <w:color w:val="auto"/>
          <w:sz w:val="24"/>
          <w:szCs w:val="24"/>
        </w:rPr>
      </w:pPr>
      <w:r>
        <w:rPr>
          <w:rFonts w:ascii="HelveticaNeueLT Pro 55 Roman" w:hAnsi="HelveticaNeueLT Pro 55 Roman"/>
          <w:color w:val="auto"/>
          <w:sz w:val="24"/>
          <w:szCs w:val="24"/>
        </w:rPr>
        <w:t xml:space="preserve">Julia </w:t>
      </w:r>
      <w:r w:rsidR="00764089">
        <w:rPr>
          <w:rFonts w:ascii="HelveticaNeueLT Pro 55 Roman" w:hAnsi="HelveticaNeueLT Pro 55 Roman"/>
          <w:color w:val="auto"/>
          <w:sz w:val="24"/>
          <w:szCs w:val="24"/>
        </w:rPr>
        <w:t>„</w:t>
      </w:r>
      <w:r>
        <w:rPr>
          <w:rFonts w:ascii="HelveticaNeueLT Pro 55 Roman" w:hAnsi="HelveticaNeueLT Pro 55 Roman"/>
          <w:color w:val="auto"/>
          <w:sz w:val="24"/>
          <w:szCs w:val="24"/>
        </w:rPr>
        <w:t>Jules</w:t>
      </w:r>
      <w:r w:rsidR="00764089">
        <w:rPr>
          <w:rFonts w:ascii="HelveticaNeueLT Pro 55 Roman" w:hAnsi="HelveticaNeueLT Pro 55 Roman"/>
          <w:color w:val="auto"/>
          <w:sz w:val="24"/>
          <w:szCs w:val="24"/>
        </w:rPr>
        <w:t>“</w:t>
      </w:r>
      <w:r>
        <w:rPr>
          <w:rFonts w:ascii="HelveticaNeueLT Pro 55 Roman" w:hAnsi="HelveticaNeueLT Pro 55 Roman"/>
          <w:color w:val="auto"/>
          <w:sz w:val="24"/>
          <w:szCs w:val="24"/>
        </w:rPr>
        <w:t xml:space="preserve"> Fischer Solo</w:t>
      </w:r>
      <w:r w:rsidR="00764089">
        <w:rPr>
          <w:rFonts w:ascii="HelveticaNeueLT Pro 55 Roman" w:hAnsi="HelveticaNeueLT Pro 55 Roman"/>
          <w:color w:val="auto"/>
          <w:sz w:val="24"/>
          <w:szCs w:val="24"/>
        </w:rPr>
        <w:t xml:space="preserve"> mit Piano und Gitarre </w:t>
      </w:r>
      <w:r>
        <w:rPr>
          <w:rFonts w:ascii="HelveticaNeueLT Pro 55 Roman" w:hAnsi="HelveticaNeueLT Pro 55 Roman"/>
          <w:color w:val="auto"/>
          <w:sz w:val="24"/>
          <w:szCs w:val="24"/>
        </w:rPr>
        <w:t>im Gasthaus Zur Linde</w:t>
      </w:r>
    </w:p>
    <w:p w14:paraId="15C51473" w14:textId="617EF31E" w:rsidR="00A21BB8" w:rsidRPr="00A21BB8" w:rsidRDefault="00025113"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Bluesgetränkte Stimme verzaubert</w:t>
      </w:r>
    </w:p>
    <w:p w14:paraId="227B9BC6" w14:textId="195033A8" w:rsidR="00685964" w:rsidRPr="00A21BB8" w:rsidRDefault="00025113"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34DA6F9A" wp14:editId="77F0A668">
            <wp:extent cx="5219700" cy="18643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_presse_kufa_Andrea Gaspar-Klein BluesforJules 1 w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864360"/>
                    </a:xfrm>
                    <a:prstGeom prst="rect">
                      <a:avLst/>
                    </a:prstGeom>
                  </pic:spPr>
                </pic:pic>
              </a:graphicData>
            </a:graphic>
          </wp:inline>
        </w:drawing>
      </w:r>
    </w:p>
    <w:p w14:paraId="7B7C07FC" w14:textId="089B39DD" w:rsidR="00025113" w:rsidRPr="00025113" w:rsidRDefault="00E267D1" w:rsidP="00025113">
      <w:pPr>
        <w:spacing w:line="360" w:lineRule="auto"/>
        <w:rPr>
          <w:rFonts w:ascii="HelveticaNeueLT Pro 55 Roman" w:hAnsi="HelveticaNeueLT Pro 55 Roman"/>
          <w:sz w:val="24"/>
          <w:szCs w:val="24"/>
        </w:rPr>
      </w:pPr>
      <w:r w:rsidRPr="00A21BB8">
        <w:rPr>
          <w:rFonts w:ascii="HelveticaNeueLT Pro 55 Roman" w:hAnsi="HelveticaNeueLT Pro 55 Roman"/>
        </w:rPr>
        <w:br/>
      </w:r>
      <w:r w:rsidR="009701E2" w:rsidRPr="00796227">
        <w:rPr>
          <w:rFonts w:ascii="HelveticaNeueLT Pro 55 Roman" w:hAnsi="HelveticaNeueLT Pro 55 Roman"/>
          <w:b/>
          <w:sz w:val="24"/>
          <w:szCs w:val="24"/>
        </w:rPr>
        <w:t xml:space="preserve">ROTH </w:t>
      </w:r>
      <w:bookmarkStart w:id="0" w:name="_Hlk104898098"/>
      <w:r w:rsidR="00E6588F">
        <w:rPr>
          <w:rFonts w:ascii="HelveticaNeueLT Pro 55 Roman" w:hAnsi="HelveticaNeueLT Pro 55 Roman"/>
          <w:b/>
          <w:sz w:val="24"/>
          <w:szCs w:val="24"/>
        </w:rPr>
        <w:t>–</w:t>
      </w:r>
      <w:r w:rsidR="00025113">
        <w:rPr>
          <w:rFonts w:ascii="HelveticaNeueLT Pro 55 Roman" w:hAnsi="HelveticaNeueLT Pro 55 Roman"/>
          <w:b/>
          <w:sz w:val="24"/>
          <w:szCs w:val="24"/>
        </w:rPr>
        <w:t xml:space="preserve"> </w:t>
      </w:r>
      <w:r w:rsidR="00025113" w:rsidRPr="00025113">
        <w:rPr>
          <w:rFonts w:ascii="HelveticaNeueLT Pro 55 Roman" w:hAnsi="HelveticaNeueLT Pro 55 Roman"/>
          <w:b/>
          <w:sz w:val="24"/>
          <w:szCs w:val="24"/>
        </w:rPr>
        <w:t xml:space="preserve">Sie selbst bezeichnet ihre Musik ganz unprätentiös als „handmade Soul&amp;Blues straight from the heart“. </w:t>
      </w:r>
      <w:r w:rsidR="00445C27">
        <w:rPr>
          <w:rFonts w:ascii="HelveticaNeueLT Pro 55 Roman" w:hAnsi="HelveticaNeueLT Pro 55 Roman"/>
          <w:b/>
          <w:sz w:val="24"/>
          <w:szCs w:val="24"/>
        </w:rPr>
        <w:t xml:space="preserve">Am Samstag, den 16. März </w:t>
      </w:r>
      <w:r w:rsidR="00025113">
        <w:rPr>
          <w:rFonts w:ascii="HelveticaNeueLT Pro 55 Roman" w:hAnsi="HelveticaNeueLT Pro 55 Roman"/>
          <w:b/>
          <w:sz w:val="24"/>
          <w:szCs w:val="24"/>
        </w:rPr>
        <w:t>spielt Julia Jules Fischer von der Jules Band aus Nürnberg</w:t>
      </w:r>
      <w:r w:rsidR="00192E86">
        <w:rPr>
          <w:rFonts w:ascii="HelveticaNeueLT Pro 55 Roman" w:hAnsi="HelveticaNeueLT Pro 55 Roman"/>
          <w:b/>
          <w:sz w:val="24"/>
          <w:szCs w:val="24"/>
        </w:rPr>
        <w:t xml:space="preserve"> um</w:t>
      </w:r>
      <w:r w:rsidR="00025113">
        <w:rPr>
          <w:rFonts w:ascii="HelveticaNeueLT Pro 55 Roman" w:hAnsi="HelveticaNeueLT Pro 55 Roman"/>
          <w:b/>
          <w:sz w:val="24"/>
          <w:szCs w:val="24"/>
        </w:rPr>
        <w:t xml:space="preserve"> 20.30 Uhr ein Solokonzert</w:t>
      </w:r>
      <w:r w:rsidR="00E6588F">
        <w:rPr>
          <w:rFonts w:ascii="HelveticaNeueLT Pro 55 Roman" w:hAnsi="HelveticaNeueLT Pro 55 Roman"/>
          <w:b/>
          <w:sz w:val="24"/>
          <w:szCs w:val="24"/>
        </w:rPr>
        <w:t xml:space="preserve"> mit E-Piano und Gitarre</w:t>
      </w:r>
      <w:r w:rsidR="00445C27">
        <w:rPr>
          <w:rFonts w:ascii="HelveticaNeueLT Pro 55 Roman" w:hAnsi="HelveticaNeueLT Pro 55 Roman"/>
          <w:b/>
          <w:sz w:val="24"/>
          <w:szCs w:val="24"/>
        </w:rPr>
        <w:t xml:space="preserve"> im Kult-Gasthaus Zur Linde.</w:t>
      </w:r>
      <w:r w:rsidR="00025113">
        <w:rPr>
          <w:rFonts w:ascii="HelveticaNeueLT Pro 55 Roman" w:hAnsi="HelveticaNeueLT Pro 55 Roman"/>
          <w:b/>
          <w:sz w:val="24"/>
          <w:szCs w:val="24"/>
        </w:rPr>
        <w:br/>
      </w:r>
      <w:r w:rsidR="00025113" w:rsidRPr="00025113">
        <w:rPr>
          <w:rFonts w:ascii="HelveticaNeueLT Pro 55 Roman" w:hAnsi="HelveticaNeueLT Pro 55 Roman"/>
          <w:sz w:val="24"/>
          <w:szCs w:val="24"/>
        </w:rPr>
        <w:t xml:space="preserve">Nach langen Jahren des Studiums und der Ertüchtigungen ist die Sängerin und Pianistin aus Hersbruck Rock City glücklich Kapitänin ihres eigenen Schiffs. Mit </w:t>
      </w:r>
      <w:r w:rsidR="00E92E34">
        <w:rPr>
          <w:rFonts w:ascii="HelveticaNeueLT Pro 55 Roman" w:hAnsi="HelveticaNeueLT Pro 55 Roman"/>
          <w:sz w:val="24"/>
          <w:szCs w:val="24"/>
        </w:rPr>
        <w:t>The Jules Band</w:t>
      </w:r>
      <w:r w:rsidR="00025113" w:rsidRPr="00025113">
        <w:rPr>
          <w:rFonts w:ascii="HelveticaNeueLT Pro 55 Roman" w:hAnsi="HelveticaNeueLT Pro 55 Roman"/>
          <w:sz w:val="24"/>
          <w:szCs w:val="24"/>
        </w:rPr>
        <w:t xml:space="preserve"> bündelt sie die Einflüsse und Erfahrungen aus ungezählten genreübergreifenden Kollaborationen – und besinnt sich zugleich auf ihre musikalischen Wurzeln: Blues, Jazz ... </w:t>
      </w:r>
      <w:r w:rsidR="00192E86">
        <w:rPr>
          <w:rFonts w:ascii="HelveticaNeueLT Pro 55 Roman" w:hAnsi="HelveticaNeueLT Pro 55 Roman"/>
          <w:sz w:val="24"/>
          <w:szCs w:val="24"/>
        </w:rPr>
        <w:t>Piano soul</w:t>
      </w:r>
      <w:r w:rsidR="00025113" w:rsidRPr="00025113">
        <w:rPr>
          <w:rFonts w:ascii="HelveticaNeueLT Pro 55 Roman" w:hAnsi="HelveticaNeueLT Pro 55 Roman"/>
          <w:sz w:val="24"/>
          <w:szCs w:val="24"/>
        </w:rPr>
        <w:t>!</w:t>
      </w:r>
      <w:r w:rsidR="00E92E34">
        <w:rPr>
          <w:rFonts w:ascii="HelveticaNeueLT Pro 55 Roman" w:hAnsi="HelveticaNeueLT Pro 55 Roman"/>
          <w:sz w:val="24"/>
          <w:szCs w:val="24"/>
        </w:rPr>
        <w:t xml:space="preserve"> </w:t>
      </w:r>
      <w:r w:rsidR="00025113" w:rsidRPr="00025113">
        <w:rPr>
          <w:rFonts w:ascii="HelveticaNeueLT Pro 55 Roman" w:hAnsi="HelveticaNeueLT Pro 55 Roman"/>
          <w:sz w:val="24"/>
          <w:szCs w:val="24"/>
        </w:rPr>
        <w:t xml:space="preserve">Fernab der postmodernen Beliebigkeit perlen hier stilsichere Eigenkompositionen samtig und butterweich aus den Boxen. Die Texte ihrer zeitlosen Preziosen erzählen aus dem eigenen und aus anderen Leben, aber auch die ein oder </w:t>
      </w:r>
      <w:r w:rsidR="00025113" w:rsidRPr="00025113">
        <w:rPr>
          <w:rFonts w:ascii="HelveticaNeueLT Pro 55 Roman" w:hAnsi="HelveticaNeueLT Pro 55 Roman"/>
          <w:sz w:val="24"/>
          <w:szCs w:val="24"/>
        </w:rPr>
        <w:lastRenderedPageBreak/>
        <w:t xml:space="preserve">andere schräge Geschichte, die in Frankreich und London erlebt wurde und garantiert nicht erfunden ist. Dabei wird die Portion Blues nie fehlen - nicht umsonst wird ihre Stimme häufig mit </w:t>
      </w:r>
      <w:r w:rsidR="00192E86">
        <w:rPr>
          <w:rFonts w:ascii="HelveticaNeueLT Pro 55 Roman" w:hAnsi="HelveticaNeueLT Pro 55 Roman"/>
          <w:sz w:val="24"/>
          <w:szCs w:val="24"/>
        </w:rPr>
        <w:t>der von Bonnie Raitt</w:t>
      </w:r>
      <w:r w:rsidR="00025113" w:rsidRPr="00025113">
        <w:rPr>
          <w:rFonts w:ascii="HelveticaNeueLT Pro 55 Roman" w:hAnsi="HelveticaNeueLT Pro 55 Roman"/>
          <w:sz w:val="24"/>
          <w:szCs w:val="24"/>
        </w:rPr>
        <w:t xml:space="preserve"> oder Susan Tedeschi verglichen. War die Musikerin mit ihrer Band auf den Rother Bluestagen im letzten Jahr berei</w:t>
      </w:r>
      <w:r w:rsidR="00192E86">
        <w:rPr>
          <w:rFonts w:ascii="HelveticaNeueLT Pro 55 Roman" w:hAnsi="HelveticaNeueLT Pro 55 Roman"/>
          <w:sz w:val="24"/>
          <w:szCs w:val="24"/>
        </w:rPr>
        <w:t>ts vertreten, wird sie diesmal s</w:t>
      </w:r>
      <w:bookmarkStart w:id="1" w:name="_GoBack"/>
      <w:bookmarkEnd w:id="1"/>
      <w:r w:rsidR="00025113" w:rsidRPr="00025113">
        <w:rPr>
          <w:rFonts w:ascii="HelveticaNeueLT Pro 55 Roman" w:hAnsi="HelveticaNeueLT Pro 55 Roman"/>
          <w:sz w:val="24"/>
          <w:szCs w:val="24"/>
        </w:rPr>
        <w:t xml:space="preserve">olo auf die Bühne treten (Rarität!). </w:t>
      </w:r>
      <w:r w:rsidR="00E92E34">
        <w:rPr>
          <w:rFonts w:ascii="Calibri" w:hAnsi="Calibri" w:cs="Calibri"/>
          <w:sz w:val="24"/>
          <w:szCs w:val="24"/>
        </w:rPr>
        <w:t>M</w:t>
      </w:r>
      <w:r w:rsidR="00025113" w:rsidRPr="00025113">
        <w:rPr>
          <w:rFonts w:ascii="HelveticaNeueLT Pro 55 Roman" w:hAnsi="HelveticaNeueLT Pro 55 Roman"/>
          <w:sz w:val="24"/>
          <w:szCs w:val="24"/>
        </w:rPr>
        <w:t>an darf an diesem besonderen Abend damit rechnen, dass ordentlich in die Tasten gegriffen wird, hin und wieder die Gitarre gezückt und mit bluesgetränkter Stimme Herzen verzaubert werden.</w:t>
      </w:r>
    </w:p>
    <w:p w14:paraId="64AB0445" w14:textId="09EE29CF" w:rsidR="001A7030" w:rsidRPr="00AA1195" w:rsidRDefault="007579A7" w:rsidP="00025113">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bookmarkEnd w:id="0"/>
    <w:p w14:paraId="0B24677C" w14:textId="77777777" w:rsidR="00D275BF" w:rsidRDefault="00D275BF" w:rsidP="00D275BF">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Galaxy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Genniges und Buchhandlung Feuerlein erhältlich. Besitzer der ZAC Abocard können reduzierte Tickets an den VVK-Stellen der Nürnberger Nachrichten erwerben.</w:t>
      </w:r>
      <w:r>
        <w:rPr>
          <w:rFonts w:ascii="HelveticaNeueLT Pro 55 Roman" w:hAnsi="HelveticaNeueLT Pro 55 Roman"/>
          <w:sz w:val="20"/>
          <w:szCs w:val="20"/>
        </w:rPr>
        <w:b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69F9679B" w14:textId="77777777"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3AE0EF5F" w14:textId="77777777" w:rsidR="00996B0E" w:rsidRPr="00840F03" w:rsidRDefault="00996B0E" w:rsidP="00996B0E">
      <w:pPr>
        <w:spacing w:line="360" w:lineRule="auto"/>
        <w:rPr>
          <w:rFonts w:ascii="HelveticaNeueLT Pro 55 Roman" w:hAnsi="HelveticaNeueLT Pro 55 Roman"/>
          <w:b/>
        </w:rPr>
      </w:pPr>
      <w:r w:rsidRPr="00840F03">
        <w:rPr>
          <w:rFonts w:ascii="HelveticaNeueLT Pro 55 Roman" w:hAnsi="HelveticaNeueLT Pro 55 Roman"/>
          <w:b/>
        </w:rPr>
        <w:t>Pressekontakt:</w:t>
      </w:r>
      <w:r w:rsidRPr="00840F03">
        <w:rPr>
          <w:rFonts w:ascii="HelveticaNeueLT Pro 55 Roman" w:hAnsi="HelveticaNeueLT Pro 55 Roman"/>
          <w:b/>
        </w:rPr>
        <w:br/>
        <w:t xml:space="preserve">Stadt Roth – Kulturfabrik </w:t>
      </w:r>
      <w:r w:rsidRPr="00840F03">
        <w:rPr>
          <w:rFonts w:ascii="HelveticaNeueLT Pro 55 Roman" w:hAnsi="HelveticaNeueLT Pro 55 Roman"/>
          <w:b/>
        </w:rPr>
        <w:br/>
        <w:t>Silke Rieger</w:t>
      </w:r>
      <w:r w:rsidRPr="00840F03">
        <w:rPr>
          <w:rFonts w:ascii="HelveticaNeueLT Pro 55 Roman" w:hAnsi="HelveticaNeueLT Pro 55 Roman"/>
          <w:b/>
        </w:rPr>
        <w:br/>
        <w:t>Stieberstr. 7, 91154 Roth</w:t>
      </w:r>
      <w:r w:rsidRPr="00840F03">
        <w:rPr>
          <w:rFonts w:ascii="HelveticaNeueLT Pro 55 Roman" w:hAnsi="HelveticaNeueLT Pro 55 Roman"/>
          <w:b/>
        </w:rPr>
        <w:br/>
        <w:t xml:space="preserve">Tel. 09171 848-711, Fax -750 </w:t>
      </w:r>
    </w:p>
    <w:p w14:paraId="3A080947" w14:textId="01E2270E" w:rsidR="007579A7" w:rsidRPr="007579A7" w:rsidRDefault="007579A7" w:rsidP="007579A7">
      <w:pPr>
        <w:spacing w:line="360" w:lineRule="auto"/>
        <w:rPr>
          <w:rFonts w:ascii="HelveticaNeueLT Pro 55 Roman" w:hAnsi="HelveticaNeueLT Pro 55 Roman"/>
        </w:rPr>
      </w:pPr>
      <w:r w:rsidRPr="007579A7">
        <w:rPr>
          <w:rFonts w:ascii="HelveticaNeueLT Pro 55 Roman" w:hAnsi="HelveticaNeueLT Pro 55 Roman"/>
        </w:rPr>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w:t>
        </w:r>
        <w:r w:rsidRPr="007579A7">
          <w:rPr>
            <w:rStyle w:val="Hyperlink"/>
            <w:rFonts w:ascii="HelveticaNeueLT Pro 55 Roman" w:hAnsi="HelveticaNeueLT Pro 55 Roman"/>
          </w:rPr>
          <w:lastRenderedPageBreak/>
          <w:t>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r w:rsidR="001E45EE">
        <w:rPr>
          <w:rStyle w:val="Hyperlink"/>
          <w:rFonts w:ascii="HelveticaNeueLT Pro 55 Roman" w:hAnsi="HelveticaNeueLT Pro 55 Roman"/>
        </w:rPr>
        <w:br/>
        <w:t>www.instagram.com/rother_bluestage</w:t>
      </w:r>
      <w:r w:rsidR="001E45EE">
        <w:rPr>
          <w:rFonts w:ascii="HelveticaNeueLT Pro 55 Roman" w:hAnsi="HelveticaNeueLT Pro 55 Roman"/>
          <w:color w:val="0000FF" w:themeColor="hyperlink"/>
          <w:u w:val="single"/>
        </w:rPr>
        <w:br/>
      </w:r>
    </w:p>
    <w:p w14:paraId="6158C21C" w14:textId="77777777" w:rsidR="007579A7" w:rsidRPr="007579A7" w:rsidRDefault="007579A7" w:rsidP="007579A7">
      <w:pPr>
        <w:spacing w:line="360" w:lineRule="auto"/>
        <w:rPr>
          <w:rFonts w:ascii="HelveticaNeueLT Pro 55 Roman" w:hAnsi="HelveticaNeueLT Pro 55 Roman" w:cs="Arial"/>
        </w:rPr>
      </w:pPr>
    </w:p>
    <w:p w14:paraId="57EC0E0A" w14:textId="4AF02CB6" w:rsidR="004167CA" w:rsidRPr="00A21BB8" w:rsidRDefault="004167CA" w:rsidP="007579A7">
      <w:pPr>
        <w:spacing w:line="360" w:lineRule="auto"/>
        <w:rPr>
          <w:rFonts w:ascii="HelveticaNeueLT Pro 55 Roman" w:hAnsi="HelveticaNeueLT Pro 55 Roman" w:cs="Arial"/>
        </w:rPr>
      </w:pP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6940EC0A" w:rsidR="009E29D3" w:rsidRDefault="00192E86"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5113"/>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908B9"/>
    <w:rsid w:val="00192E86"/>
    <w:rsid w:val="00193265"/>
    <w:rsid w:val="00193BFD"/>
    <w:rsid w:val="00196FB5"/>
    <w:rsid w:val="001A6F59"/>
    <w:rsid w:val="001A7030"/>
    <w:rsid w:val="001B1700"/>
    <w:rsid w:val="001B43FC"/>
    <w:rsid w:val="001B5F79"/>
    <w:rsid w:val="001C0A74"/>
    <w:rsid w:val="001C5B7A"/>
    <w:rsid w:val="001D544D"/>
    <w:rsid w:val="001E05F4"/>
    <w:rsid w:val="001E0B40"/>
    <w:rsid w:val="001E1E94"/>
    <w:rsid w:val="001E2490"/>
    <w:rsid w:val="001E45EE"/>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2C00"/>
    <w:rsid w:val="002F3E8A"/>
    <w:rsid w:val="002F5A08"/>
    <w:rsid w:val="00301E83"/>
    <w:rsid w:val="00305DDD"/>
    <w:rsid w:val="00307224"/>
    <w:rsid w:val="003137E6"/>
    <w:rsid w:val="00330A59"/>
    <w:rsid w:val="00335529"/>
    <w:rsid w:val="003361DE"/>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0409"/>
    <w:rsid w:val="00431754"/>
    <w:rsid w:val="00431CF8"/>
    <w:rsid w:val="004368EE"/>
    <w:rsid w:val="004404BE"/>
    <w:rsid w:val="00445C27"/>
    <w:rsid w:val="00445D90"/>
    <w:rsid w:val="004463BC"/>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7960"/>
    <w:rsid w:val="004D1421"/>
    <w:rsid w:val="004D48EC"/>
    <w:rsid w:val="004D7057"/>
    <w:rsid w:val="004E1E73"/>
    <w:rsid w:val="004F149F"/>
    <w:rsid w:val="004F2E90"/>
    <w:rsid w:val="004F478E"/>
    <w:rsid w:val="004F57E6"/>
    <w:rsid w:val="005011FB"/>
    <w:rsid w:val="00506ED3"/>
    <w:rsid w:val="0051092F"/>
    <w:rsid w:val="00511DB3"/>
    <w:rsid w:val="005134FC"/>
    <w:rsid w:val="00514901"/>
    <w:rsid w:val="00531C47"/>
    <w:rsid w:val="00532294"/>
    <w:rsid w:val="00537187"/>
    <w:rsid w:val="00542B3E"/>
    <w:rsid w:val="005437B4"/>
    <w:rsid w:val="005453FD"/>
    <w:rsid w:val="005516DF"/>
    <w:rsid w:val="0055309B"/>
    <w:rsid w:val="005655F5"/>
    <w:rsid w:val="00570FB4"/>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47D1"/>
    <w:rsid w:val="006F31D6"/>
    <w:rsid w:val="00704AA8"/>
    <w:rsid w:val="00711447"/>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579A7"/>
    <w:rsid w:val="00761AE5"/>
    <w:rsid w:val="00762945"/>
    <w:rsid w:val="00764089"/>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0B63"/>
    <w:rsid w:val="007D5BCA"/>
    <w:rsid w:val="007E1270"/>
    <w:rsid w:val="007E7A0D"/>
    <w:rsid w:val="007F0F07"/>
    <w:rsid w:val="007F1ED8"/>
    <w:rsid w:val="007F321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4AFA"/>
    <w:rsid w:val="00874D25"/>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CF4"/>
    <w:rsid w:val="00917085"/>
    <w:rsid w:val="009252C3"/>
    <w:rsid w:val="009371B6"/>
    <w:rsid w:val="009469C0"/>
    <w:rsid w:val="00960CEA"/>
    <w:rsid w:val="00962ECC"/>
    <w:rsid w:val="009701E2"/>
    <w:rsid w:val="00971E48"/>
    <w:rsid w:val="009774F8"/>
    <w:rsid w:val="00977A89"/>
    <w:rsid w:val="00977BEB"/>
    <w:rsid w:val="00982C2F"/>
    <w:rsid w:val="00985FA6"/>
    <w:rsid w:val="00987401"/>
    <w:rsid w:val="009926A3"/>
    <w:rsid w:val="00996B0E"/>
    <w:rsid w:val="009A044B"/>
    <w:rsid w:val="009A332A"/>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1195"/>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5E48"/>
    <w:rsid w:val="00B07326"/>
    <w:rsid w:val="00B11D04"/>
    <w:rsid w:val="00B406A7"/>
    <w:rsid w:val="00B529A3"/>
    <w:rsid w:val="00B52C34"/>
    <w:rsid w:val="00B5379F"/>
    <w:rsid w:val="00B53FEE"/>
    <w:rsid w:val="00B54CCF"/>
    <w:rsid w:val="00B658D7"/>
    <w:rsid w:val="00B714A1"/>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7609"/>
    <w:rsid w:val="00C40833"/>
    <w:rsid w:val="00C409AC"/>
    <w:rsid w:val="00C4282B"/>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6A7F"/>
    <w:rsid w:val="00D16D08"/>
    <w:rsid w:val="00D17052"/>
    <w:rsid w:val="00D2428D"/>
    <w:rsid w:val="00D24ECD"/>
    <w:rsid w:val="00D2595A"/>
    <w:rsid w:val="00D275BF"/>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5152"/>
    <w:rsid w:val="00E057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6588F"/>
    <w:rsid w:val="00E7138B"/>
    <w:rsid w:val="00E71CB6"/>
    <w:rsid w:val="00E73014"/>
    <w:rsid w:val="00E874F6"/>
    <w:rsid w:val="00E915E2"/>
    <w:rsid w:val="00E92E34"/>
    <w:rsid w:val="00EA34D6"/>
    <w:rsid w:val="00EB0045"/>
    <w:rsid w:val="00EB3319"/>
    <w:rsid w:val="00EC4F3B"/>
    <w:rsid w:val="00EC61DE"/>
    <w:rsid w:val="00ED1F8F"/>
    <w:rsid w:val="00ED248B"/>
    <w:rsid w:val="00EE4C4D"/>
    <w:rsid w:val="00EF4BF1"/>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474224771">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EAC7-9185-4EB1-8EEC-30CDB957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10</cp:revision>
  <cp:lastPrinted>2023-07-27T11:30:00Z</cp:lastPrinted>
  <dcterms:created xsi:type="dcterms:W3CDTF">2024-01-12T10:13:00Z</dcterms:created>
  <dcterms:modified xsi:type="dcterms:W3CDTF">2024-02-01T13:31:00Z</dcterms:modified>
</cp:coreProperties>
</file>