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5E7BD8AD"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AF59CB">
        <w:rPr>
          <w:rFonts w:ascii="HelveticaNeueLT Pro 55 Roman" w:hAnsi="HelveticaNeueLT Pro 55 Roman" w:cs="Arial"/>
          <w:noProof/>
        </w:rPr>
        <w:t>15. Dezember 2023</w:t>
      </w:r>
      <w:r w:rsidRPr="00A21BB8">
        <w:rPr>
          <w:rFonts w:ascii="HelveticaNeueLT Pro 55 Roman" w:hAnsi="HelveticaNeueLT Pro 55 Roman" w:cs="Arial"/>
        </w:rPr>
        <w:fldChar w:fldCharType="end"/>
      </w:r>
    </w:p>
    <w:p w14:paraId="4567D762" w14:textId="06675801" w:rsidR="00A21BB8" w:rsidRPr="00D61F38" w:rsidRDefault="00E41592" w:rsidP="00A21BB8">
      <w:pPr>
        <w:pStyle w:val="PMVorspann"/>
        <w:jc w:val="both"/>
        <w:rPr>
          <w:rFonts w:ascii="HelveticaNeueLT Pro 55 Roman" w:hAnsi="HelveticaNeueLT Pro 55 Roman"/>
          <w:color w:val="auto"/>
        </w:rPr>
      </w:pPr>
      <w:r>
        <w:rPr>
          <w:rFonts w:ascii="HelveticaNeueLT Pro 55 Roman" w:hAnsi="HelveticaNeueLT Pro 55 Roman"/>
          <w:color w:val="auto"/>
        </w:rPr>
        <w:t>Line-</w:t>
      </w:r>
      <w:proofErr w:type="spellStart"/>
      <w:r>
        <w:rPr>
          <w:rFonts w:ascii="HelveticaNeueLT Pro 55 Roman" w:hAnsi="HelveticaNeueLT Pro 55 Roman"/>
          <w:color w:val="auto"/>
        </w:rPr>
        <w:t>up</w:t>
      </w:r>
      <w:proofErr w:type="spellEnd"/>
      <w:r>
        <w:rPr>
          <w:rFonts w:ascii="HelveticaNeueLT Pro 55 Roman" w:hAnsi="HelveticaNeueLT Pro 55 Roman"/>
          <w:color w:val="auto"/>
        </w:rPr>
        <w:t xml:space="preserve"> </w:t>
      </w:r>
      <w:r w:rsidR="00007826">
        <w:rPr>
          <w:rFonts w:ascii="HelveticaNeueLT Pro 55 Roman" w:hAnsi="HelveticaNeueLT Pro 55 Roman"/>
          <w:color w:val="auto"/>
        </w:rPr>
        <w:t>der 31. Rother Bluestage steht</w:t>
      </w:r>
    </w:p>
    <w:p w14:paraId="5355D93F" w14:textId="77777777" w:rsidR="002E4377" w:rsidRPr="002E4377" w:rsidRDefault="002E4377" w:rsidP="002E4377">
      <w:pPr>
        <w:pStyle w:val="PMVorspann"/>
        <w:spacing w:line="240" w:lineRule="auto"/>
        <w:rPr>
          <w:rFonts w:ascii="HelveticaNeueLT Pro 55 Roman" w:hAnsi="HelveticaNeueLT Pro 55 Roman"/>
          <w:sz w:val="32"/>
          <w:szCs w:val="32"/>
        </w:rPr>
      </w:pPr>
      <w:r w:rsidRPr="002E4377">
        <w:rPr>
          <w:rFonts w:ascii="HelveticaNeueLT Pro 55 Roman" w:hAnsi="HelveticaNeueLT Pro 55 Roman"/>
          <w:sz w:val="32"/>
          <w:szCs w:val="32"/>
        </w:rPr>
        <w:t xml:space="preserve">Internationale Stars </w:t>
      </w:r>
      <w:r w:rsidR="00E41592" w:rsidRPr="002E4377">
        <w:rPr>
          <w:rFonts w:ascii="HelveticaNeueLT Pro 55 Roman" w:hAnsi="HelveticaNeueLT Pro 55 Roman"/>
          <w:sz w:val="32"/>
          <w:szCs w:val="32"/>
        </w:rPr>
        <w:t>und Neuentdeckungen</w:t>
      </w:r>
      <w:r w:rsidRPr="002E4377">
        <w:rPr>
          <w:rFonts w:ascii="HelveticaNeueLT Pro 55 Roman" w:hAnsi="HelveticaNeueLT Pro 55 Roman"/>
          <w:sz w:val="32"/>
          <w:szCs w:val="32"/>
        </w:rPr>
        <w:t xml:space="preserve"> auf </w:t>
      </w:r>
    </w:p>
    <w:p w14:paraId="48670406" w14:textId="77777777" w:rsidR="002E4377" w:rsidRDefault="002E4377" w:rsidP="002E4377">
      <w:pPr>
        <w:pStyle w:val="PMVorspann"/>
        <w:spacing w:line="240" w:lineRule="auto"/>
        <w:rPr>
          <w:rFonts w:ascii="HelveticaNeueLT Pro 55 Roman" w:hAnsi="HelveticaNeueLT Pro 55 Roman"/>
          <w:sz w:val="32"/>
          <w:szCs w:val="32"/>
        </w:rPr>
      </w:pPr>
      <w:r w:rsidRPr="002E4377">
        <w:rPr>
          <w:rFonts w:ascii="HelveticaNeueLT Pro 55 Roman" w:hAnsi="HelveticaNeueLT Pro 55 Roman"/>
          <w:sz w:val="32"/>
          <w:szCs w:val="32"/>
        </w:rPr>
        <w:t xml:space="preserve">den Festival-Bühnen </w:t>
      </w:r>
    </w:p>
    <w:p w14:paraId="227B9BC6" w14:textId="53C91E8D" w:rsidR="00685964" w:rsidRPr="00D61F38" w:rsidRDefault="002E4377" w:rsidP="002E4377">
      <w:pPr>
        <w:pStyle w:val="PMVorspann"/>
        <w:spacing w:line="240" w:lineRule="auto"/>
        <w:rPr>
          <w:rFonts w:ascii="HelveticaNeueLT Pro 55 Roman" w:hAnsi="HelveticaNeueLT Pro 55 Roman"/>
        </w:rPr>
      </w:pPr>
      <w:r w:rsidRPr="002E4377">
        <w:rPr>
          <w:rFonts w:ascii="HelveticaNeueLT Pro 55 Roman" w:hAnsi="HelveticaNeueLT Pro 55 Roman"/>
          <w:sz w:val="32"/>
          <w:szCs w:val="32"/>
        </w:rPr>
        <w:br/>
      </w:r>
      <w:r w:rsidR="000A124F">
        <w:rPr>
          <w:rFonts w:ascii="HelveticaNeueLT Pro 55 Roman" w:hAnsi="HelveticaNeueLT Pro 55 Roman"/>
          <w:noProof/>
          <w:lang w:eastAsia="de-DE"/>
        </w:rPr>
        <w:drawing>
          <wp:inline distT="0" distB="0" distL="0" distR="0" wp14:anchorId="65A5EEEC" wp14:editId="3EF38B2D">
            <wp:extent cx="5219700" cy="1742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 Keb Justina The Brew.jpg"/>
                    <pic:cNvPicPr/>
                  </pic:nvPicPr>
                  <pic:blipFill>
                    <a:blip r:embed="rId7">
                      <a:extLst>
                        <a:ext uri="{28A0092B-C50C-407E-A947-70E740481C1C}">
                          <a14:useLocalDpi xmlns:a14="http://schemas.microsoft.com/office/drawing/2010/main" val="0"/>
                        </a:ext>
                      </a:extLst>
                    </a:blip>
                    <a:stretch>
                      <a:fillRect/>
                    </a:stretch>
                  </pic:blipFill>
                  <pic:spPr>
                    <a:xfrm>
                      <a:off x="0" y="0"/>
                      <a:ext cx="5219700" cy="1742440"/>
                    </a:xfrm>
                    <a:prstGeom prst="rect">
                      <a:avLst/>
                    </a:prstGeom>
                  </pic:spPr>
                </pic:pic>
              </a:graphicData>
            </a:graphic>
          </wp:inline>
        </w:drawing>
      </w:r>
    </w:p>
    <w:p w14:paraId="1C690B69" w14:textId="38DCEE1E" w:rsidR="00DA7F7C" w:rsidRPr="00972807" w:rsidRDefault="00E267D1" w:rsidP="00DA7F7C">
      <w:pPr>
        <w:spacing w:line="360" w:lineRule="auto"/>
        <w:rPr>
          <w:rFonts w:ascii="HelveticaNeueLT Pro 55 Roman" w:hAnsi="HelveticaNeueLT Pro 55 Roman"/>
          <w:b/>
        </w:rPr>
      </w:pPr>
      <w:r w:rsidRPr="00D61F38">
        <w:rPr>
          <w:rFonts w:ascii="HelveticaNeueLT Pro 55 Roman" w:hAnsi="HelveticaNeueLT Pro 55 Roman"/>
        </w:rPr>
        <w:br/>
      </w:r>
      <w:bookmarkStart w:id="0" w:name="_Hlk104898098"/>
      <w:r w:rsidR="00007826" w:rsidRPr="00972807">
        <w:rPr>
          <w:rFonts w:ascii="HelveticaNeueLT Pro 55 Roman" w:hAnsi="HelveticaNeueLT Pro 55 Roman"/>
          <w:b/>
        </w:rPr>
        <w:t xml:space="preserve">ROTH – Die Künstler*innen </w:t>
      </w:r>
      <w:r w:rsidR="00DA7F7C" w:rsidRPr="00972807">
        <w:rPr>
          <w:rFonts w:ascii="HelveticaNeueLT Pro 55 Roman" w:hAnsi="HelveticaNeueLT Pro 55 Roman"/>
          <w:b/>
        </w:rPr>
        <w:t>stehen fest - das Line-</w:t>
      </w:r>
      <w:proofErr w:type="spellStart"/>
      <w:r w:rsidR="00DA7F7C" w:rsidRPr="00972807">
        <w:rPr>
          <w:rFonts w:ascii="HelveticaNeueLT Pro 55 Roman" w:hAnsi="HelveticaNeueLT Pro 55 Roman"/>
          <w:b/>
        </w:rPr>
        <w:t>up</w:t>
      </w:r>
      <w:proofErr w:type="spellEnd"/>
      <w:r w:rsidR="00DA7F7C" w:rsidRPr="00972807">
        <w:rPr>
          <w:rFonts w:ascii="HelveticaNeueLT Pro 55 Roman" w:hAnsi="HelveticaNeueLT Pro 55 Roman"/>
          <w:b/>
        </w:rPr>
        <w:t xml:space="preserve"> gleicht einem Paukenschlag: </w:t>
      </w:r>
      <w:r w:rsidR="00007826" w:rsidRPr="00972807">
        <w:rPr>
          <w:rFonts w:ascii="HelveticaNeueLT Pro 55 Roman" w:hAnsi="HelveticaNeueLT Pro 55 Roman"/>
          <w:b/>
        </w:rPr>
        <w:t xml:space="preserve">Das Gesamtprogramm der </w:t>
      </w:r>
      <w:r w:rsidR="00DA7F7C" w:rsidRPr="00972807">
        <w:rPr>
          <w:rFonts w:ascii="HelveticaNeueLT Pro 55 Roman" w:hAnsi="HelveticaNeueLT Pro 55 Roman"/>
          <w:b/>
        </w:rPr>
        <w:t>31. Rother Bluestag</w:t>
      </w:r>
      <w:r w:rsidR="00E4387D" w:rsidRPr="00972807">
        <w:rPr>
          <w:rFonts w:ascii="HelveticaNeueLT Pro 55 Roman" w:hAnsi="HelveticaNeueLT Pro 55 Roman"/>
          <w:b/>
        </w:rPr>
        <w:t>e</w:t>
      </w:r>
      <w:r w:rsidR="00DA7F7C" w:rsidRPr="00972807">
        <w:rPr>
          <w:rFonts w:ascii="HelveticaNeueLT Pro 55 Roman" w:hAnsi="HelveticaNeueLT Pro 55 Roman"/>
          <w:b/>
        </w:rPr>
        <w:t>, die vom 16. bis 24. März in Roth stattfinden</w:t>
      </w:r>
      <w:r w:rsidR="00007826" w:rsidRPr="00972807">
        <w:rPr>
          <w:rFonts w:ascii="HelveticaNeueLT Pro 55 Roman" w:hAnsi="HelveticaNeueLT Pro 55 Roman"/>
          <w:b/>
        </w:rPr>
        <w:t xml:space="preserve"> umfasst wieder i</w:t>
      </w:r>
      <w:r w:rsidR="00DA7F7C" w:rsidRPr="00972807">
        <w:rPr>
          <w:rFonts w:ascii="HelveticaNeueLT Pro 55 Roman" w:hAnsi="HelveticaNeueLT Pro 55 Roman"/>
          <w:b/>
        </w:rPr>
        <w:t>nternationale und nationale Stars der Blues- und Bluesro</w:t>
      </w:r>
      <w:r w:rsidR="00007826" w:rsidRPr="00972807">
        <w:rPr>
          <w:rFonts w:ascii="HelveticaNeueLT Pro 55 Roman" w:hAnsi="HelveticaNeueLT Pro 55 Roman"/>
          <w:b/>
        </w:rPr>
        <w:t>ckszene</w:t>
      </w:r>
      <w:r w:rsidR="00972807">
        <w:rPr>
          <w:rFonts w:ascii="HelveticaNeueLT Pro 55 Roman" w:hAnsi="HelveticaNeueLT Pro 55 Roman"/>
          <w:b/>
        </w:rPr>
        <w:t xml:space="preserve">, darunter </w:t>
      </w:r>
      <w:proofErr w:type="spellStart"/>
      <w:r w:rsidR="00972807">
        <w:rPr>
          <w:rFonts w:ascii="HelveticaNeueLT Pro 55 Roman" w:hAnsi="HelveticaNeueLT Pro 55 Roman"/>
          <w:b/>
        </w:rPr>
        <w:t>Keb</w:t>
      </w:r>
      <w:proofErr w:type="spellEnd"/>
      <w:r w:rsidR="00972807">
        <w:rPr>
          <w:rFonts w:ascii="HelveticaNeueLT Pro 55 Roman" w:hAnsi="HelveticaNeueLT Pro 55 Roman"/>
          <w:b/>
        </w:rPr>
        <w:t xml:space="preserve">‘ Mo‘ (USA), The </w:t>
      </w:r>
      <w:proofErr w:type="spellStart"/>
      <w:r w:rsidR="00972807">
        <w:rPr>
          <w:rFonts w:ascii="HelveticaNeueLT Pro 55 Roman" w:hAnsi="HelveticaNeueLT Pro 55 Roman"/>
          <w:b/>
        </w:rPr>
        <w:t>Brew</w:t>
      </w:r>
      <w:proofErr w:type="spellEnd"/>
      <w:r w:rsidR="00972807">
        <w:rPr>
          <w:rFonts w:ascii="HelveticaNeueLT Pro 55 Roman" w:hAnsi="HelveticaNeueLT Pro 55 Roman"/>
          <w:b/>
        </w:rPr>
        <w:t xml:space="preserve"> (UK), </w:t>
      </w:r>
      <w:proofErr w:type="spellStart"/>
      <w:r w:rsidR="00972807">
        <w:rPr>
          <w:rFonts w:ascii="HelveticaNeueLT Pro 55 Roman" w:hAnsi="HelveticaNeueLT Pro 55 Roman"/>
          <w:b/>
        </w:rPr>
        <w:t>Colosseum</w:t>
      </w:r>
      <w:proofErr w:type="spellEnd"/>
      <w:r w:rsidR="00972807">
        <w:rPr>
          <w:rFonts w:ascii="HelveticaNeueLT Pro 55 Roman" w:hAnsi="HelveticaNeueLT Pro 55 Roman"/>
          <w:b/>
        </w:rPr>
        <w:t xml:space="preserve"> (UK), Justina Lee Brown aus Nigeria, Henrik </w:t>
      </w:r>
      <w:proofErr w:type="spellStart"/>
      <w:r w:rsidR="00972807">
        <w:rPr>
          <w:rFonts w:ascii="HelveticaNeueLT Pro 55 Roman" w:hAnsi="HelveticaNeueLT Pro 55 Roman"/>
          <w:b/>
        </w:rPr>
        <w:t>Freischlader</w:t>
      </w:r>
      <w:proofErr w:type="spellEnd"/>
      <w:r w:rsidR="00972807">
        <w:rPr>
          <w:rFonts w:ascii="HelveticaNeueLT Pro 55 Roman" w:hAnsi="HelveticaNeueLT Pro 55 Roman"/>
          <w:b/>
        </w:rPr>
        <w:t xml:space="preserve"> </w:t>
      </w:r>
      <w:proofErr w:type="spellStart"/>
      <w:r w:rsidR="00972807">
        <w:rPr>
          <w:rFonts w:ascii="HelveticaNeueLT Pro 55 Roman" w:hAnsi="HelveticaNeueLT Pro 55 Roman"/>
          <w:b/>
        </w:rPr>
        <w:t>uvm</w:t>
      </w:r>
      <w:proofErr w:type="spellEnd"/>
      <w:r w:rsidR="00972807">
        <w:rPr>
          <w:rFonts w:ascii="HelveticaNeueLT Pro 55 Roman" w:hAnsi="HelveticaNeueLT Pro 55 Roman"/>
          <w:b/>
        </w:rPr>
        <w:t>.</w:t>
      </w:r>
      <w:r w:rsidR="00007826" w:rsidRPr="00972807">
        <w:rPr>
          <w:rFonts w:ascii="HelveticaNeueLT Pro 55 Roman" w:hAnsi="HelveticaNeueLT Pro 55 Roman"/>
          <w:b/>
        </w:rPr>
        <w:t xml:space="preserve"> </w:t>
      </w:r>
    </w:p>
    <w:p w14:paraId="4669D62C" w14:textId="20DC689F" w:rsidR="00002C95" w:rsidRDefault="005A62F5" w:rsidP="00DA7F7C">
      <w:pPr>
        <w:spacing w:line="360" w:lineRule="auto"/>
        <w:rPr>
          <w:rFonts w:ascii="HelveticaNeueLT Pro 55 Roman" w:hAnsi="HelveticaNeueLT Pro 55 Roman"/>
          <w:sz w:val="20"/>
          <w:szCs w:val="20"/>
        </w:rPr>
      </w:pPr>
      <w:r w:rsidRPr="002B6E88">
        <w:rPr>
          <w:rFonts w:ascii="HelveticaNeueLT Pro 55 Roman" w:hAnsi="HelveticaNeueLT Pro 55 Roman"/>
        </w:rPr>
        <w:t xml:space="preserve">Los geht’s mit </w:t>
      </w:r>
      <w:r w:rsidR="00A51575" w:rsidRPr="002B6E88">
        <w:rPr>
          <w:rFonts w:ascii="HelveticaNeueLT Pro 55 Roman" w:hAnsi="HelveticaNeueLT Pro 55 Roman"/>
        </w:rPr>
        <w:t>d</w:t>
      </w:r>
      <w:r w:rsidRPr="002B6E88">
        <w:rPr>
          <w:rFonts w:ascii="HelveticaNeueLT Pro 55 Roman" w:hAnsi="HelveticaNeueLT Pro 55 Roman"/>
        </w:rPr>
        <w:t>em</w:t>
      </w:r>
      <w:r w:rsidR="00A51575" w:rsidRPr="002B6E88">
        <w:rPr>
          <w:rFonts w:ascii="HelveticaNeueLT Pro 55 Roman" w:hAnsi="HelveticaNeueLT Pro 55 Roman"/>
        </w:rPr>
        <w:t xml:space="preserve"> britischen Power-Rock-Trio </w:t>
      </w:r>
      <w:r w:rsidR="00A51575" w:rsidRPr="002B6E88">
        <w:rPr>
          <w:rFonts w:ascii="HelveticaNeueLT Pro 55 Roman" w:hAnsi="HelveticaNeueLT Pro 55 Roman"/>
          <w:b/>
        </w:rPr>
        <w:t xml:space="preserve">The </w:t>
      </w:r>
      <w:proofErr w:type="spellStart"/>
      <w:r w:rsidR="00A51575" w:rsidRPr="002B6E88">
        <w:rPr>
          <w:rFonts w:ascii="HelveticaNeueLT Pro 55 Roman" w:hAnsi="HelveticaNeueLT Pro 55 Roman"/>
          <w:b/>
        </w:rPr>
        <w:t>Brew</w:t>
      </w:r>
      <w:proofErr w:type="spellEnd"/>
      <w:r w:rsidRPr="002B6E88">
        <w:rPr>
          <w:rFonts w:ascii="HelveticaNeueLT Pro 55 Roman" w:hAnsi="HelveticaNeueLT Pro 55 Roman"/>
        </w:rPr>
        <w:t xml:space="preserve"> (16. März), das zum Eröffnungskonzert</w:t>
      </w:r>
      <w:r w:rsidR="002B6E88" w:rsidRPr="002B6E88">
        <w:rPr>
          <w:rFonts w:ascii="HelveticaNeueLT Pro 55 Roman" w:hAnsi="HelveticaNeueLT Pro 55 Roman"/>
        </w:rPr>
        <w:t xml:space="preserve"> </w:t>
      </w:r>
      <w:r w:rsidR="002B6E88" w:rsidRPr="002B6E88">
        <w:rPr>
          <w:rFonts w:ascii="HelveticaNeueLT Pro 55 Roman" w:hAnsi="HelveticaNeueLT Pro 55 Roman" w:cs="Segoe UI"/>
          <w:bCs/>
          <w:shd w:val="clear" w:color="auto" w:fill="FFFFFF"/>
        </w:rPr>
        <w:t>nach der 10 (+2) Jahre</w:t>
      </w:r>
      <w:r w:rsidR="002B6E88">
        <w:rPr>
          <w:rFonts w:ascii="HelveticaNeueLT Pro 55 Roman" w:hAnsi="HelveticaNeueLT Pro 55 Roman" w:cs="Segoe UI"/>
          <w:bCs/>
          <w:shd w:val="clear" w:color="auto" w:fill="FFFFFF"/>
        </w:rPr>
        <w:t>-</w:t>
      </w:r>
      <w:r w:rsidR="002B6E88" w:rsidRPr="002B6E88">
        <w:rPr>
          <w:rFonts w:ascii="HelveticaNeueLT Pro 55 Roman" w:hAnsi="HelveticaNeueLT Pro 55 Roman" w:cs="Segoe UI"/>
          <w:bCs/>
          <w:shd w:val="clear" w:color="auto" w:fill="FFFFFF"/>
        </w:rPr>
        <w:t xml:space="preserve">Jubiläumstour im Herbst 2022 mit ihrem Best </w:t>
      </w:r>
      <w:proofErr w:type="spellStart"/>
      <w:r w:rsidR="002B6E88" w:rsidRPr="002B6E88">
        <w:rPr>
          <w:rFonts w:ascii="HelveticaNeueLT Pro 55 Roman" w:hAnsi="HelveticaNeueLT Pro 55 Roman" w:cs="Segoe UI"/>
          <w:bCs/>
          <w:shd w:val="clear" w:color="auto" w:fill="FFFFFF"/>
        </w:rPr>
        <w:t>Of</w:t>
      </w:r>
      <w:proofErr w:type="spellEnd"/>
      <w:r w:rsidR="002B6E88" w:rsidRPr="002B6E88">
        <w:rPr>
          <w:rFonts w:ascii="HelveticaNeueLT Pro 55 Roman" w:hAnsi="HelveticaNeueLT Pro 55 Roman" w:cs="Segoe UI"/>
          <w:bCs/>
          <w:shd w:val="clear" w:color="auto" w:fill="FFFFFF"/>
        </w:rPr>
        <w:t>-Set auch zum Rother F</w:t>
      </w:r>
      <w:r w:rsidR="002B6E88">
        <w:rPr>
          <w:rFonts w:ascii="HelveticaNeueLT Pro 55 Roman" w:hAnsi="HelveticaNeueLT Pro 55 Roman" w:cs="Segoe UI"/>
          <w:bCs/>
          <w:shd w:val="clear" w:color="auto" w:fill="FFFFFF"/>
        </w:rPr>
        <w:t xml:space="preserve">estival kommt, bevor eine </w:t>
      </w:r>
      <w:r w:rsidR="00C618EB" w:rsidRPr="002B6E88">
        <w:rPr>
          <w:rFonts w:ascii="HelveticaNeueLT Pro 55 Roman" w:hAnsi="HelveticaNeueLT Pro 55 Roman"/>
        </w:rPr>
        <w:t>der besten zeitgenössischen Blues-Rock-Sängerinnen der Welt</w:t>
      </w:r>
      <w:r w:rsidR="002B6E88">
        <w:rPr>
          <w:rFonts w:ascii="HelveticaNeueLT Pro 55 Roman" w:hAnsi="HelveticaNeueLT Pro 55 Roman"/>
        </w:rPr>
        <w:t xml:space="preserve"> am Sonntag, den 17. März in der Kulturfabrik</w:t>
      </w:r>
      <w:r w:rsidR="00C618EB" w:rsidRPr="002B6E88">
        <w:rPr>
          <w:rFonts w:ascii="HelveticaNeueLT Pro 55 Roman" w:hAnsi="HelveticaNeueLT Pro 55 Roman"/>
        </w:rPr>
        <w:t xml:space="preserve"> ihr neues Studioalbum</w:t>
      </w:r>
      <w:r w:rsidRPr="002B6E88">
        <w:rPr>
          <w:rFonts w:ascii="HelveticaNeueLT Pro 55 Roman" w:hAnsi="HelveticaNeueLT Pro 55 Roman"/>
        </w:rPr>
        <w:t xml:space="preserve"> p</w:t>
      </w:r>
      <w:r w:rsidR="00AF59CB">
        <w:rPr>
          <w:rFonts w:ascii="HelveticaNeueLT Pro 55 Roman" w:hAnsi="HelveticaNeueLT Pro 55 Roman"/>
        </w:rPr>
        <w:t>r</w:t>
      </w:r>
      <w:r w:rsidRPr="002B6E88">
        <w:rPr>
          <w:rFonts w:ascii="HelveticaNeueLT Pro 55 Roman" w:hAnsi="HelveticaNeueLT Pro 55 Roman"/>
        </w:rPr>
        <w:t>äsentiert</w:t>
      </w:r>
      <w:r w:rsidR="002B6E88">
        <w:rPr>
          <w:rFonts w:ascii="HelveticaNeueLT Pro 55 Roman" w:hAnsi="HelveticaNeueLT Pro 55 Roman"/>
        </w:rPr>
        <w:t>:</w:t>
      </w:r>
      <w:r w:rsidR="00C618EB" w:rsidRPr="002B6E88">
        <w:rPr>
          <w:rFonts w:ascii="HelveticaNeueLT Pro 55 Roman" w:hAnsi="HelveticaNeueLT Pro 55 Roman"/>
        </w:rPr>
        <w:t xml:space="preserve"> Die New Yorker Blues Hall </w:t>
      </w:r>
      <w:proofErr w:type="spellStart"/>
      <w:r w:rsidR="00C618EB" w:rsidRPr="002B6E88">
        <w:rPr>
          <w:rFonts w:ascii="HelveticaNeueLT Pro 55 Roman" w:hAnsi="HelveticaNeueLT Pro 55 Roman"/>
        </w:rPr>
        <w:t>of</w:t>
      </w:r>
      <w:proofErr w:type="spellEnd"/>
      <w:r w:rsidR="00C618EB" w:rsidRPr="002B6E88">
        <w:rPr>
          <w:rFonts w:ascii="HelveticaNeueLT Pro 55 Roman" w:hAnsi="HelveticaNeueLT Pro 55 Roman"/>
        </w:rPr>
        <w:t xml:space="preserve"> </w:t>
      </w:r>
      <w:proofErr w:type="spellStart"/>
      <w:r w:rsidR="00C618EB" w:rsidRPr="002B6E88">
        <w:rPr>
          <w:rFonts w:ascii="HelveticaNeueLT Pro 55 Roman" w:hAnsi="HelveticaNeueLT Pro 55 Roman"/>
        </w:rPr>
        <w:t>Fame</w:t>
      </w:r>
      <w:proofErr w:type="spellEnd"/>
      <w:r w:rsidR="00C618EB" w:rsidRPr="002B6E88">
        <w:rPr>
          <w:rFonts w:ascii="HelveticaNeueLT Pro 55 Roman" w:hAnsi="HelveticaNeueLT Pro 55 Roman"/>
        </w:rPr>
        <w:t xml:space="preserve"> Sängerin und Songwriterin </w:t>
      </w:r>
      <w:r w:rsidR="00C618EB" w:rsidRPr="002B6E88">
        <w:rPr>
          <w:rFonts w:ascii="HelveticaNeueLT Pro 55 Roman" w:hAnsi="HelveticaNeueLT Pro 55 Roman"/>
          <w:b/>
        </w:rPr>
        <w:t xml:space="preserve">Sari </w:t>
      </w:r>
      <w:proofErr w:type="spellStart"/>
      <w:r w:rsidR="00C618EB" w:rsidRPr="002B6E88">
        <w:rPr>
          <w:rFonts w:ascii="HelveticaNeueLT Pro 55 Roman" w:hAnsi="HelveticaNeueLT Pro 55 Roman"/>
          <w:b/>
        </w:rPr>
        <w:t>Schorr</w:t>
      </w:r>
      <w:proofErr w:type="spellEnd"/>
      <w:r w:rsidR="00C618EB" w:rsidRPr="002B6E88">
        <w:rPr>
          <w:rFonts w:ascii="HelveticaNeueLT Pro 55 Roman" w:hAnsi="HelveticaNeueLT Pro 55 Roman"/>
        </w:rPr>
        <w:t xml:space="preserve"> kehrt nach fünf Jahren zu den Bluestagen zurück</w:t>
      </w:r>
      <w:r w:rsidR="006B7A82" w:rsidRPr="002B6E88">
        <w:rPr>
          <w:rFonts w:ascii="HelveticaNeueLT Pro 55 Roman" w:hAnsi="HelveticaNeueLT Pro 55 Roman"/>
        </w:rPr>
        <w:t>,</w:t>
      </w:r>
      <w:r w:rsidR="00C618EB" w:rsidRPr="002B6E88">
        <w:rPr>
          <w:rFonts w:ascii="HelveticaNeueLT Pro 55 Roman" w:hAnsi="HelveticaNeueLT Pro 55 Roman"/>
        </w:rPr>
        <w:t xml:space="preserve"> knüpft an ihre jüngst erfolgreich absolvierte Tour mit Robin </w:t>
      </w:r>
      <w:proofErr w:type="spellStart"/>
      <w:r w:rsidR="00C618EB" w:rsidRPr="002B6E88">
        <w:rPr>
          <w:rFonts w:ascii="HelveticaNeueLT Pro 55 Roman" w:hAnsi="HelveticaNeueLT Pro 55 Roman"/>
        </w:rPr>
        <w:lastRenderedPageBreak/>
        <w:t>Trower</w:t>
      </w:r>
      <w:proofErr w:type="spellEnd"/>
      <w:r w:rsidR="00C618EB" w:rsidRPr="002B6E88">
        <w:rPr>
          <w:rFonts w:ascii="HelveticaNeueLT Pro 55 Roman" w:hAnsi="HelveticaNeueLT Pro 55 Roman"/>
        </w:rPr>
        <w:t xml:space="preserve"> an und startet nach der Veröffentlichung des Albums im Februar ihre „The Future Starts </w:t>
      </w:r>
      <w:proofErr w:type="spellStart"/>
      <w:r w:rsidR="00C618EB" w:rsidRPr="002B6E88">
        <w:rPr>
          <w:rFonts w:ascii="HelveticaNeueLT Pro 55 Roman" w:hAnsi="HelveticaNeueLT Pro 55 Roman"/>
        </w:rPr>
        <w:t>Here</w:t>
      </w:r>
      <w:proofErr w:type="spellEnd"/>
      <w:r w:rsidR="00C618EB" w:rsidRPr="002B6E88">
        <w:rPr>
          <w:rFonts w:ascii="HelveticaNeueLT Pro 55 Roman" w:hAnsi="HelveticaNeueLT Pro 55 Roman"/>
        </w:rPr>
        <w:t>“ Tour</w:t>
      </w:r>
      <w:r w:rsidR="006B7A82" w:rsidRPr="002B6E88">
        <w:rPr>
          <w:rFonts w:ascii="HelveticaNeueLT Pro 55 Roman" w:hAnsi="HelveticaNeueLT Pro 55 Roman"/>
        </w:rPr>
        <w:t>.</w:t>
      </w:r>
      <w:r w:rsidR="00EB59C7" w:rsidRPr="00D61F38">
        <w:rPr>
          <w:rFonts w:ascii="HelveticaNeueLT Pro 55 Roman" w:hAnsi="HelveticaNeueLT Pro 55 Roman"/>
        </w:rPr>
        <w:br/>
        <w:t xml:space="preserve">   Jung und mit frischem Verve geht es im Festival weiter mit der vielgefeierten deutschen Blues-Rock-Formation </w:t>
      </w:r>
      <w:r w:rsidR="00EB59C7" w:rsidRPr="00D61F38">
        <w:rPr>
          <w:rFonts w:ascii="HelveticaNeueLT Pro 55 Roman" w:hAnsi="HelveticaNeueLT Pro 55 Roman"/>
          <w:b/>
        </w:rPr>
        <w:t xml:space="preserve">The </w:t>
      </w:r>
      <w:proofErr w:type="spellStart"/>
      <w:r w:rsidR="00EB59C7" w:rsidRPr="00D61F38">
        <w:rPr>
          <w:rFonts w:ascii="HelveticaNeueLT Pro 55 Roman" w:hAnsi="HelveticaNeueLT Pro 55 Roman"/>
          <w:b/>
        </w:rPr>
        <w:t>Bluesanovas</w:t>
      </w:r>
      <w:proofErr w:type="spellEnd"/>
      <w:r w:rsidR="00EB59C7" w:rsidRPr="00D61F38">
        <w:rPr>
          <w:rFonts w:ascii="HelveticaNeueLT Pro 55 Roman" w:hAnsi="HelveticaNeueLT Pro 55 Roman"/>
        </w:rPr>
        <w:t xml:space="preserve"> (19. März, Kulturfabrik). Kein Geringerer als Mr</w:t>
      </w:r>
      <w:r w:rsidR="000E3FE2" w:rsidRPr="00D61F38">
        <w:rPr>
          <w:rFonts w:ascii="HelveticaNeueLT Pro 55 Roman" w:hAnsi="HelveticaNeueLT Pro 55 Roman"/>
        </w:rPr>
        <w:t>.</w:t>
      </w:r>
      <w:r w:rsidR="00EB59C7" w:rsidRPr="00D61F38">
        <w:rPr>
          <w:rFonts w:ascii="HelveticaNeueLT Pro 55 Roman" w:hAnsi="HelveticaNeueLT Pro 55 Roman"/>
        </w:rPr>
        <w:t xml:space="preserve"> </w:t>
      </w:r>
      <w:proofErr w:type="spellStart"/>
      <w:r w:rsidR="00EB59C7" w:rsidRPr="00D61F38">
        <w:rPr>
          <w:rFonts w:ascii="HelveticaNeueLT Pro 55 Roman" w:hAnsi="HelveticaNeueLT Pro 55 Roman"/>
        </w:rPr>
        <w:t>Slowhand</w:t>
      </w:r>
      <w:proofErr w:type="spellEnd"/>
      <w:r w:rsidR="00EB59C7" w:rsidRPr="00D61F38">
        <w:rPr>
          <w:rFonts w:ascii="HelveticaNeueLT Pro 55 Roman" w:hAnsi="HelveticaNeueLT Pro 55 Roman"/>
        </w:rPr>
        <w:t xml:space="preserve"> Eric Clapton wählte die Band als Opener</w:t>
      </w:r>
      <w:r w:rsidR="0087245E" w:rsidRPr="00D61F38">
        <w:rPr>
          <w:rFonts w:ascii="HelveticaNeueLT Pro 55 Roman" w:hAnsi="HelveticaNeueLT Pro 55 Roman"/>
        </w:rPr>
        <w:t xml:space="preserve"> seiner 2022er Deutschland-Tour. </w:t>
      </w:r>
      <w:r w:rsidR="009F0F63">
        <w:rPr>
          <w:rFonts w:ascii="HelveticaNeueLT Pro 55 Roman" w:hAnsi="HelveticaNeueLT Pro 55 Roman"/>
        </w:rPr>
        <w:br/>
      </w:r>
      <w:r w:rsidR="00465549" w:rsidRPr="00D61F38">
        <w:rPr>
          <w:rFonts w:ascii="HelveticaNeueLT Pro 55 Roman" w:hAnsi="HelveticaNeueLT Pro 55 Roman"/>
        </w:rPr>
        <w:t xml:space="preserve">   Als absolute Neuentdeckung und Offenbarung gilt die Nigerianerin </w:t>
      </w:r>
      <w:r w:rsidR="00465549" w:rsidRPr="00D61F38">
        <w:rPr>
          <w:rFonts w:ascii="HelveticaNeueLT Pro 55 Roman" w:hAnsi="HelveticaNeueLT Pro 55 Roman"/>
          <w:b/>
        </w:rPr>
        <w:t>Justina Lee Brown</w:t>
      </w:r>
      <w:r w:rsidR="00A67B52">
        <w:rPr>
          <w:rFonts w:ascii="HelveticaNeueLT Pro 55 Roman" w:hAnsi="HelveticaNeueLT Pro 55 Roman"/>
          <w:b/>
        </w:rPr>
        <w:t xml:space="preserve"> </w:t>
      </w:r>
      <w:r w:rsidR="00A67B52" w:rsidRPr="00D61F38">
        <w:rPr>
          <w:rFonts w:ascii="HelveticaNeueLT Pro 55 Roman" w:hAnsi="HelveticaNeueLT Pro 55 Roman"/>
        </w:rPr>
        <w:t>(20. März, Kulturfabrik</w:t>
      </w:r>
      <w:r w:rsidR="00A67B52">
        <w:rPr>
          <w:rFonts w:ascii="HelveticaNeueLT Pro 55 Roman" w:hAnsi="HelveticaNeueLT Pro 55 Roman"/>
        </w:rPr>
        <w:t>)</w:t>
      </w:r>
      <w:r w:rsidR="00465549" w:rsidRPr="00D61F38">
        <w:rPr>
          <w:rFonts w:ascii="HelveticaNeueLT Pro 55 Roman" w:hAnsi="HelveticaNeueLT Pro 55 Roman"/>
        </w:rPr>
        <w:t xml:space="preserve">, die beim Rother Festival mit </w:t>
      </w:r>
      <w:r w:rsidR="000E126B">
        <w:rPr>
          <w:rFonts w:ascii="HelveticaNeueLT Pro 55 Roman" w:hAnsi="HelveticaNeueLT Pro 55 Roman"/>
        </w:rPr>
        <w:t xml:space="preserve">ihrem neuen </w:t>
      </w:r>
      <w:r w:rsidR="00465549" w:rsidRPr="00D61F38">
        <w:rPr>
          <w:rFonts w:ascii="HelveticaNeueLT Pro 55 Roman" w:hAnsi="HelveticaNeueLT Pro 55 Roman"/>
        </w:rPr>
        <w:t xml:space="preserve">Album </w:t>
      </w:r>
      <w:r w:rsidR="003730D9" w:rsidRPr="00D61F38">
        <w:rPr>
          <w:rFonts w:ascii="HelveticaNeueLT Pro 55 Roman" w:hAnsi="HelveticaNeueLT Pro 55 Roman"/>
        </w:rPr>
        <w:t xml:space="preserve">„Lost Child“ </w:t>
      </w:r>
      <w:r w:rsidR="00465549" w:rsidRPr="00D61F38">
        <w:rPr>
          <w:rFonts w:ascii="HelveticaNeueLT Pro 55 Roman" w:hAnsi="HelveticaNeueLT Pro 55 Roman"/>
        </w:rPr>
        <w:t>ihr Debut geben wird.</w:t>
      </w:r>
      <w:r w:rsidR="009F0F63">
        <w:rPr>
          <w:rFonts w:ascii="HelveticaNeueLT Pro 55 Roman" w:hAnsi="HelveticaNeueLT Pro 55 Roman"/>
        </w:rPr>
        <w:br/>
      </w:r>
      <w:r w:rsidR="00E2499B" w:rsidRPr="00D61F38">
        <w:rPr>
          <w:rFonts w:ascii="HelveticaNeueLT Pro 55 Roman" w:hAnsi="HelveticaNeueLT Pro 55 Roman"/>
        </w:rPr>
        <w:t xml:space="preserve">  Parallel sind eine der besten Bands der französischen Bluesrock-Szene in der </w:t>
      </w:r>
      <w:proofErr w:type="spellStart"/>
      <w:r w:rsidR="00E2499B" w:rsidRPr="00D61F38">
        <w:rPr>
          <w:rFonts w:ascii="HelveticaNeueLT Pro 55 Roman" w:hAnsi="HelveticaNeueLT Pro 55 Roman"/>
        </w:rPr>
        <w:t>galaxy</w:t>
      </w:r>
      <w:proofErr w:type="spellEnd"/>
      <w:r w:rsidR="00E2499B" w:rsidRPr="00D61F38">
        <w:rPr>
          <w:rFonts w:ascii="HelveticaNeueLT Pro 55 Roman" w:hAnsi="HelveticaNeueLT Pro 55 Roman"/>
        </w:rPr>
        <w:t xml:space="preserve"> bar zu Gast</w:t>
      </w:r>
      <w:r w:rsidR="00D71D26" w:rsidRPr="00D61F38">
        <w:rPr>
          <w:rFonts w:ascii="HelveticaNeueLT Pro 55 Roman" w:hAnsi="HelveticaNeueLT Pro 55 Roman"/>
        </w:rPr>
        <w:t xml:space="preserve"> (20. März, 20.30 Uhr)</w:t>
      </w:r>
      <w:r w:rsidR="00E2499B" w:rsidRPr="00D61F38">
        <w:rPr>
          <w:rFonts w:ascii="HelveticaNeueLT Pro 55 Roman" w:hAnsi="HelveticaNeueLT Pro 55 Roman"/>
        </w:rPr>
        <w:t xml:space="preserve">: </w:t>
      </w:r>
      <w:r w:rsidR="00E2499B" w:rsidRPr="00D61F38">
        <w:rPr>
          <w:rFonts w:ascii="HelveticaNeueLT Pro 55 Roman" w:hAnsi="HelveticaNeueLT Pro 55 Roman"/>
          <w:b/>
        </w:rPr>
        <w:t xml:space="preserve">Manu </w:t>
      </w:r>
      <w:proofErr w:type="spellStart"/>
      <w:r w:rsidR="00E2499B" w:rsidRPr="00D61F38">
        <w:rPr>
          <w:rFonts w:ascii="HelveticaNeueLT Pro 55 Roman" w:hAnsi="HelveticaNeueLT Pro 55 Roman"/>
          <w:b/>
        </w:rPr>
        <w:t>Lanvin</w:t>
      </w:r>
      <w:proofErr w:type="spellEnd"/>
      <w:r w:rsidR="00E2499B" w:rsidRPr="00D61F38">
        <w:rPr>
          <w:rFonts w:ascii="HelveticaNeueLT Pro 55 Roman" w:hAnsi="HelveticaNeueLT Pro 55 Roman"/>
          <w:b/>
        </w:rPr>
        <w:t xml:space="preserve"> &amp; The Devil Blues</w:t>
      </w:r>
      <w:r w:rsidR="00E2499B" w:rsidRPr="00D61F38">
        <w:rPr>
          <w:rFonts w:ascii="HelveticaNeueLT Pro 55 Roman" w:hAnsi="HelveticaNeueLT Pro 55 Roman"/>
        </w:rPr>
        <w:t xml:space="preserve"> </w:t>
      </w:r>
      <w:r w:rsidR="00D71D26" w:rsidRPr="00D61F38">
        <w:rPr>
          <w:rFonts w:ascii="HelveticaNeueLT Pro 55 Roman" w:hAnsi="HelveticaNeueLT Pro 55 Roman"/>
        </w:rPr>
        <w:t>spielte</w:t>
      </w:r>
      <w:r w:rsidR="00E2499B" w:rsidRPr="00D61F38">
        <w:rPr>
          <w:rFonts w:ascii="HelveticaNeueLT Pro 55 Roman" w:hAnsi="HelveticaNeueLT Pro 55 Roman"/>
        </w:rPr>
        <w:t>n seit 2012 mehr als 600 Konzerte auf renommierten Bühnen in Europa und den USA</w:t>
      </w:r>
      <w:r w:rsidR="00D71D26" w:rsidRPr="00D61F38">
        <w:rPr>
          <w:rFonts w:ascii="HelveticaNeueLT Pro 55 Roman" w:hAnsi="HelveticaNeueLT Pro 55 Roman"/>
        </w:rPr>
        <w:t xml:space="preserve">, </w:t>
      </w:r>
      <w:r w:rsidR="00E2499B" w:rsidRPr="00D61F38">
        <w:rPr>
          <w:rFonts w:ascii="HelveticaNeueLT Pro 55 Roman" w:hAnsi="HelveticaNeueLT Pro 55 Roman"/>
        </w:rPr>
        <w:t>und werden von einer wachsenden Anzahl an Fans bejubelt.</w:t>
      </w:r>
      <w:r w:rsidR="009F0F63">
        <w:rPr>
          <w:rFonts w:ascii="HelveticaNeueLT Pro 55 Roman" w:hAnsi="HelveticaNeueLT Pro 55 Roman"/>
        </w:rPr>
        <w:br/>
      </w:r>
      <w:r w:rsidR="00D050D2" w:rsidRPr="00D61F38">
        <w:rPr>
          <w:rFonts w:ascii="HelveticaNeueLT Pro 55 Roman" w:hAnsi="HelveticaNeueLT Pro 55 Roman"/>
        </w:rPr>
        <w:t xml:space="preserve">  </w:t>
      </w:r>
      <w:r w:rsidR="00F312C1" w:rsidRPr="00D61F38">
        <w:rPr>
          <w:rFonts w:ascii="HelveticaNeueLT Pro 55 Roman" w:hAnsi="HelveticaNeueLT Pro 55 Roman"/>
        </w:rPr>
        <w:t xml:space="preserve"> Junge Menschen für den Blues zu begeistern ist das </w:t>
      </w:r>
      <w:r w:rsidR="000E126B">
        <w:rPr>
          <w:rFonts w:ascii="HelveticaNeueLT Pro 55 Roman" w:hAnsi="HelveticaNeueLT Pro 55 Roman"/>
        </w:rPr>
        <w:t>angestrebte</w:t>
      </w:r>
      <w:r w:rsidR="00F312C1" w:rsidRPr="00D61F38">
        <w:rPr>
          <w:rFonts w:ascii="HelveticaNeueLT Pro 55 Roman" w:hAnsi="HelveticaNeueLT Pro 55 Roman"/>
        </w:rPr>
        <w:t xml:space="preserve"> Ziel von einem begnadeten Gitarristen, der aus </w:t>
      </w:r>
      <w:r w:rsidR="009F0F63">
        <w:rPr>
          <w:rFonts w:ascii="HelveticaNeueLT Pro 55 Roman" w:hAnsi="HelveticaNeueLT Pro 55 Roman"/>
        </w:rPr>
        <w:t>der Riege</w:t>
      </w:r>
      <w:r w:rsidR="00F312C1" w:rsidRPr="00D61F38">
        <w:rPr>
          <w:rFonts w:ascii="HelveticaNeueLT Pro 55 Roman" w:hAnsi="HelveticaNeueLT Pro 55 Roman"/>
        </w:rPr>
        <w:t xml:space="preserve"> der i</w:t>
      </w:r>
      <w:r w:rsidR="00F312C1" w:rsidRPr="00D61F38">
        <w:rPr>
          <w:rFonts w:ascii="HelveticaNeueLT Pro 55 Roman" w:hAnsi="HelveticaNeueLT Pro 55 Roman" w:cs="Arial"/>
        </w:rPr>
        <w:t xml:space="preserve">nternationalen Top-Stars der Blues-Rock-Szene hervorsticht: Bluestage-Stammgast </w:t>
      </w:r>
      <w:r w:rsidR="00F312C1" w:rsidRPr="00D61F38">
        <w:rPr>
          <w:rFonts w:ascii="HelveticaNeueLT Pro 55 Roman" w:hAnsi="HelveticaNeueLT Pro 55 Roman" w:cs="Arial"/>
          <w:b/>
        </w:rPr>
        <w:t xml:space="preserve">Henrik </w:t>
      </w:r>
      <w:proofErr w:type="spellStart"/>
      <w:r w:rsidR="00F312C1" w:rsidRPr="00D61F38">
        <w:rPr>
          <w:rFonts w:ascii="HelveticaNeueLT Pro 55 Roman" w:hAnsi="HelveticaNeueLT Pro 55 Roman" w:cs="Arial"/>
          <w:b/>
        </w:rPr>
        <w:t>Freischlader</w:t>
      </w:r>
      <w:proofErr w:type="spellEnd"/>
      <w:r w:rsidR="00F312C1" w:rsidRPr="00D61F38">
        <w:rPr>
          <w:rFonts w:ascii="HelveticaNeueLT Pro 55 Roman" w:hAnsi="HelveticaNeueLT Pro 55 Roman" w:cs="Arial"/>
        </w:rPr>
        <w:t xml:space="preserve"> kommt im Trio zurück nach Roth (21. März, Kulturfabrik) und frönt seiner absoluten Leidenschaft, eingängigen, puristischen Bluesrock ganz in der Tradition seiner Vorbilder Gary Moore, </w:t>
      </w:r>
      <w:r w:rsidR="00F312C1" w:rsidRPr="00D61F38">
        <w:rPr>
          <w:rFonts w:ascii="HelveticaNeueLT Pro 55 Roman" w:hAnsi="HelveticaNeueLT Pro 55 Roman" w:cs="Arial"/>
          <w:color w:val="131313"/>
        </w:rPr>
        <w:t xml:space="preserve">BB King, Stevie Ray Vaughan und </w:t>
      </w:r>
      <w:proofErr w:type="spellStart"/>
      <w:r w:rsidR="00F312C1" w:rsidRPr="00D61F38">
        <w:rPr>
          <w:rFonts w:ascii="HelveticaNeueLT Pro 55 Roman" w:hAnsi="HelveticaNeueLT Pro 55 Roman" w:cs="Arial"/>
          <w:color w:val="131313"/>
        </w:rPr>
        <w:t>Rory</w:t>
      </w:r>
      <w:proofErr w:type="spellEnd"/>
      <w:r w:rsidR="00F312C1" w:rsidRPr="00D61F38">
        <w:rPr>
          <w:rFonts w:ascii="HelveticaNeueLT Pro 55 Roman" w:hAnsi="HelveticaNeueLT Pro 55 Roman" w:cs="Arial"/>
          <w:color w:val="131313"/>
        </w:rPr>
        <w:t xml:space="preserve"> Gallagher zu spielen. </w:t>
      </w:r>
      <w:r w:rsidR="00F312C1" w:rsidRPr="00D61F38">
        <w:rPr>
          <w:rFonts w:ascii="HelveticaNeueLT Pro 55 Roman" w:hAnsi="HelveticaNeueLT Pro 55 Roman"/>
        </w:rPr>
        <w:t xml:space="preserve"> </w:t>
      </w:r>
      <w:r w:rsidR="00F312C1" w:rsidRPr="00D61F38">
        <w:rPr>
          <w:rFonts w:ascii="HelveticaNeueLT Pro 55 Roman" w:hAnsi="HelveticaNeueLT Pro 55 Roman"/>
        </w:rPr>
        <w:br/>
        <w:t xml:space="preserve">   </w:t>
      </w:r>
      <w:r w:rsidR="007F02E4" w:rsidRPr="00D61F38">
        <w:rPr>
          <w:rFonts w:ascii="HelveticaNeueLT Pro 55 Roman" w:hAnsi="HelveticaNeueLT Pro 55 Roman"/>
        </w:rPr>
        <w:t xml:space="preserve">Dass Musik ein echtes </w:t>
      </w:r>
      <w:proofErr w:type="spellStart"/>
      <w:r w:rsidR="007F02E4" w:rsidRPr="00D61F38">
        <w:rPr>
          <w:rFonts w:ascii="HelveticaNeueLT Pro 55 Roman" w:hAnsi="HelveticaNeueLT Pro 55 Roman"/>
        </w:rPr>
        <w:t>Lebenselexier</w:t>
      </w:r>
      <w:proofErr w:type="spellEnd"/>
      <w:r w:rsidR="007F02E4" w:rsidRPr="00D61F38">
        <w:rPr>
          <w:rFonts w:ascii="HelveticaNeueLT Pro 55 Roman" w:hAnsi="HelveticaNeueLT Pro 55 Roman"/>
        </w:rPr>
        <w:t xml:space="preserve"> ist, beweisen Sänger Chris </w:t>
      </w:r>
      <w:proofErr w:type="spellStart"/>
      <w:r w:rsidR="007F02E4" w:rsidRPr="00D61F38">
        <w:rPr>
          <w:rFonts w:ascii="HelveticaNeueLT Pro 55 Roman" w:hAnsi="HelveticaNeueLT Pro 55 Roman"/>
        </w:rPr>
        <w:t>Farlowe</w:t>
      </w:r>
      <w:proofErr w:type="spellEnd"/>
      <w:r w:rsidR="007F02E4" w:rsidRPr="00D61F38">
        <w:rPr>
          <w:rFonts w:ascii="HelveticaNeueLT Pro 55 Roman" w:hAnsi="HelveticaNeueLT Pro 55 Roman"/>
        </w:rPr>
        <w:t xml:space="preserve"> (81), der Gitarrist Dave „Clem“ </w:t>
      </w:r>
      <w:proofErr w:type="spellStart"/>
      <w:r w:rsidR="007F02E4" w:rsidRPr="00D61F38">
        <w:rPr>
          <w:rFonts w:ascii="HelveticaNeueLT Pro 55 Roman" w:hAnsi="HelveticaNeueLT Pro 55 Roman"/>
        </w:rPr>
        <w:t>Clempson</w:t>
      </w:r>
      <w:proofErr w:type="spellEnd"/>
      <w:r w:rsidR="007F02E4" w:rsidRPr="00D61F38">
        <w:rPr>
          <w:rFonts w:ascii="HelveticaNeueLT Pro 55 Roman" w:hAnsi="HelveticaNeueLT Pro 55 Roman"/>
        </w:rPr>
        <w:t xml:space="preserve"> (74) und Bassist Mark Clarke (73) der Jazz-Rock Fusion Gruppe von </w:t>
      </w:r>
      <w:proofErr w:type="spellStart"/>
      <w:r w:rsidR="007F02E4" w:rsidRPr="00D61F38">
        <w:rPr>
          <w:rFonts w:ascii="HelveticaNeueLT Pro 55 Roman" w:hAnsi="HelveticaNeueLT Pro 55 Roman"/>
          <w:b/>
        </w:rPr>
        <w:t>Colosseum</w:t>
      </w:r>
      <w:proofErr w:type="spellEnd"/>
      <w:r w:rsidR="007F02E4" w:rsidRPr="00D61F38">
        <w:rPr>
          <w:rFonts w:ascii="HelveticaNeueLT Pro 55 Roman" w:hAnsi="HelveticaNeueLT Pro 55 Roman"/>
        </w:rPr>
        <w:t xml:space="preserve">. </w:t>
      </w:r>
      <w:bookmarkStart w:id="1" w:name="_GoBack"/>
      <w:bookmarkEnd w:id="1"/>
      <w:r w:rsidR="00894C12" w:rsidRPr="00D61F38">
        <w:rPr>
          <w:rFonts w:ascii="HelveticaNeueLT Pro 55 Roman" w:hAnsi="HelveticaNeueLT Pro 55 Roman"/>
        </w:rPr>
        <w:t xml:space="preserve">Ihre bewegende Bandgeschichte und der Tod von </w:t>
      </w:r>
      <w:r w:rsidR="007F02E4" w:rsidRPr="00D61F38">
        <w:rPr>
          <w:rFonts w:ascii="HelveticaNeueLT Pro 55 Roman" w:hAnsi="HelveticaNeueLT Pro 55 Roman"/>
        </w:rPr>
        <w:t xml:space="preserve">Dick Heckstall-Smith 2004, John </w:t>
      </w:r>
      <w:proofErr w:type="spellStart"/>
      <w:r w:rsidR="007F02E4" w:rsidRPr="00D61F38">
        <w:rPr>
          <w:rFonts w:ascii="HelveticaNeueLT Pro 55 Roman" w:hAnsi="HelveticaNeueLT Pro 55 Roman"/>
        </w:rPr>
        <w:t>Hiseman</w:t>
      </w:r>
      <w:proofErr w:type="spellEnd"/>
      <w:r w:rsidR="007F02E4" w:rsidRPr="00D61F38">
        <w:rPr>
          <w:rFonts w:ascii="HelveticaNeueLT Pro 55 Roman" w:hAnsi="HelveticaNeueLT Pro 55 Roman"/>
        </w:rPr>
        <w:t xml:space="preserve"> 2018 und Barbara Thompson 2022 (die beiden Letzteren waren beim Konzert 2007 noch dabei) hinterlässt Spuren. Aber die Fans lieben nun mal die grandiosen </w:t>
      </w:r>
      <w:proofErr w:type="spellStart"/>
      <w:r w:rsidR="007F02E4" w:rsidRPr="00D61F38">
        <w:rPr>
          <w:rFonts w:ascii="HelveticaNeueLT Pro 55 Roman" w:hAnsi="HelveticaNeueLT Pro 55 Roman"/>
        </w:rPr>
        <w:t>Colosseum</w:t>
      </w:r>
      <w:proofErr w:type="spellEnd"/>
      <w:r w:rsidR="007F02E4" w:rsidRPr="00D61F38">
        <w:rPr>
          <w:rFonts w:ascii="HelveticaNeueLT Pro 55 Roman" w:hAnsi="HelveticaNeueLT Pro 55 Roman"/>
        </w:rPr>
        <w:t xml:space="preserve"> Werke, und sie wissen genau, dass noch genug Mitglieder den legendären Koloss wieder in Bewegung setzen können</w:t>
      </w:r>
      <w:r w:rsidR="00894C12" w:rsidRPr="00D61F38">
        <w:rPr>
          <w:rFonts w:ascii="HelveticaNeueLT Pro 55 Roman" w:hAnsi="HelveticaNeueLT Pro 55 Roman"/>
        </w:rPr>
        <w:t>.</w:t>
      </w:r>
      <w:bookmarkEnd w:id="0"/>
      <w:r w:rsidR="009F0F63">
        <w:rPr>
          <w:rFonts w:ascii="HelveticaNeueLT Pro 55 Roman" w:hAnsi="HelveticaNeueLT Pro 55 Roman"/>
        </w:rPr>
        <w:br/>
      </w:r>
      <w:r w:rsidR="00A77718" w:rsidRPr="00D61F38">
        <w:rPr>
          <w:rFonts w:ascii="HelveticaNeueLT Pro 55 Roman" w:hAnsi="HelveticaNeueLT Pro 55 Roman"/>
        </w:rPr>
        <w:lastRenderedPageBreak/>
        <w:t xml:space="preserve">   Parallel </w:t>
      </w:r>
      <w:r w:rsidR="00A1495A">
        <w:rPr>
          <w:rFonts w:ascii="HelveticaNeueLT Pro 55 Roman" w:hAnsi="HelveticaNeueLT Pro 55 Roman"/>
        </w:rPr>
        <w:t xml:space="preserve">zu </w:t>
      </w:r>
      <w:proofErr w:type="spellStart"/>
      <w:r w:rsidR="00A1495A">
        <w:rPr>
          <w:rFonts w:ascii="HelveticaNeueLT Pro 55 Roman" w:hAnsi="HelveticaNeueLT Pro 55 Roman"/>
        </w:rPr>
        <w:t>Colosseum</w:t>
      </w:r>
      <w:proofErr w:type="spellEnd"/>
      <w:r w:rsidR="00A1495A">
        <w:rPr>
          <w:rFonts w:ascii="HelveticaNeueLT Pro 55 Roman" w:hAnsi="HelveticaNeueLT Pro 55 Roman"/>
        </w:rPr>
        <w:t xml:space="preserve"> </w:t>
      </w:r>
      <w:r w:rsidR="00A77718" w:rsidRPr="00D61F38">
        <w:rPr>
          <w:rFonts w:ascii="HelveticaNeueLT Pro 55 Roman" w:hAnsi="HelveticaNeueLT Pro 55 Roman"/>
        </w:rPr>
        <w:t xml:space="preserve">verzaubert ein </w:t>
      </w:r>
      <w:r w:rsidR="00EE48CF" w:rsidRPr="00D61F38">
        <w:rPr>
          <w:rFonts w:ascii="HelveticaNeueLT Pro 55 Roman" w:hAnsi="HelveticaNeueLT Pro 55 Roman"/>
        </w:rPr>
        <w:t xml:space="preserve">weiterer </w:t>
      </w:r>
      <w:r w:rsidR="00A77718" w:rsidRPr="00D61F38">
        <w:rPr>
          <w:rFonts w:ascii="HelveticaNeueLT Pro 55 Roman" w:hAnsi="HelveticaNeueLT Pro 55 Roman"/>
        </w:rPr>
        <w:t xml:space="preserve">beliebter </w:t>
      </w:r>
      <w:r w:rsidR="00EE48CF" w:rsidRPr="00D61F38">
        <w:rPr>
          <w:rFonts w:ascii="HelveticaNeueLT Pro 55 Roman" w:hAnsi="HelveticaNeueLT Pro 55 Roman"/>
        </w:rPr>
        <w:t>Bluestage-</w:t>
      </w:r>
      <w:r w:rsidR="00A77718" w:rsidRPr="00D61F38">
        <w:rPr>
          <w:rFonts w:ascii="HelveticaNeueLT Pro 55 Roman" w:hAnsi="HelveticaNeueLT Pro 55 Roman"/>
        </w:rPr>
        <w:t xml:space="preserve">Künstler den schönen </w:t>
      </w:r>
      <w:r w:rsidR="00EE48CF" w:rsidRPr="00D61F38">
        <w:rPr>
          <w:rFonts w:ascii="HelveticaNeueLT Pro 55 Roman" w:hAnsi="HelveticaNeueLT Pro 55 Roman"/>
        </w:rPr>
        <w:t xml:space="preserve">Rother </w:t>
      </w:r>
      <w:r w:rsidR="00A77718" w:rsidRPr="00D61F38">
        <w:rPr>
          <w:rFonts w:ascii="HelveticaNeueLT Pro 55 Roman" w:hAnsi="HelveticaNeueLT Pro 55 Roman"/>
        </w:rPr>
        <w:t>Schwanensaal</w:t>
      </w:r>
      <w:r w:rsidR="00CF6679" w:rsidRPr="00D61F38">
        <w:rPr>
          <w:rFonts w:ascii="HelveticaNeueLT Pro 55 Roman" w:hAnsi="HelveticaNeueLT Pro 55 Roman"/>
        </w:rPr>
        <w:t xml:space="preserve"> (22. März, 20.30 Uhr)</w:t>
      </w:r>
      <w:r w:rsidR="00A77718" w:rsidRPr="00D61F38">
        <w:rPr>
          <w:rFonts w:ascii="HelveticaNeueLT Pro 55 Roman" w:hAnsi="HelveticaNeueLT Pro 55 Roman"/>
        </w:rPr>
        <w:t xml:space="preserve">: Wilson </w:t>
      </w:r>
      <w:proofErr w:type="spellStart"/>
      <w:r w:rsidR="00A77718" w:rsidRPr="00D61F38">
        <w:rPr>
          <w:rFonts w:ascii="HelveticaNeueLT Pro 55 Roman" w:hAnsi="HelveticaNeueLT Pro 55 Roman"/>
        </w:rPr>
        <w:t>Blount</w:t>
      </w:r>
      <w:proofErr w:type="spellEnd"/>
      <w:r w:rsidR="00A77718" w:rsidRPr="00D61F38">
        <w:rPr>
          <w:rFonts w:ascii="HelveticaNeueLT Pro 55 Roman" w:hAnsi="HelveticaNeueLT Pro 55 Roman"/>
        </w:rPr>
        <w:t xml:space="preserve"> alias </w:t>
      </w:r>
      <w:r w:rsidR="00A77718" w:rsidRPr="00D61F38">
        <w:rPr>
          <w:rFonts w:ascii="HelveticaNeueLT Pro 55 Roman" w:hAnsi="HelveticaNeueLT Pro 55 Roman"/>
          <w:b/>
        </w:rPr>
        <w:t>Big Daddy Wilson</w:t>
      </w:r>
      <w:r w:rsidR="00A77718" w:rsidRPr="00D61F38">
        <w:rPr>
          <w:rFonts w:ascii="HelveticaNeueLT Pro 55 Roman" w:hAnsi="HelveticaNeueLT Pro 55 Roman"/>
        </w:rPr>
        <w:t xml:space="preserve"> präsentiert mit seiner italienischen Band </w:t>
      </w:r>
      <w:r w:rsidR="00CF6679" w:rsidRPr="00D61F38">
        <w:rPr>
          <w:rFonts w:ascii="HelveticaNeueLT Pro 55 Roman" w:hAnsi="HelveticaNeueLT Pro 55 Roman"/>
        </w:rPr>
        <w:t xml:space="preserve">The </w:t>
      </w:r>
      <w:proofErr w:type="spellStart"/>
      <w:r w:rsidR="00CF6679" w:rsidRPr="00D61F38">
        <w:rPr>
          <w:rFonts w:ascii="HelveticaNeueLT Pro 55 Roman" w:hAnsi="HelveticaNeueLT Pro 55 Roman"/>
        </w:rPr>
        <w:t>Goosebumps</w:t>
      </w:r>
      <w:proofErr w:type="spellEnd"/>
      <w:r w:rsidR="00CF6679" w:rsidRPr="00D61F38">
        <w:rPr>
          <w:rFonts w:ascii="HelveticaNeueLT Pro 55 Roman" w:hAnsi="HelveticaNeueLT Pro 55 Roman"/>
        </w:rPr>
        <w:t xml:space="preserve"> </w:t>
      </w:r>
      <w:proofErr w:type="spellStart"/>
      <w:r w:rsidR="00CF6679" w:rsidRPr="00D61F38">
        <w:rPr>
          <w:rFonts w:ascii="HelveticaNeueLT Pro 55 Roman" w:hAnsi="HelveticaNeueLT Pro 55 Roman"/>
        </w:rPr>
        <w:t>Bros</w:t>
      </w:r>
      <w:proofErr w:type="spellEnd"/>
      <w:r w:rsidR="00CF6679" w:rsidRPr="00D61F38">
        <w:rPr>
          <w:rFonts w:ascii="HelveticaNeueLT Pro 55 Roman" w:hAnsi="HelveticaNeueLT Pro 55 Roman"/>
        </w:rPr>
        <w:t xml:space="preserve"> </w:t>
      </w:r>
      <w:r w:rsidR="00A77718" w:rsidRPr="00D61F38">
        <w:rPr>
          <w:rFonts w:ascii="HelveticaNeueLT Pro 55 Roman" w:hAnsi="HelveticaNeueLT Pro 55 Roman"/>
        </w:rPr>
        <w:t xml:space="preserve">sein </w:t>
      </w:r>
      <w:r w:rsidR="00CF6679" w:rsidRPr="00D61F38">
        <w:rPr>
          <w:rFonts w:ascii="HelveticaNeueLT Pro 55 Roman" w:hAnsi="HelveticaNeueLT Pro 55 Roman"/>
        </w:rPr>
        <w:t xml:space="preserve">2023 erschienenes </w:t>
      </w:r>
      <w:r w:rsidR="00A77718" w:rsidRPr="00D61F38">
        <w:rPr>
          <w:rFonts w:ascii="HelveticaNeueLT Pro 55 Roman" w:hAnsi="HelveticaNeueLT Pro 55 Roman"/>
        </w:rPr>
        <w:t>Album „Plan B“</w:t>
      </w:r>
      <w:r w:rsidR="008E4F0A" w:rsidRPr="00D61F38">
        <w:rPr>
          <w:rFonts w:ascii="HelveticaNeueLT Pro 55 Roman" w:hAnsi="HelveticaNeueLT Pro 55 Roman"/>
        </w:rPr>
        <w:t>, das während der Corona-Pandemie entstanden ist und daher auch seinen Titel hat</w:t>
      </w:r>
      <w:r w:rsidR="000778C2" w:rsidRPr="00D61F38">
        <w:rPr>
          <w:rFonts w:ascii="HelveticaNeueLT Pro 55 Roman" w:hAnsi="HelveticaNeueLT Pro 55 Roman"/>
        </w:rPr>
        <w:t xml:space="preserve">. Doch nicht nur Neues gehört zur </w:t>
      </w:r>
      <w:proofErr w:type="spellStart"/>
      <w:r w:rsidR="000778C2" w:rsidRPr="00D61F38">
        <w:rPr>
          <w:rFonts w:ascii="HelveticaNeueLT Pro 55 Roman" w:hAnsi="HelveticaNeueLT Pro 55 Roman"/>
        </w:rPr>
        <w:t>Setlist</w:t>
      </w:r>
      <w:proofErr w:type="spellEnd"/>
      <w:r w:rsidR="000778C2" w:rsidRPr="00D61F38">
        <w:rPr>
          <w:rFonts w:ascii="HelveticaNeueLT Pro 55 Roman" w:hAnsi="HelveticaNeueLT Pro 55 Roman"/>
        </w:rPr>
        <w:t xml:space="preserve">, sondern auch </w:t>
      </w:r>
      <w:r w:rsidR="00CF15CF" w:rsidRPr="00D61F38">
        <w:rPr>
          <w:rFonts w:ascii="HelveticaNeueLT Pro 55 Roman" w:hAnsi="HelveticaNeueLT Pro 55 Roman"/>
        </w:rPr>
        <w:t>L</w:t>
      </w:r>
      <w:r w:rsidR="00CF6679" w:rsidRPr="00D61F38">
        <w:rPr>
          <w:rFonts w:ascii="HelveticaNeueLT Pro 55 Roman" w:hAnsi="HelveticaNeueLT Pro 55 Roman"/>
        </w:rPr>
        <w:t xml:space="preserve">ieblingssongs aus </w:t>
      </w:r>
      <w:r w:rsidR="000778C2" w:rsidRPr="00D61F38">
        <w:rPr>
          <w:rFonts w:ascii="HelveticaNeueLT Pro 55 Roman" w:hAnsi="HelveticaNeueLT Pro 55 Roman"/>
        </w:rPr>
        <w:t xml:space="preserve">Big Daddys </w:t>
      </w:r>
      <w:r w:rsidR="00CF6679" w:rsidRPr="00D61F38">
        <w:rPr>
          <w:rFonts w:ascii="HelveticaNeueLT Pro 55 Roman" w:hAnsi="HelveticaNeueLT Pro 55 Roman"/>
        </w:rPr>
        <w:t>lange</w:t>
      </w:r>
      <w:r w:rsidR="000778C2" w:rsidRPr="00D61F38">
        <w:rPr>
          <w:rFonts w:ascii="HelveticaNeueLT Pro 55 Roman" w:hAnsi="HelveticaNeueLT Pro 55 Roman"/>
        </w:rPr>
        <w:t>r</w:t>
      </w:r>
      <w:r w:rsidR="00CF6679" w:rsidRPr="00D61F38">
        <w:rPr>
          <w:rFonts w:ascii="HelveticaNeueLT Pro 55 Roman" w:hAnsi="HelveticaNeueLT Pro 55 Roman"/>
        </w:rPr>
        <w:t xml:space="preserve"> Karriere</w:t>
      </w:r>
      <w:r w:rsidR="000778C2" w:rsidRPr="00D61F38">
        <w:rPr>
          <w:rFonts w:ascii="HelveticaNeueLT Pro 55 Roman" w:hAnsi="HelveticaNeueLT Pro 55 Roman"/>
        </w:rPr>
        <w:t xml:space="preserve"> gehören dazu</w:t>
      </w:r>
      <w:r w:rsidR="00CF6679" w:rsidRPr="00D61F38">
        <w:rPr>
          <w:rFonts w:ascii="HelveticaNeueLT Pro 55 Roman" w:hAnsi="HelveticaNeueLT Pro 55 Roman"/>
        </w:rPr>
        <w:t>.</w:t>
      </w:r>
      <w:r w:rsidR="009F0F63">
        <w:rPr>
          <w:rFonts w:ascii="HelveticaNeueLT Pro 55 Roman" w:hAnsi="HelveticaNeueLT Pro 55 Roman"/>
        </w:rPr>
        <w:br/>
      </w:r>
      <w:r w:rsidR="00AA4C40" w:rsidRPr="00D61F38">
        <w:rPr>
          <w:rFonts w:ascii="HelveticaNeueLT Pro 55 Roman" w:hAnsi="HelveticaNeueLT Pro 55 Roman"/>
        </w:rPr>
        <w:t xml:space="preserve">   Und dann kommt der zweite Festivalsamstag mit einem Künstler, für den in Roth der rote Teppich ausgerollt wird. Der begnadete US Singer/ Songwriter, Gitarrist, Autor, Aktivist und Schauspieler</w:t>
      </w:r>
      <w:r w:rsidR="00F7687D" w:rsidRPr="00D61F38">
        <w:rPr>
          <w:rFonts w:ascii="HelveticaNeueLT Pro 55 Roman" w:hAnsi="HelveticaNeueLT Pro 55 Roman"/>
        </w:rPr>
        <w:t xml:space="preserve"> </w:t>
      </w:r>
      <w:proofErr w:type="spellStart"/>
      <w:r w:rsidR="00F7687D" w:rsidRPr="009C78D9">
        <w:rPr>
          <w:rFonts w:ascii="HelveticaNeueLT Pro 55 Roman" w:hAnsi="HelveticaNeueLT Pro 55 Roman"/>
          <w:b/>
        </w:rPr>
        <w:t>Keb’Mo</w:t>
      </w:r>
      <w:proofErr w:type="spellEnd"/>
      <w:r w:rsidR="00F7687D" w:rsidRPr="009C78D9">
        <w:rPr>
          <w:rFonts w:ascii="HelveticaNeueLT Pro 55 Roman" w:hAnsi="HelveticaNeueLT Pro 55 Roman"/>
          <w:b/>
        </w:rPr>
        <w:t>‘</w:t>
      </w:r>
      <w:r w:rsidR="00F7687D" w:rsidRPr="00D61F38">
        <w:rPr>
          <w:rFonts w:ascii="HelveticaNeueLT Pro 55 Roman" w:hAnsi="HelveticaNeueLT Pro 55 Roman"/>
        </w:rPr>
        <w:t xml:space="preserve"> betritt am 23. März um 20 Uhr zum ersten Mal die Bluestage-Bühne und lässt damit die Herzen der Festival-Crew und des Publikums </w:t>
      </w:r>
      <w:proofErr w:type="gramStart"/>
      <w:r w:rsidR="00F7687D" w:rsidRPr="00D61F38">
        <w:rPr>
          <w:rFonts w:ascii="HelveticaNeueLT Pro 55 Roman" w:hAnsi="HelveticaNeueLT Pro 55 Roman"/>
        </w:rPr>
        <w:t>höher schlagen</w:t>
      </w:r>
      <w:proofErr w:type="gramEnd"/>
      <w:r w:rsidR="00F7687D" w:rsidRPr="00D61F38">
        <w:rPr>
          <w:rFonts w:ascii="HelveticaNeueLT Pro 55 Roman" w:hAnsi="HelveticaNeueLT Pro 55 Roman"/>
        </w:rPr>
        <w:t xml:space="preserve">. </w:t>
      </w:r>
      <w:r w:rsidR="00065B09" w:rsidRPr="00D61F38">
        <w:rPr>
          <w:rFonts w:ascii="HelveticaNeueLT Pro 55 Roman" w:hAnsi="HelveticaNeueLT Pro 55 Roman"/>
        </w:rPr>
        <w:t xml:space="preserve">Fünf Grammy Awards, 14 Blues </w:t>
      </w:r>
      <w:proofErr w:type="spellStart"/>
      <w:r w:rsidR="00065B09" w:rsidRPr="00D61F38">
        <w:rPr>
          <w:rFonts w:ascii="HelveticaNeueLT Pro 55 Roman" w:hAnsi="HelveticaNeueLT Pro 55 Roman"/>
        </w:rPr>
        <w:t>Foundation</w:t>
      </w:r>
      <w:proofErr w:type="spellEnd"/>
      <w:r w:rsidR="00065B09" w:rsidRPr="00D61F38">
        <w:rPr>
          <w:rFonts w:ascii="HelveticaNeueLT Pro 55 Roman" w:hAnsi="HelveticaNeueLT Pro 55 Roman"/>
        </w:rPr>
        <w:t xml:space="preserve"> Awards und viele Auszeichnungen mehr darf der Blues-Man nach fast 50 Jahren bahnbrechender Karriere sein Eigen nennen. 1994 veröffentlichte er sein vielbeachtetes, selbstbetiteltes Debütalbum, zwei Jahre später erhielt er mit „Just Like </w:t>
      </w:r>
      <w:proofErr w:type="spellStart"/>
      <w:r w:rsidR="00065B09" w:rsidRPr="00D61F38">
        <w:rPr>
          <w:rFonts w:ascii="HelveticaNeueLT Pro 55 Roman" w:hAnsi="HelveticaNeueLT Pro 55 Roman"/>
        </w:rPr>
        <w:t>You</w:t>
      </w:r>
      <w:proofErr w:type="spellEnd"/>
      <w:r w:rsidR="00065B09" w:rsidRPr="00D61F38">
        <w:rPr>
          <w:rFonts w:ascii="HelveticaNeueLT Pro 55 Roman" w:hAnsi="HelveticaNeueLT Pro 55 Roman"/>
        </w:rPr>
        <w:t>“ bereits seinen ersten Grammy für das beste zeitgenössische Blues-Album. Vier weitere Grammys kamen in den folgenden Jahrzehnten dazu, einer davon 2017 für sein großartiges Projekt „</w:t>
      </w:r>
      <w:proofErr w:type="spellStart"/>
      <w:r w:rsidR="00065B09" w:rsidRPr="00D61F38">
        <w:rPr>
          <w:rFonts w:ascii="HelveticaNeueLT Pro 55 Roman" w:hAnsi="HelveticaNeueLT Pro 55 Roman"/>
        </w:rPr>
        <w:t>TajMo</w:t>
      </w:r>
      <w:proofErr w:type="spellEnd"/>
      <w:r w:rsidR="00065B09" w:rsidRPr="00D61F38">
        <w:rPr>
          <w:rFonts w:ascii="HelveticaNeueLT Pro 55 Roman" w:hAnsi="HelveticaNeueLT Pro 55 Roman"/>
        </w:rPr>
        <w:t xml:space="preserve">“ mit </w:t>
      </w:r>
      <w:proofErr w:type="spellStart"/>
      <w:r w:rsidR="00065B09" w:rsidRPr="00D61F38">
        <w:rPr>
          <w:rFonts w:ascii="HelveticaNeueLT Pro 55 Roman" w:hAnsi="HelveticaNeueLT Pro 55 Roman"/>
        </w:rPr>
        <w:t>Taj</w:t>
      </w:r>
      <w:proofErr w:type="spellEnd"/>
      <w:r w:rsidR="00065B09" w:rsidRPr="00D61F38">
        <w:rPr>
          <w:rFonts w:ascii="HelveticaNeueLT Pro 55 Roman" w:hAnsi="HelveticaNeueLT Pro 55 Roman"/>
        </w:rPr>
        <w:t xml:space="preserve"> </w:t>
      </w:r>
      <w:proofErr w:type="spellStart"/>
      <w:r w:rsidR="00065B09" w:rsidRPr="00D61F38">
        <w:rPr>
          <w:rFonts w:ascii="HelveticaNeueLT Pro 55 Roman" w:hAnsi="HelveticaNeueLT Pro 55 Roman"/>
        </w:rPr>
        <w:t>Mahal</w:t>
      </w:r>
      <w:proofErr w:type="spellEnd"/>
      <w:r w:rsidR="00065B09" w:rsidRPr="00D61F38">
        <w:rPr>
          <w:rFonts w:ascii="HelveticaNeueLT Pro 55 Roman" w:hAnsi="HelveticaNeueLT Pro 55 Roman"/>
        </w:rPr>
        <w:t>. Er war an der Spitze der Billboard Blues Charts, trat von der Carnegie Hall bis zum Weißen Haus auf und arbeit</w:t>
      </w:r>
      <w:r w:rsidR="000E126B">
        <w:rPr>
          <w:rFonts w:ascii="HelveticaNeueLT Pro 55 Roman" w:hAnsi="HelveticaNeueLT Pro 55 Roman"/>
        </w:rPr>
        <w:t>ete mit herausragenden Künstler*innen</w:t>
      </w:r>
      <w:r w:rsidR="00065B09" w:rsidRPr="00D61F38">
        <w:rPr>
          <w:rFonts w:ascii="HelveticaNeueLT Pro 55 Roman" w:hAnsi="HelveticaNeueLT Pro 55 Roman"/>
        </w:rPr>
        <w:t xml:space="preserve"> wie </w:t>
      </w:r>
      <w:proofErr w:type="spellStart"/>
      <w:r w:rsidR="00065B09" w:rsidRPr="00D61F38">
        <w:rPr>
          <w:rFonts w:ascii="HelveticaNeueLT Pro 55 Roman" w:hAnsi="HelveticaNeueLT Pro 55 Roman"/>
        </w:rPr>
        <w:t>Bono</w:t>
      </w:r>
      <w:proofErr w:type="spellEnd"/>
      <w:r w:rsidR="00065B09" w:rsidRPr="00D61F38">
        <w:rPr>
          <w:rFonts w:ascii="HelveticaNeueLT Pro 55 Roman" w:hAnsi="HelveticaNeueLT Pro 55 Roman"/>
        </w:rPr>
        <w:t xml:space="preserve"> von U2, Willie Nelson, Bonnie </w:t>
      </w:r>
      <w:proofErr w:type="spellStart"/>
      <w:r w:rsidR="00065B09" w:rsidRPr="00D61F38">
        <w:rPr>
          <w:rFonts w:ascii="HelveticaNeueLT Pro 55 Roman" w:hAnsi="HelveticaNeueLT Pro 55 Roman"/>
        </w:rPr>
        <w:t>Raitt</w:t>
      </w:r>
      <w:proofErr w:type="spellEnd"/>
      <w:r w:rsidR="00065B09" w:rsidRPr="00D61F38">
        <w:rPr>
          <w:rFonts w:ascii="HelveticaNeueLT Pro 55 Roman" w:hAnsi="HelveticaNeueLT Pro 55 Roman"/>
        </w:rPr>
        <w:t xml:space="preserve">, The Chicks und Lyle Lovett zusammen. </w:t>
      </w:r>
      <w:r w:rsidR="00065B09" w:rsidRPr="00D61F38">
        <w:rPr>
          <w:rFonts w:ascii="HelveticaNeueLT Pro 55 Roman" w:hAnsi="HelveticaNeueLT Pro 55 Roman"/>
        </w:rPr>
        <w:br/>
        <w:t xml:space="preserve">   Zum Finale wird’s nochmal </w:t>
      </w:r>
      <w:proofErr w:type="spellStart"/>
      <w:r w:rsidR="00065B09" w:rsidRPr="00D61F38">
        <w:rPr>
          <w:rFonts w:ascii="HelveticaNeueLT Pro 55 Roman" w:hAnsi="HelveticaNeueLT Pro 55 Roman"/>
        </w:rPr>
        <w:t>französisch</w:t>
      </w:r>
      <w:proofErr w:type="spellEnd"/>
      <w:r w:rsidR="00065B09" w:rsidRPr="00D61F38">
        <w:rPr>
          <w:rFonts w:ascii="HelveticaNeueLT Pro 55 Roman" w:hAnsi="HelveticaNeueLT Pro 55 Roman"/>
        </w:rPr>
        <w:t xml:space="preserve">, genauer gesagt kreolisch: </w:t>
      </w:r>
      <w:r w:rsidR="000F456D" w:rsidRPr="00D61F38">
        <w:rPr>
          <w:rFonts w:ascii="HelveticaNeueLT Pro 55 Roman" w:hAnsi="HelveticaNeueLT Pro 55 Roman"/>
        </w:rPr>
        <w:t>Nach</w:t>
      </w:r>
      <w:r w:rsidR="00166DA2" w:rsidRPr="00D61F38">
        <w:rPr>
          <w:rFonts w:ascii="HelveticaNeueLT Pro 55 Roman" w:hAnsi="HelveticaNeueLT Pro 55 Roman"/>
        </w:rPr>
        <w:t xml:space="preserve"> der Konzertabsage im vergangenen Jahr kommen </w:t>
      </w:r>
      <w:proofErr w:type="spellStart"/>
      <w:r w:rsidR="00166DA2" w:rsidRPr="00D61F38">
        <w:rPr>
          <w:rFonts w:ascii="HelveticaNeueLT Pro 55 Roman" w:hAnsi="HelveticaNeueLT Pro 55 Roman"/>
          <w:b/>
        </w:rPr>
        <w:t>Delgres</w:t>
      </w:r>
      <w:proofErr w:type="spellEnd"/>
      <w:r w:rsidR="00166DA2" w:rsidRPr="00D61F38">
        <w:rPr>
          <w:rFonts w:ascii="HelveticaNeueLT Pro 55 Roman" w:hAnsi="HelveticaNeueLT Pro 55 Roman"/>
        </w:rPr>
        <w:t xml:space="preserve"> endlich nach Roth. Viele </w:t>
      </w:r>
      <w:r w:rsidR="000F456D" w:rsidRPr="00D61F38">
        <w:rPr>
          <w:rFonts w:ascii="HelveticaNeueLT Pro 55 Roman" w:hAnsi="HelveticaNeueLT Pro 55 Roman"/>
        </w:rPr>
        <w:t xml:space="preserve">Auszeichnungen und mehr als 300 Konzerten u.a. 2021 beim Jazzfestival in Montreux und dem NOLA </w:t>
      </w:r>
      <w:proofErr w:type="spellStart"/>
      <w:r w:rsidR="000F456D" w:rsidRPr="00D61F38">
        <w:rPr>
          <w:rFonts w:ascii="HelveticaNeueLT Pro 55 Roman" w:hAnsi="HelveticaNeueLT Pro 55 Roman"/>
        </w:rPr>
        <w:t>Caribeean</w:t>
      </w:r>
      <w:proofErr w:type="spellEnd"/>
      <w:r w:rsidR="000F456D" w:rsidRPr="00D61F38">
        <w:rPr>
          <w:rFonts w:ascii="HelveticaNeueLT Pro 55 Roman" w:hAnsi="HelveticaNeueLT Pro 55 Roman"/>
        </w:rPr>
        <w:t xml:space="preserve"> Festival New Orleans hat das Powertrio </w:t>
      </w:r>
      <w:proofErr w:type="spellStart"/>
      <w:r w:rsidR="000F456D" w:rsidRPr="00D61F38">
        <w:rPr>
          <w:rFonts w:ascii="HelveticaNeueLT Pro 55 Roman" w:hAnsi="HelveticaNeueLT Pro 55 Roman"/>
        </w:rPr>
        <w:t>Delgres</w:t>
      </w:r>
      <w:proofErr w:type="spellEnd"/>
      <w:r w:rsidR="000F456D" w:rsidRPr="00D61F38">
        <w:rPr>
          <w:rFonts w:ascii="HelveticaNeueLT Pro 55 Roman" w:hAnsi="HelveticaNeueLT Pro 55 Roman"/>
        </w:rPr>
        <w:t xml:space="preserve"> sein aktuelles Album „04:00 AM“ und ihre gerade erschienene französische Single „Promis Le </w:t>
      </w:r>
      <w:proofErr w:type="spellStart"/>
      <w:r w:rsidR="000F456D" w:rsidRPr="00D61F38">
        <w:rPr>
          <w:rFonts w:ascii="HelveticaNeueLT Pro 55 Roman" w:hAnsi="HelveticaNeueLT Pro 55 Roman"/>
        </w:rPr>
        <w:t>Ciel</w:t>
      </w:r>
      <w:proofErr w:type="spellEnd"/>
      <w:r w:rsidR="000F456D" w:rsidRPr="00D61F38">
        <w:rPr>
          <w:rFonts w:ascii="HelveticaNeueLT Pro 55 Roman" w:hAnsi="HelveticaNeueLT Pro 55 Roman"/>
        </w:rPr>
        <w:t xml:space="preserve">“ im Gepäck. (24. März, 20 Uhr Kulturfabrik). </w:t>
      </w:r>
      <w:r w:rsidR="00065B09" w:rsidRPr="00D61F38">
        <w:rPr>
          <w:rFonts w:ascii="HelveticaNeueLT Pro 55 Roman" w:hAnsi="HelveticaNeueLT Pro 55 Roman"/>
        </w:rPr>
        <w:br/>
      </w:r>
      <w:r w:rsidR="002B3165">
        <w:rPr>
          <w:rFonts w:ascii="HelveticaNeueLT Pro 55 Roman" w:hAnsi="HelveticaNeueLT Pro 55 Roman"/>
        </w:rPr>
        <w:br/>
      </w:r>
      <w:r w:rsidR="00A2663B">
        <w:rPr>
          <w:rFonts w:ascii="HelveticaNeueLT Pro 55 Roman" w:hAnsi="HelveticaNeueLT Pro 55 Roman"/>
        </w:rPr>
        <w:lastRenderedPageBreak/>
        <w:t>+++</w:t>
      </w:r>
      <w:r w:rsidR="00E2499B" w:rsidRPr="00CF6679">
        <w:rPr>
          <w:rFonts w:ascii="HelveticaNeueLT Pro 55 Roman" w:hAnsi="HelveticaNeueLT Pro 55 Roman"/>
        </w:rPr>
        <w:br/>
      </w:r>
      <w:r w:rsidR="00E2499B">
        <w:rPr>
          <w:rFonts w:ascii="HelveticaNeueLT Pro 55 Roman" w:hAnsi="HelveticaNeueLT Pro 55 Roman"/>
        </w:rPr>
        <w:t xml:space="preserve">   </w:t>
      </w:r>
      <w:r w:rsidR="00894C12" w:rsidRPr="00894C12">
        <w:rPr>
          <w:rFonts w:ascii="HelveticaNeueLT Pro 55 Roman" w:hAnsi="HelveticaNeueLT Pro 55 Roman"/>
          <w:sz w:val="20"/>
          <w:szCs w:val="20"/>
        </w:rPr>
        <w:t xml:space="preserve">Die 31. Rother Bluestage </w:t>
      </w:r>
      <w:r w:rsidR="00002C95" w:rsidRPr="00894C12">
        <w:rPr>
          <w:rFonts w:ascii="HelveticaNeueLT Pro 55 Roman" w:hAnsi="HelveticaNeueLT Pro 55 Roman"/>
          <w:sz w:val="20"/>
          <w:szCs w:val="20"/>
        </w:rPr>
        <w:t>finden von 16. bis 24. März 2024 im mittelfränkischen Roth</w:t>
      </w:r>
      <w:r w:rsidR="00002C95" w:rsidRPr="008A37A2">
        <w:rPr>
          <w:rFonts w:ascii="HelveticaNeueLT Pro 55 Roman" w:hAnsi="HelveticaNeueLT Pro 55 Roman"/>
          <w:sz w:val="20"/>
          <w:szCs w:val="20"/>
        </w:rPr>
        <w:t xml:space="preserve"> statt. Ausrichter ist die Kulturfabrik, Veranstaltungshaus der Stadt Roth. Die Konzerte finden in Roth in der Kulturfabrik, der </w:t>
      </w:r>
      <w:proofErr w:type="spellStart"/>
      <w:r w:rsidR="00002C95" w:rsidRPr="008A37A2">
        <w:rPr>
          <w:rFonts w:ascii="HelveticaNeueLT Pro 55 Roman" w:hAnsi="HelveticaNeueLT Pro 55 Roman"/>
          <w:sz w:val="20"/>
          <w:szCs w:val="20"/>
        </w:rPr>
        <w:t>Galaxy</w:t>
      </w:r>
      <w:proofErr w:type="spellEnd"/>
      <w:r w:rsidR="00002C95" w:rsidRPr="008A37A2">
        <w:rPr>
          <w:rFonts w:ascii="HelveticaNeueLT Pro 55 Roman" w:hAnsi="HelveticaNeueLT Pro 55 Roman"/>
          <w:sz w:val="20"/>
          <w:szCs w:val="20"/>
        </w:rPr>
        <w:t xml:space="preserve"> Bar, dem Schwanensaal und dem Gasthaus Zur Linde statt. </w:t>
      </w:r>
      <w:r w:rsidR="00002C95" w:rsidRPr="008A37A2">
        <w:rPr>
          <w:rFonts w:ascii="HelveticaNeueLT Pro 55 Roman" w:hAnsi="HelveticaNeueLT Pro 55 Roman"/>
          <w:sz w:val="20"/>
          <w:szCs w:val="20"/>
        </w:rPr>
        <w:br/>
        <w:t xml:space="preserve">Tickets für alle Konzerte der 31. Rother Bluestage 2024 sind an den bekannten Vorverkaufsstellen, online über bluestage.de und kultufabrik.de, auf eventim.de und in Roth bei Bücher </w:t>
      </w:r>
      <w:proofErr w:type="spellStart"/>
      <w:r w:rsidR="00002C95" w:rsidRPr="008A37A2">
        <w:rPr>
          <w:rFonts w:ascii="HelveticaNeueLT Pro 55 Roman" w:hAnsi="HelveticaNeueLT Pro 55 Roman"/>
          <w:sz w:val="20"/>
          <w:szCs w:val="20"/>
        </w:rPr>
        <w:t>Genniges</w:t>
      </w:r>
      <w:proofErr w:type="spellEnd"/>
      <w:r w:rsidR="00002C95" w:rsidRPr="008A37A2">
        <w:rPr>
          <w:rFonts w:ascii="HelveticaNeueLT Pro 55 Roman" w:hAnsi="HelveticaNeueLT Pro 55 Roman"/>
          <w:sz w:val="20"/>
          <w:szCs w:val="20"/>
        </w:rPr>
        <w:t xml:space="preserve"> und Buchhandlung Feuerlein erhältlich. Besitzer der ZAC </w:t>
      </w:r>
      <w:proofErr w:type="spellStart"/>
      <w:r w:rsidR="00002C95" w:rsidRPr="008A37A2">
        <w:rPr>
          <w:rFonts w:ascii="HelveticaNeueLT Pro 55 Roman" w:hAnsi="HelveticaNeueLT Pro 55 Roman"/>
          <w:sz w:val="20"/>
          <w:szCs w:val="20"/>
        </w:rPr>
        <w:t>Abocard</w:t>
      </w:r>
      <w:proofErr w:type="spellEnd"/>
      <w:r w:rsidR="00002C95" w:rsidRPr="008A37A2">
        <w:rPr>
          <w:rFonts w:ascii="HelveticaNeueLT Pro 55 Roman" w:hAnsi="HelveticaNeueLT Pro 55 Roman"/>
          <w:sz w:val="20"/>
          <w:szCs w:val="20"/>
        </w:rPr>
        <w:t xml:space="preserve"> können reduzierte Tickets an den VVK-Stellen der Nürnberger Nachrichten erwerben. </w:t>
      </w:r>
      <w:r w:rsidR="00002C95" w:rsidRPr="008A37A2">
        <w:rPr>
          <w:rFonts w:ascii="HelveticaNeueLT Pro 55 Roman" w:hAnsi="HelveticaNeueLT Pro 55 Roman"/>
          <w:b/>
          <w:sz w:val="20"/>
          <w:szCs w:val="20"/>
        </w:rPr>
        <w:t xml:space="preserve">Das Konzert von </w:t>
      </w:r>
      <w:proofErr w:type="spellStart"/>
      <w:r w:rsidR="00002C95" w:rsidRPr="008A37A2">
        <w:rPr>
          <w:rFonts w:ascii="HelveticaNeueLT Pro 55 Roman" w:hAnsi="HelveticaNeueLT Pro 55 Roman"/>
          <w:b/>
          <w:sz w:val="20"/>
          <w:szCs w:val="20"/>
        </w:rPr>
        <w:t>Keb’Mo</w:t>
      </w:r>
      <w:proofErr w:type="spellEnd"/>
      <w:r w:rsidR="00002C95" w:rsidRPr="008A37A2">
        <w:rPr>
          <w:rFonts w:ascii="HelveticaNeueLT Pro 55 Roman" w:hAnsi="HelveticaNeueLT Pro 55 Roman"/>
          <w:b/>
          <w:sz w:val="20"/>
          <w:szCs w:val="20"/>
        </w:rPr>
        <w:t>‘ ist vom ZAC Rabatt ausgeschlossen.</w:t>
      </w:r>
      <w:r w:rsidR="00002C95" w:rsidRPr="008A37A2">
        <w:rPr>
          <w:rFonts w:ascii="HelveticaNeueLT Pro 55 Roman" w:hAnsi="HelveticaNeueLT Pro 55 Roman"/>
          <w:sz w:val="20"/>
          <w:szCs w:val="20"/>
        </w:rPr>
        <w:br/>
        <w:t>Die Rother Bluestage werden präsentiert von der Roth-Hilpoltsteiner Volkszeitung</w:t>
      </w:r>
      <w:r w:rsidR="00002C95">
        <w:rPr>
          <w:rFonts w:ascii="HelveticaNeueLT Pro 55 Roman" w:hAnsi="HelveticaNeueLT Pro 55 Roman"/>
          <w:sz w:val="20"/>
          <w:szCs w:val="20"/>
        </w:rPr>
        <w:t xml:space="preserve"> und Radio Gong 97.1. Nürnberg</w:t>
      </w:r>
      <w:r w:rsidR="00002C95" w:rsidRPr="008A37A2">
        <w:rPr>
          <w:rFonts w:ascii="HelveticaNeueLT Pro 55 Roman" w:hAnsi="HelveticaNeueLT Pro 55 Roman"/>
          <w:sz w:val="20"/>
          <w:szCs w:val="20"/>
        </w:rPr>
        <w:t xml:space="preserve">. Infos unter Tel. 09171 848-714 oder </w:t>
      </w:r>
      <w:hyperlink r:id="rId8" w:history="1">
        <w:r w:rsidR="00002C95" w:rsidRPr="008A37A2">
          <w:rPr>
            <w:rStyle w:val="Hyperlink"/>
            <w:rFonts w:ascii="HelveticaNeueLT Pro 55 Roman" w:hAnsi="HelveticaNeueLT Pro 55 Roman"/>
            <w:sz w:val="20"/>
            <w:szCs w:val="20"/>
          </w:rPr>
          <w:t>kulturfabrik@stadt-roth.de</w:t>
        </w:r>
      </w:hyperlink>
      <w:r w:rsidR="00002C95">
        <w:rPr>
          <w:rFonts w:ascii="HelveticaNeueLT Pro 55 Roman" w:hAnsi="HelveticaNeueLT Pro 55 Roman"/>
          <w:sz w:val="20"/>
          <w:szCs w:val="20"/>
        </w:rPr>
        <w:t xml:space="preserve">, </w:t>
      </w:r>
      <w:hyperlink r:id="rId9" w:history="1">
        <w:r w:rsidR="00002C95" w:rsidRPr="004C485E">
          <w:rPr>
            <w:rStyle w:val="Hyperlink"/>
            <w:rFonts w:ascii="HelveticaNeueLT Pro 55 Roman" w:hAnsi="HelveticaNeueLT Pro 55 Roman"/>
            <w:sz w:val="20"/>
            <w:szCs w:val="20"/>
          </w:rPr>
          <w:t>www.bluestage.de</w:t>
        </w:r>
      </w:hyperlink>
    </w:p>
    <w:p w14:paraId="654A2ABA" w14:textId="77777777" w:rsidR="00002C95" w:rsidRPr="008A37A2" w:rsidRDefault="00002C95" w:rsidP="00002C95">
      <w:pPr>
        <w:spacing w:line="360" w:lineRule="auto"/>
        <w:rPr>
          <w:rFonts w:ascii="HelveticaNeueLT Pro 55 Roman" w:hAnsi="HelveticaNeueLT Pro 55 Roman"/>
          <w:sz w:val="20"/>
          <w:szCs w:val="20"/>
        </w:rPr>
      </w:pPr>
    </w:p>
    <w:p w14:paraId="69560C1E" w14:textId="77777777" w:rsidR="00002C95" w:rsidRPr="00255999" w:rsidRDefault="00002C95" w:rsidP="00002C95">
      <w:pPr>
        <w:spacing w:line="360" w:lineRule="auto"/>
        <w:rPr>
          <w:rFonts w:ascii="HelveticaNeueLT Pro 55 Roman" w:hAnsi="HelveticaNeueLT Pro 55 Roman"/>
          <w:sz w:val="20"/>
          <w:szCs w:val="20"/>
        </w:rPr>
      </w:pPr>
      <w:r w:rsidRPr="00255999">
        <w:rPr>
          <w:rFonts w:ascii="HelveticaNeueLT Pro 55 Roman" w:hAnsi="HelveticaNeueLT Pro 55 Roman"/>
          <w:sz w:val="20"/>
          <w:szCs w:val="20"/>
        </w:rPr>
        <w:t>___________________</w:t>
      </w:r>
    </w:p>
    <w:p w14:paraId="57EC0E0A" w14:textId="533453C0" w:rsidR="004167CA" w:rsidRPr="00A51575" w:rsidRDefault="00002C95" w:rsidP="009F0F63">
      <w:pPr>
        <w:spacing w:line="360" w:lineRule="auto"/>
        <w:rPr>
          <w:rFonts w:ascii="HelveticaNeueLT Pro 55 Roman" w:hAnsi="HelveticaNeueLT Pro 55 Roman"/>
          <w:b/>
        </w:rPr>
      </w:pPr>
      <w:r w:rsidRPr="008D3931">
        <w:rPr>
          <w:rFonts w:ascii="HelveticaNeueLT Pro 55 Roman" w:hAnsi="HelveticaNeueLT Pro 55 Roman"/>
          <w:b/>
        </w:rPr>
        <w:t>Pressekontakt:</w:t>
      </w:r>
      <w:r w:rsidRPr="008D3931">
        <w:rPr>
          <w:rFonts w:ascii="HelveticaNeueLT Pro 55 Roman" w:hAnsi="HelveticaNeueLT Pro 55 Roman"/>
          <w:b/>
        </w:rPr>
        <w:br/>
        <w:t xml:space="preserve">Stadt Roth – Kulturfabrik </w:t>
      </w:r>
      <w:r w:rsidRPr="008D3931">
        <w:rPr>
          <w:rFonts w:ascii="HelveticaNeueLT Pro 55 Roman" w:hAnsi="HelveticaNeueLT Pro 55 Roman"/>
          <w:b/>
        </w:rPr>
        <w:br/>
        <w:t>Presse Silke Rieger</w:t>
      </w:r>
      <w:r w:rsidRPr="008D3931">
        <w:rPr>
          <w:rFonts w:ascii="HelveticaNeueLT Pro 55 Roman" w:hAnsi="HelveticaNeueLT Pro 55 Roman"/>
          <w:b/>
        </w:rPr>
        <w:br/>
      </w:r>
      <w:proofErr w:type="spellStart"/>
      <w:r w:rsidRPr="008D3931">
        <w:rPr>
          <w:rFonts w:ascii="HelveticaNeueLT Pro 55 Roman" w:hAnsi="HelveticaNeueLT Pro 55 Roman"/>
          <w:b/>
        </w:rPr>
        <w:t>Stieberstr</w:t>
      </w:r>
      <w:proofErr w:type="spellEnd"/>
      <w:r w:rsidRPr="008D3931">
        <w:rPr>
          <w:rFonts w:ascii="HelveticaNeueLT Pro 55 Roman" w:hAnsi="HelveticaNeueLT Pro 55 Roman"/>
          <w:b/>
        </w:rPr>
        <w:t>. 7, 91154 Roth</w:t>
      </w:r>
      <w:r w:rsidRPr="008D3931">
        <w:rPr>
          <w:rFonts w:ascii="HelveticaNeueLT Pro 55 Roman" w:hAnsi="HelveticaNeueLT Pro 55 Roman"/>
          <w:b/>
        </w:rPr>
        <w:br/>
        <w:t xml:space="preserve">Tel. 09171 848-711, Fax -750 </w:t>
      </w:r>
    </w:p>
    <w:sectPr w:rsidR="004167CA" w:rsidRPr="00A51575" w:rsidSect="00595D27">
      <w:headerReference w:type="default" r:id="rId10"/>
      <w:footerReference w:type="default" r:id="rId11"/>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2319075A" w:rsidR="009E29D3" w:rsidRDefault="009F0F63"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4</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2C95"/>
    <w:rsid w:val="0000377E"/>
    <w:rsid w:val="00007826"/>
    <w:rsid w:val="00012FFF"/>
    <w:rsid w:val="00014194"/>
    <w:rsid w:val="0001711C"/>
    <w:rsid w:val="0002271B"/>
    <w:rsid w:val="000232C6"/>
    <w:rsid w:val="00027106"/>
    <w:rsid w:val="00027398"/>
    <w:rsid w:val="00034BE2"/>
    <w:rsid w:val="00041392"/>
    <w:rsid w:val="00042F9D"/>
    <w:rsid w:val="00043BBB"/>
    <w:rsid w:val="00044001"/>
    <w:rsid w:val="00047E9C"/>
    <w:rsid w:val="00055123"/>
    <w:rsid w:val="000644CC"/>
    <w:rsid w:val="00064BB0"/>
    <w:rsid w:val="00065738"/>
    <w:rsid w:val="00065B09"/>
    <w:rsid w:val="00072BBB"/>
    <w:rsid w:val="00076CB0"/>
    <w:rsid w:val="000778C2"/>
    <w:rsid w:val="00086488"/>
    <w:rsid w:val="00090F85"/>
    <w:rsid w:val="0009118E"/>
    <w:rsid w:val="00094E2A"/>
    <w:rsid w:val="00096F5D"/>
    <w:rsid w:val="00097AB3"/>
    <w:rsid w:val="000A124F"/>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126B"/>
    <w:rsid w:val="000E30AB"/>
    <w:rsid w:val="000E3FE2"/>
    <w:rsid w:val="000E4066"/>
    <w:rsid w:val="000E7E30"/>
    <w:rsid w:val="000F17CF"/>
    <w:rsid w:val="000F1882"/>
    <w:rsid w:val="000F3156"/>
    <w:rsid w:val="000F456D"/>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66DA2"/>
    <w:rsid w:val="001908B9"/>
    <w:rsid w:val="00193265"/>
    <w:rsid w:val="00193BFD"/>
    <w:rsid w:val="00196FB5"/>
    <w:rsid w:val="001A6F59"/>
    <w:rsid w:val="001B1700"/>
    <w:rsid w:val="001B43FC"/>
    <w:rsid w:val="001B5F79"/>
    <w:rsid w:val="001B7CAA"/>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2265"/>
    <w:rsid w:val="00225C7F"/>
    <w:rsid w:val="00226924"/>
    <w:rsid w:val="0022790E"/>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3165"/>
    <w:rsid w:val="002B6A01"/>
    <w:rsid w:val="002B6E88"/>
    <w:rsid w:val="002B732E"/>
    <w:rsid w:val="002B7A1E"/>
    <w:rsid w:val="002C2EE2"/>
    <w:rsid w:val="002C34D2"/>
    <w:rsid w:val="002D2D2B"/>
    <w:rsid w:val="002D66A5"/>
    <w:rsid w:val="002E2C00"/>
    <w:rsid w:val="002E4377"/>
    <w:rsid w:val="002F3E8A"/>
    <w:rsid w:val="002F5A08"/>
    <w:rsid w:val="00301E83"/>
    <w:rsid w:val="00305DDD"/>
    <w:rsid w:val="00307224"/>
    <w:rsid w:val="003137E6"/>
    <w:rsid w:val="00330A59"/>
    <w:rsid w:val="00335529"/>
    <w:rsid w:val="00335FED"/>
    <w:rsid w:val="00336626"/>
    <w:rsid w:val="00337B79"/>
    <w:rsid w:val="00337C87"/>
    <w:rsid w:val="00340224"/>
    <w:rsid w:val="00343130"/>
    <w:rsid w:val="00347C19"/>
    <w:rsid w:val="00352303"/>
    <w:rsid w:val="00352D6F"/>
    <w:rsid w:val="00355981"/>
    <w:rsid w:val="0036375A"/>
    <w:rsid w:val="00371CC2"/>
    <w:rsid w:val="00371DE1"/>
    <w:rsid w:val="003730D9"/>
    <w:rsid w:val="00375A6D"/>
    <w:rsid w:val="003767A7"/>
    <w:rsid w:val="0038313A"/>
    <w:rsid w:val="0039260F"/>
    <w:rsid w:val="00394065"/>
    <w:rsid w:val="00394778"/>
    <w:rsid w:val="003A06D8"/>
    <w:rsid w:val="003A2ACE"/>
    <w:rsid w:val="003B015A"/>
    <w:rsid w:val="003B1521"/>
    <w:rsid w:val="003B1FCF"/>
    <w:rsid w:val="003B4414"/>
    <w:rsid w:val="003B71D1"/>
    <w:rsid w:val="003C1658"/>
    <w:rsid w:val="003C183D"/>
    <w:rsid w:val="003C46C8"/>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D74"/>
    <w:rsid w:val="00465549"/>
    <w:rsid w:val="00466DF5"/>
    <w:rsid w:val="00467EFF"/>
    <w:rsid w:val="00472949"/>
    <w:rsid w:val="00474D23"/>
    <w:rsid w:val="004754C8"/>
    <w:rsid w:val="00475A5C"/>
    <w:rsid w:val="00476213"/>
    <w:rsid w:val="0048138D"/>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546"/>
    <w:rsid w:val="004F478E"/>
    <w:rsid w:val="004F57E6"/>
    <w:rsid w:val="005011FB"/>
    <w:rsid w:val="0051092F"/>
    <w:rsid w:val="00511DB3"/>
    <w:rsid w:val="005134FC"/>
    <w:rsid w:val="00514901"/>
    <w:rsid w:val="00531C47"/>
    <w:rsid w:val="00532294"/>
    <w:rsid w:val="00537187"/>
    <w:rsid w:val="00540151"/>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A62F5"/>
    <w:rsid w:val="005C0C90"/>
    <w:rsid w:val="005C4F4D"/>
    <w:rsid w:val="005C5463"/>
    <w:rsid w:val="005C6B63"/>
    <w:rsid w:val="005D17C1"/>
    <w:rsid w:val="005E04CD"/>
    <w:rsid w:val="005E2BE2"/>
    <w:rsid w:val="005E5EEF"/>
    <w:rsid w:val="005F7F76"/>
    <w:rsid w:val="0061122D"/>
    <w:rsid w:val="006125A0"/>
    <w:rsid w:val="00613850"/>
    <w:rsid w:val="0062062A"/>
    <w:rsid w:val="006212E8"/>
    <w:rsid w:val="00622A58"/>
    <w:rsid w:val="00624E70"/>
    <w:rsid w:val="00625A17"/>
    <w:rsid w:val="00625E1C"/>
    <w:rsid w:val="00625FC3"/>
    <w:rsid w:val="0063176B"/>
    <w:rsid w:val="006339D5"/>
    <w:rsid w:val="00636F83"/>
    <w:rsid w:val="00641DC7"/>
    <w:rsid w:val="00643101"/>
    <w:rsid w:val="00643301"/>
    <w:rsid w:val="00643416"/>
    <w:rsid w:val="006452F3"/>
    <w:rsid w:val="00651F0F"/>
    <w:rsid w:val="00674987"/>
    <w:rsid w:val="00685964"/>
    <w:rsid w:val="00695D97"/>
    <w:rsid w:val="00695DB9"/>
    <w:rsid w:val="00696180"/>
    <w:rsid w:val="00696A9E"/>
    <w:rsid w:val="00697402"/>
    <w:rsid w:val="006A01E9"/>
    <w:rsid w:val="006A4CA4"/>
    <w:rsid w:val="006A7F8E"/>
    <w:rsid w:val="006B1A6B"/>
    <w:rsid w:val="006B7A82"/>
    <w:rsid w:val="006C2603"/>
    <w:rsid w:val="006C3E4F"/>
    <w:rsid w:val="006C5114"/>
    <w:rsid w:val="006C71A5"/>
    <w:rsid w:val="006D0912"/>
    <w:rsid w:val="006D2605"/>
    <w:rsid w:val="006D4DE6"/>
    <w:rsid w:val="006D7751"/>
    <w:rsid w:val="006E47D1"/>
    <w:rsid w:val="006F31D6"/>
    <w:rsid w:val="00704AA8"/>
    <w:rsid w:val="00711DA8"/>
    <w:rsid w:val="00713705"/>
    <w:rsid w:val="0071582B"/>
    <w:rsid w:val="00721100"/>
    <w:rsid w:val="007264EE"/>
    <w:rsid w:val="00730F52"/>
    <w:rsid w:val="00735AAC"/>
    <w:rsid w:val="007368BB"/>
    <w:rsid w:val="00742B7B"/>
    <w:rsid w:val="00743217"/>
    <w:rsid w:val="00743BFB"/>
    <w:rsid w:val="0074467F"/>
    <w:rsid w:val="0074485D"/>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B70FF"/>
    <w:rsid w:val="007C513C"/>
    <w:rsid w:val="007C5BBE"/>
    <w:rsid w:val="007D5BCA"/>
    <w:rsid w:val="007E1270"/>
    <w:rsid w:val="007E7A0D"/>
    <w:rsid w:val="007F02E4"/>
    <w:rsid w:val="007F0F07"/>
    <w:rsid w:val="007F1ED8"/>
    <w:rsid w:val="007F321F"/>
    <w:rsid w:val="007F677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245E"/>
    <w:rsid w:val="00874AFA"/>
    <w:rsid w:val="00881762"/>
    <w:rsid w:val="00882034"/>
    <w:rsid w:val="00883AA0"/>
    <w:rsid w:val="00885750"/>
    <w:rsid w:val="008900DC"/>
    <w:rsid w:val="008931C5"/>
    <w:rsid w:val="00894C12"/>
    <w:rsid w:val="00895A71"/>
    <w:rsid w:val="008969A3"/>
    <w:rsid w:val="00897274"/>
    <w:rsid w:val="008A5976"/>
    <w:rsid w:val="008A7931"/>
    <w:rsid w:val="008B4B17"/>
    <w:rsid w:val="008C70D3"/>
    <w:rsid w:val="008D529F"/>
    <w:rsid w:val="008E1757"/>
    <w:rsid w:val="008E4F0A"/>
    <w:rsid w:val="008E5BFE"/>
    <w:rsid w:val="008E7880"/>
    <w:rsid w:val="008F2595"/>
    <w:rsid w:val="008F501F"/>
    <w:rsid w:val="008F5118"/>
    <w:rsid w:val="00900E4E"/>
    <w:rsid w:val="00910A00"/>
    <w:rsid w:val="00913CF4"/>
    <w:rsid w:val="00917085"/>
    <w:rsid w:val="009252C3"/>
    <w:rsid w:val="009367FA"/>
    <w:rsid w:val="009371B6"/>
    <w:rsid w:val="0094267A"/>
    <w:rsid w:val="009469C0"/>
    <w:rsid w:val="00960CEA"/>
    <w:rsid w:val="009701E2"/>
    <w:rsid w:val="00971E48"/>
    <w:rsid w:val="00972807"/>
    <w:rsid w:val="009774F8"/>
    <w:rsid w:val="00977A89"/>
    <w:rsid w:val="00977BEB"/>
    <w:rsid w:val="00982C2F"/>
    <w:rsid w:val="00985FA6"/>
    <w:rsid w:val="00987401"/>
    <w:rsid w:val="009926A3"/>
    <w:rsid w:val="009A044B"/>
    <w:rsid w:val="009A332A"/>
    <w:rsid w:val="009A3BD1"/>
    <w:rsid w:val="009B7A99"/>
    <w:rsid w:val="009C5C7A"/>
    <w:rsid w:val="009C655C"/>
    <w:rsid w:val="009C78D9"/>
    <w:rsid w:val="009D1C55"/>
    <w:rsid w:val="009D4310"/>
    <w:rsid w:val="009E29D3"/>
    <w:rsid w:val="009F0F63"/>
    <w:rsid w:val="009F1CDD"/>
    <w:rsid w:val="009F3B0C"/>
    <w:rsid w:val="009F6BBF"/>
    <w:rsid w:val="00A025EB"/>
    <w:rsid w:val="00A02F7B"/>
    <w:rsid w:val="00A04F4E"/>
    <w:rsid w:val="00A1050F"/>
    <w:rsid w:val="00A11D2C"/>
    <w:rsid w:val="00A12768"/>
    <w:rsid w:val="00A1495A"/>
    <w:rsid w:val="00A16B67"/>
    <w:rsid w:val="00A175D3"/>
    <w:rsid w:val="00A21BB8"/>
    <w:rsid w:val="00A2361F"/>
    <w:rsid w:val="00A2663B"/>
    <w:rsid w:val="00A4019D"/>
    <w:rsid w:val="00A40E7C"/>
    <w:rsid w:val="00A410C1"/>
    <w:rsid w:val="00A41612"/>
    <w:rsid w:val="00A4246F"/>
    <w:rsid w:val="00A51575"/>
    <w:rsid w:val="00A51F88"/>
    <w:rsid w:val="00A52648"/>
    <w:rsid w:val="00A6192F"/>
    <w:rsid w:val="00A67B52"/>
    <w:rsid w:val="00A70C50"/>
    <w:rsid w:val="00A76391"/>
    <w:rsid w:val="00A76458"/>
    <w:rsid w:val="00A7705E"/>
    <w:rsid w:val="00A77718"/>
    <w:rsid w:val="00A77EFD"/>
    <w:rsid w:val="00A8000F"/>
    <w:rsid w:val="00A84C32"/>
    <w:rsid w:val="00A93608"/>
    <w:rsid w:val="00A971C0"/>
    <w:rsid w:val="00A9788C"/>
    <w:rsid w:val="00AA471A"/>
    <w:rsid w:val="00AA4C40"/>
    <w:rsid w:val="00AB0146"/>
    <w:rsid w:val="00AB20D3"/>
    <w:rsid w:val="00AB214A"/>
    <w:rsid w:val="00AB2FCF"/>
    <w:rsid w:val="00AC7B26"/>
    <w:rsid w:val="00AD738A"/>
    <w:rsid w:val="00AE2C99"/>
    <w:rsid w:val="00AE3D79"/>
    <w:rsid w:val="00AE5943"/>
    <w:rsid w:val="00AF42F8"/>
    <w:rsid w:val="00AF59CB"/>
    <w:rsid w:val="00B0114E"/>
    <w:rsid w:val="00B02AD9"/>
    <w:rsid w:val="00B05CBA"/>
    <w:rsid w:val="00B07326"/>
    <w:rsid w:val="00B11D04"/>
    <w:rsid w:val="00B529A3"/>
    <w:rsid w:val="00B52C34"/>
    <w:rsid w:val="00B5379F"/>
    <w:rsid w:val="00B53FEE"/>
    <w:rsid w:val="00B54896"/>
    <w:rsid w:val="00B54CCF"/>
    <w:rsid w:val="00B66222"/>
    <w:rsid w:val="00B714A1"/>
    <w:rsid w:val="00B7199A"/>
    <w:rsid w:val="00B73C88"/>
    <w:rsid w:val="00B75F21"/>
    <w:rsid w:val="00B82803"/>
    <w:rsid w:val="00B94D74"/>
    <w:rsid w:val="00BA7458"/>
    <w:rsid w:val="00BA75D1"/>
    <w:rsid w:val="00BA7ECE"/>
    <w:rsid w:val="00BB07DB"/>
    <w:rsid w:val="00BB081F"/>
    <w:rsid w:val="00BB3802"/>
    <w:rsid w:val="00BC4A1E"/>
    <w:rsid w:val="00BD00CE"/>
    <w:rsid w:val="00BD4C39"/>
    <w:rsid w:val="00BE523F"/>
    <w:rsid w:val="00BF1B9D"/>
    <w:rsid w:val="00BF21F7"/>
    <w:rsid w:val="00BF2CB3"/>
    <w:rsid w:val="00BF491E"/>
    <w:rsid w:val="00BF6414"/>
    <w:rsid w:val="00C00FB9"/>
    <w:rsid w:val="00C039FF"/>
    <w:rsid w:val="00C105C9"/>
    <w:rsid w:val="00C11697"/>
    <w:rsid w:val="00C13E40"/>
    <w:rsid w:val="00C21C47"/>
    <w:rsid w:val="00C225D3"/>
    <w:rsid w:val="00C24BE9"/>
    <w:rsid w:val="00C2609C"/>
    <w:rsid w:val="00C31948"/>
    <w:rsid w:val="00C40833"/>
    <w:rsid w:val="00C409AC"/>
    <w:rsid w:val="00C42F27"/>
    <w:rsid w:val="00C523A1"/>
    <w:rsid w:val="00C52BE6"/>
    <w:rsid w:val="00C61192"/>
    <w:rsid w:val="00C618EB"/>
    <w:rsid w:val="00C735AA"/>
    <w:rsid w:val="00C7611D"/>
    <w:rsid w:val="00C82250"/>
    <w:rsid w:val="00C84B3C"/>
    <w:rsid w:val="00C936E3"/>
    <w:rsid w:val="00C9626B"/>
    <w:rsid w:val="00CA0A48"/>
    <w:rsid w:val="00CA11CE"/>
    <w:rsid w:val="00CA328E"/>
    <w:rsid w:val="00CA3A38"/>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68FC"/>
    <w:rsid w:val="00CE7742"/>
    <w:rsid w:val="00CF15CF"/>
    <w:rsid w:val="00CF6679"/>
    <w:rsid w:val="00CF730D"/>
    <w:rsid w:val="00D00C87"/>
    <w:rsid w:val="00D03DB7"/>
    <w:rsid w:val="00D050D2"/>
    <w:rsid w:val="00D119B8"/>
    <w:rsid w:val="00D12023"/>
    <w:rsid w:val="00D12C9C"/>
    <w:rsid w:val="00D16A7F"/>
    <w:rsid w:val="00D16D08"/>
    <w:rsid w:val="00D17052"/>
    <w:rsid w:val="00D2428D"/>
    <w:rsid w:val="00D24ECD"/>
    <w:rsid w:val="00D2595A"/>
    <w:rsid w:val="00D26043"/>
    <w:rsid w:val="00D34ABF"/>
    <w:rsid w:val="00D35A4C"/>
    <w:rsid w:val="00D4162E"/>
    <w:rsid w:val="00D56D7E"/>
    <w:rsid w:val="00D60B09"/>
    <w:rsid w:val="00D60C11"/>
    <w:rsid w:val="00D61F38"/>
    <w:rsid w:val="00D63349"/>
    <w:rsid w:val="00D633FF"/>
    <w:rsid w:val="00D64C94"/>
    <w:rsid w:val="00D6729A"/>
    <w:rsid w:val="00D71D26"/>
    <w:rsid w:val="00D72F02"/>
    <w:rsid w:val="00D73506"/>
    <w:rsid w:val="00D7620C"/>
    <w:rsid w:val="00D8632F"/>
    <w:rsid w:val="00D90B04"/>
    <w:rsid w:val="00D9169A"/>
    <w:rsid w:val="00D92CB4"/>
    <w:rsid w:val="00D94444"/>
    <w:rsid w:val="00D95E37"/>
    <w:rsid w:val="00D96891"/>
    <w:rsid w:val="00DA7F7C"/>
    <w:rsid w:val="00DB1399"/>
    <w:rsid w:val="00DB5E12"/>
    <w:rsid w:val="00E05152"/>
    <w:rsid w:val="00E06263"/>
    <w:rsid w:val="00E1083E"/>
    <w:rsid w:val="00E138B3"/>
    <w:rsid w:val="00E15E81"/>
    <w:rsid w:val="00E2121C"/>
    <w:rsid w:val="00E233FF"/>
    <w:rsid w:val="00E2499B"/>
    <w:rsid w:val="00E267D1"/>
    <w:rsid w:val="00E270A0"/>
    <w:rsid w:val="00E33010"/>
    <w:rsid w:val="00E41592"/>
    <w:rsid w:val="00E41EC8"/>
    <w:rsid w:val="00E4387D"/>
    <w:rsid w:val="00E45907"/>
    <w:rsid w:val="00E47082"/>
    <w:rsid w:val="00E501F8"/>
    <w:rsid w:val="00E52A36"/>
    <w:rsid w:val="00E55596"/>
    <w:rsid w:val="00E62676"/>
    <w:rsid w:val="00E63D91"/>
    <w:rsid w:val="00E64B67"/>
    <w:rsid w:val="00E7138B"/>
    <w:rsid w:val="00E71CB6"/>
    <w:rsid w:val="00E874F6"/>
    <w:rsid w:val="00E915E2"/>
    <w:rsid w:val="00EA34D6"/>
    <w:rsid w:val="00EB0045"/>
    <w:rsid w:val="00EB3319"/>
    <w:rsid w:val="00EB59C7"/>
    <w:rsid w:val="00EC4F3B"/>
    <w:rsid w:val="00EC61DE"/>
    <w:rsid w:val="00ED1F8F"/>
    <w:rsid w:val="00ED248B"/>
    <w:rsid w:val="00EE48CF"/>
    <w:rsid w:val="00EE4C4D"/>
    <w:rsid w:val="00F1015B"/>
    <w:rsid w:val="00F1151E"/>
    <w:rsid w:val="00F11556"/>
    <w:rsid w:val="00F11E0E"/>
    <w:rsid w:val="00F12F9D"/>
    <w:rsid w:val="00F1739F"/>
    <w:rsid w:val="00F225AD"/>
    <w:rsid w:val="00F23409"/>
    <w:rsid w:val="00F312C1"/>
    <w:rsid w:val="00F341CD"/>
    <w:rsid w:val="00F464D8"/>
    <w:rsid w:val="00F5069B"/>
    <w:rsid w:val="00F53BD6"/>
    <w:rsid w:val="00F54D43"/>
    <w:rsid w:val="00F62ED7"/>
    <w:rsid w:val="00F7687D"/>
    <w:rsid w:val="00F81B4B"/>
    <w:rsid w:val="00F872E7"/>
    <w:rsid w:val="00F91081"/>
    <w:rsid w:val="00F978BE"/>
    <w:rsid w:val="00FA6656"/>
    <w:rsid w:val="00FA6772"/>
    <w:rsid w:val="00FB66D0"/>
    <w:rsid w:val="00FC039F"/>
    <w:rsid w:val="00FC4BE0"/>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 w:type="paragraph" w:styleId="StandardWeb">
    <w:name w:val="Normal (Web)"/>
    <w:basedOn w:val="Standard"/>
    <w:uiPriority w:val="99"/>
    <w:unhideWhenUsed/>
    <w:rsid w:val="00F312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stag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08A1-0955-4C86-A4A8-68630283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4</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6</cp:revision>
  <cp:lastPrinted>2023-07-27T11:30:00Z</cp:lastPrinted>
  <dcterms:created xsi:type="dcterms:W3CDTF">2023-12-15T09:19:00Z</dcterms:created>
  <dcterms:modified xsi:type="dcterms:W3CDTF">2023-12-15T10:03:00Z</dcterms:modified>
</cp:coreProperties>
</file>