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7D762" w14:textId="482245F1" w:rsidR="00A21BB8" w:rsidRPr="00430409" w:rsidRDefault="001A3F9E" w:rsidP="00A21BB8">
      <w:pPr>
        <w:pStyle w:val="PMVorspann"/>
        <w:jc w:val="both"/>
        <w:rPr>
          <w:rFonts w:ascii="HelveticaNeueLT Pro 55 Roman" w:hAnsi="HelveticaNeueLT Pro 55 Roman"/>
          <w:color w:val="auto"/>
          <w:sz w:val="24"/>
          <w:szCs w:val="24"/>
        </w:rPr>
      </w:pPr>
      <w:r>
        <w:rPr>
          <w:rFonts w:ascii="HelveticaNeueLT Pro 55 Roman" w:hAnsi="HelveticaNeueLT Pro 55 Roman"/>
          <w:color w:val="auto"/>
          <w:sz w:val="24"/>
          <w:szCs w:val="24"/>
        </w:rPr>
        <w:t xml:space="preserve">Theater </w:t>
      </w:r>
      <w:proofErr w:type="spellStart"/>
      <w:r>
        <w:rPr>
          <w:rFonts w:ascii="HelveticaNeueLT Pro 55 Roman" w:hAnsi="HelveticaNeueLT Pro 55 Roman"/>
          <w:color w:val="auto"/>
          <w:sz w:val="24"/>
          <w:szCs w:val="24"/>
        </w:rPr>
        <w:t>Mummpitz</w:t>
      </w:r>
      <w:proofErr w:type="spellEnd"/>
      <w:r>
        <w:rPr>
          <w:rFonts w:ascii="HelveticaNeueLT Pro 55 Roman" w:hAnsi="HelveticaNeueLT Pro 55 Roman"/>
          <w:color w:val="auto"/>
          <w:sz w:val="24"/>
          <w:szCs w:val="24"/>
        </w:rPr>
        <w:t xml:space="preserve"> </w:t>
      </w:r>
      <w:r w:rsidR="001A3F04">
        <w:rPr>
          <w:rFonts w:ascii="HelveticaNeueLT Pro 55 Roman" w:hAnsi="HelveticaNeueLT Pro 55 Roman"/>
          <w:color w:val="auto"/>
          <w:sz w:val="24"/>
          <w:szCs w:val="24"/>
        </w:rPr>
        <w:t>gastiert bei</w:t>
      </w:r>
      <w:r>
        <w:rPr>
          <w:rFonts w:ascii="HelveticaNeueLT Pro 55 Roman" w:hAnsi="HelveticaNeueLT Pro 55 Roman"/>
          <w:color w:val="auto"/>
          <w:sz w:val="24"/>
          <w:szCs w:val="24"/>
        </w:rPr>
        <w:t xml:space="preserve"> den 31. Rother Bluestagen in der KUFA</w:t>
      </w:r>
    </w:p>
    <w:p w14:paraId="15C51473" w14:textId="74A1D0FD" w:rsidR="00A21BB8" w:rsidRPr="00A21BB8" w:rsidRDefault="001A3F9E" w:rsidP="00A21BB8">
      <w:pPr>
        <w:pStyle w:val="PMVorspann"/>
        <w:jc w:val="both"/>
        <w:rPr>
          <w:rFonts w:ascii="HelveticaNeueLT Pro 55 Roman" w:hAnsi="HelveticaNeueLT Pro 55 Roman"/>
          <w:sz w:val="36"/>
          <w:szCs w:val="36"/>
        </w:rPr>
      </w:pPr>
      <w:r>
        <w:rPr>
          <w:rFonts w:ascii="HelveticaNeueLT Pro 55 Roman" w:hAnsi="HelveticaNeueLT Pro 55 Roman"/>
          <w:sz w:val="36"/>
          <w:szCs w:val="36"/>
        </w:rPr>
        <w:t>Jazz für Räuber und für Kinder</w:t>
      </w:r>
    </w:p>
    <w:p w14:paraId="227B9BC6" w14:textId="128DA6F1" w:rsidR="00685964" w:rsidRPr="00A21BB8" w:rsidRDefault="001A3F9E" w:rsidP="000A53AE">
      <w:pPr>
        <w:pStyle w:val="PMEberschrift2"/>
        <w:rPr>
          <w:rFonts w:ascii="HelveticaNeueLT Pro 55 Roman" w:hAnsi="HelveticaNeueLT Pro 55 Roman"/>
          <w:sz w:val="22"/>
        </w:rPr>
      </w:pPr>
      <w:r>
        <w:rPr>
          <w:rFonts w:ascii="HelveticaNeueLT Pro 55 Roman" w:hAnsi="HelveticaNeueLT Pro 55 Roman"/>
          <w:noProof/>
          <w:sz w:val="22"/>
          <w:lang w:eastAsia="de-DE"/>
        </w:rPr>
        <w:drawing>
          <wp:inline distT="0" distB="0" distL="0" distR="0" wp14:anchorId="5F4A3833" wp14:editId="146A631D">
            <wp:extent cx="5215255" cy="1545726"/>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i Jazz für Rauber_Rudi Ott (16).jpg"/>
                    <pic:cNvPicPr/>
                  </pic:nvPicPr>
                  <pic:blipFill>
                    <a:blip r:embed="rId7">
                      <a:extLst>
                        <a:ext uri="{28A0092B-C50C-407E-A947-70E740481C1C}">
                          <a14:useLocalDpi xmlns:a14="http://schemas.microsoft.com/office/drawing/2010/main" val="0"/>
                        </a:ext>
                      </a:extLst>
                    </a:blip>
                    <a:stretch>
                      <a:fillRect/>
                    </a:stretch>
                  </pic:blipFill>
                  <pic:spPr>
                    <a:xfrm>
                      <a:off x="0" y="0"/>
                      <a:ext cx="5229420" cy="1549924"/>
                    </a:xfrm>
                    <a:prstGeom prst="rect">
                      <a:avLst/>
                    </a:prstGeom>
                  </pic:spPr>
                </pic:pic>
              </a:graphicData>
            </a:graphic>
          </wp:inline>
        </w:drawing>
      </w:r>
    </w:p>
    <w:p w14:paraId="473D8DB5" w14:textId="04C072FB" w:rsidR="001A3F9E" w:rsidRPr="001A3F9E" w:rsidRDefault="00E267D1" w:rsidP="001A3F9E">
      <w:pPr>
        <w:pStyle w:val="StandardWeb"/>
        <w:shd w:val="clear" w:color="auto" w:fill="FFFFFF"/>
        <w:spacing w:before="0" w:beforeAutospacing="0" w:line="360" w:lineRule="auto"/>
        <w:rPr>
          <w:rFonts w:ascii="HelveticaNeueLT Pro 55 Roman" w:hAnsi="HelveticaNeueLT Pro 55 Roman" w:cs="Segoe UI"/>
          <w:b/>
          <w:bCs/>
          <w:color w:val="000000" w:themeColor="text1"/>
        </w:rPr>
      </w:pPr>
      <w:r w:rsidRPr="00A21BB8">
        <w:rPr>
          <w:rFonts w:ascii="HelveticaNeueLT Pro 55 Roman" w:hAnsi="HelveticaNeueLT Pro 55 Roman"/>
        </w:rPr>
        <w:br/>
      </w:r>
      <w:r w:rsidR="009701E2" w:rsidRPr="001A3F9E">
        <w:rPr>
          <w:rFonts w:ascii="HelveticaNeueLT Pro 55 Roman" w:hAnsi="HelveticaNeueLT Pro 55 Roman"/>
          <w:b/>
          <w:color w:val="000000" w:themeColor="text1"/>
        </w:rPr>
        <w:t xml:space="preserve">ROTH </w:t>
      </w:r>
      <w:bookmarkStart w:id="0" w:name="_Hlk104898098"/>
      <w:r w:rsidR="00274EB2">
        <w:rPr>
          <w:rFonts w:ascii="HelveticaNeueLT Pro 55 Roman" w:hAnsi="HelveticaNeueLT Pro 55 Roman"/>
          <w:b/>
          <w:color w:val="000000" w:themeColor="text1"/>
        </w:rPr>
        <w:t xml:space="preserve">- </w:t>
      </w:r>
      <w:r w:rsidR="001A3F9E" w:rsidRPr="001A3F9E">
        <w:rPr>
          <w:rFonts w:ascii="HelveticaNeueLT Pro 55 Roman" w:hAnsi="HelveticaNeueLT Pro 55 Roman" w:cs="Segoe UI"/>
          <w:b/>
          <w:bCs/>
          <w:color w:val="000000" w:themeColor="text1"/>
        </w:rPr>
        <w:t xml:space="preserve">Jazzstunde </w:t>
      </w:r>
      <w:r w:rsidR="006B1CD3">
        <w:rPr>
          <w:rFonts w:ascii="HelveticaNeueLT Pro 55 Roman" w:hAnsi="HelveticaNeueLT Pro 55 Roman" w:cs="Segoe UI"/>
          <w:b/>
          <w:bCs/>
          <w:color w:val="000000" w:themeColor="text1"/>
        </w:rPr>
        <w:t>für Kindergarten- und Schulkinder</w:t>
      </w:r>
      <w:r w:rsidR="001A3F9E" w:rsidRPr="001A3F9E">
        <w:rPr>
          <w:rFonts w:ascii="HelveticaNeueLT Pro 55 Roman" w:hAnsi="HelveticaNeueLT Pro 55 Roman" w:cs="Segoe UI"/>
          <w:b/>
          <w:bCs/>
          <w:color w:val="000000" w:themeColor="text1"/>
        </w:rPr>
        <w:t xml:space="preserve">: </w:t>
      </w:r>
      <w:r w:rsidR="002A61CC">
        <w:rPr>
          <w:rFonts w:ascii="HelveticaNeueLT Pro 55 Roman" w:hAnsi="HelveticaNeueLT Pro 55 Roman" w:cs="Segoe UI"/>
          <w:b/>
          <w:bCs/>
          <w:color w:val="000000" w:themeColor="text1"/>
        </w:rPr>
        <w:t xml:space="preserve">Im Rahmen der 31. Rother Bluestage </w:t>
      </w:r>
      <w:r w:rsidR="008F4BE1">
        <w:rPr>
          <w:rFonts w:ascii="HelveticaNeueLT Pro 55 Roman" w:hAnsi="HelveticaNeueLT Pro 55 Roman" w:cs="Segoe UI"/>
          <w:b/>
          <w:bCs/>
          <w:color w:val="000000" w:themeColor="text1"/>
        </w:rPr>
        <w:t>gastiert</w:t>
      </w:r>
      <w:r w:rsidR="002A61CC">
        <w:rPr>
          <w:rFonts w:ascii="HelveticaNeueLT Pro 55 Roman" w:hAnsi="HelveticaNeueLT Pro 55 Roman" w:cs="Segoe UI"/>
          <w:b/>
          <w:bCs/>
          <w:color w:val="000000" w:themeColor="text1"/>
        </w:rPr>
        <w:t xml:space="preserve"> d</w:t>
      </w:r>
      <w:r w:rsidR="001A3F9E" w:rsidRPr="001A3F9E">
        <w:rPr>
          <w:rFonts w:ascii="HelveticaNeueLT Pro 55 Roman" w:hAnsi="HelveticaNeueLT Pro 55 Roman" w:cs="Segoe UI"/>
          <w:b/>
          <w:bCs/>
          <w:color w:val="000000" w:themeColor="text1"/>
        </w:rPr>
        <w:t xml:space="preserve">as Theater </w:t>
      </w:r>
      <w:proofErr w:type="spellStart"/>
      <w:r w:rsidR="001A3F9E" w:rsidRPr="001A3F9E">
        <w:rPr>
          <w:rFonts w:ascii="HelveticaNeueLT Pro 55 Roman" w:hAnsi="HelveticaNeueLT Pro 55 Roman" w:cs="Segoe UI"/>
          <w:b/>
          <w:bCs/>
          <w:color w:val="000000" w:themeColor="text1"/>
        </w:rPr>
        <w:t>Mummpitz</w:t>
      </w:r>
      <w:proofErr w:type="spellEnd"/>
      <w:r w:rsidR="001A3F9E" w:rsidRPr="001A3F9E">
        <w:rPr>
          <w:rFonts w:ascii="HelveticaNeueLT Pro 55 Roman" w:hAnsi="HelveticaNeueLT Pro 55 Roman" w:cs="Segoe UI"/>
          <w:b/>
          <w:bCs/>
          <w:color w:val="000000" w:themeColor="text1"/>
        </w:rPr>
        <w:t xml:space="preserve"> </w:t>
      </w:r>
      <w:r w:rsidR="002A61CC">
        <w:rPr>
          <w:rFonts w:ascii="HelveticaNeueLT Pro 55 Roman" w:hAnsi="HelveticaNeueLT Pro 55 Roman" w:cs="Segoe UI"/>
          <w:b/>
          <w:bCs/>
          <w:color w:val="000000" w:themeColor="text1"/>
        </w:rPr>
        <w:t xml:space="preserve">am Dienstag, den </w:t>
      </w:r>
      <w:r w:rsidR="00257BCD">
        <w:rPr>
          <w:rFonts w:ascii="HelveticaNeueLT Pro 55 Roman" w:hAnsi="HelveticaNeueLT Pro 55 Roman" w:cs="Segoe UI"/>
          <w:b/>
          <w:bCs/>
          <w:color w:val="000000" w:themeColor="text1"/>
        </w:rPr>
        <w:t xml:space="preserve">19. März um </w:t>
      </w:r>
      <w:r w:rsidR="002A61CC">
        <w:rPr>
          <w:rFonts w:ascii="HelveticaNeueLT Pro 55 Roman" w:hAnsi="HelveticaNeueLT Pro 55 Roman" w:cs="Segoe UI"/>
          <w:b/>
          <w:bCs/>
          <w:color w:val="000000" w:themeColor="text1"/>
        </w:rPr>
        <w:t xml:space="preserve">9.30 Uhr </w:t>
      </w:r>
      <w:r w:rsidR="00341F29">
        <w:rPr>
          <w:rFonts w:ascii="HelveticaNeueLT Pro 55 Roman" w:hAnsi="HelveticaNeueLT Pro 55 Roman" w:cs="Segoe UI"/>
          <w:b/>
          <w:bCs/>
          <w:color w:val="000000" w:themeColor="text1"/>
        </w:rPr>
        <w:t xml:space="preserve">in der Kulturfabrik </w:t>
      </w:r>
      <w:r w:rsidR="008F4BE1">
        <w:rPr>
          <w:rFonts w:ascii="HelveticaNeueLT Pro 55 Roman" w:hAnsi="HelveticaNeueLT Pro 55 Roman" w:cs="Segoe UI"/>
          <w:b/>
          <w:bCs/>
          <w:color w:val="000000" w:themeColor="text1"/>
        </w:rPr>
        <w:t xml:space="preserve">und präsentiert </w:t>
      </w:r>
      <w:r w:rsidR="001A3F9E" w:rsidRPr="001A3F9E">
        <w:rPr>
          <w:rFonts w:ascii="HelveticaNeueLT Pro 55 Roman" w:hAnsi="HelveticaNeueLT Pro 55 Roman" w:cs="Segoe UI"/>
          <w:b/>
          <w:bCs/>
          <w:color w:val="000000" w:themeColor="text1"/>
        </w:rPr>
        <w:t xml:space="preserve">seinen spannenden Road-Trip durch die Welt des Jazz rund um die berühmteste und gefährlichste Räuberin aller Zeiten: Gretel </w:t>
      </w:r>
      <w:proofErr w:type="spellStart"/>
      <w:r w:rsidR="001A3F9E" w:rsidRPr="001A3F9E">
        <w:rPr>
          <w:rFonts w:ascii="HelveticaNeueLT Pro 55 Roman" w:hAnsi="HelveticaNeueLT Pro 55 Roman" w:cs="Segoe UI"/>
          <w:b/>
          <w:bCs/>
          <w:color w:val="000000" w:themeColor="text1"/>
        </w:rPr>
        <w:t>Bandita</w:t>
      </w:r>
      <w:proofErr w:type="spellEnd"/>
      <w:r w:rsidR="001A3F9E" w:rsidRPr="001A3F9E">
        <w:rPr>
          <w:rFonts w:ascii="HelveticaNeueLT Pro 55 Roman" w:hAnsi="HelveticaNeueLT Pro 55 Roman" w:cs="Segoe UI"/>
          <w:b/>
          <w:bCs/>
          <w:color w:val="000000" w:themeColor="text1"/>
        </w:rPr>
        <w:t xml:space="preserve"> </w:t>
      </w:r>
      <w:proofErr w:type="spellStart"/>
      <w:r w:rsidR="001A3F9E" w:rsidRPr="001A3F9E">
        <w:rPr>
          <w:rFonts w:ascii="HelveticaNeueLT Pro 55 Roman" w:hAnsi="HelveticaNeueLT Pro 55 Roman" w:cs="Segoe UI"/>
          <w:b/>
          <w:bCs/>
          <w:color w:val="000000" w:themeColor="text1"/>
        </w:rPr>
        <w:t>Furiosa</w:t>
      </w:r>
      <w:proofErr w:type="spellEnd"/>
      <w:r w:rsidR="001A3F9E" w:rsidRPr="001A3F9E">
        <w:rPr>
          <w:rFonts w:ascii="HelveticaNeueLT Pro 55 Roman" w:hAnsi="HelveticaNeueLT Pro 55 Roman" w:cs="Segoe UI"/>
          <w:b/>
          <w:bCs/>
          <w:color w:val="000000" w:themeColor="text1"/>
        </w:rPr>
        <w:t>!</w:t>
      </w:r>
    </w:p>
    <w:p w14:paraId="6F604678" w14:textId="77777777" w:rsidR="00497FBE" w:rsidRDefault="008F4BE1" w:rsidP="007E6459">
      <w:pPr>
        <w:pStyle w:val="StandardWeb"/>
        <w:shd w:val="clear" w:color="auto" w:fill="FFFFFF"/>
        <w:spacing w:line="360" w:lineRule="auto"/>
        <w:rPr>
          <w:rFonts w:ascii="HelveticaNeueLT Pro 55 Roman" w:hAnsi="HelveticaNeueLT Pro 55 Roman" w:cs="Segoe UI"/>
          <w:color w:val="000000" w:themeColor="text1"/>
        </w:rPr>
      </w:pPr>
      <w:r>
        <w:rPr>
          <w:rFonts w:ascii="HelveticaNeueLT Pro 55 Roman" w:hAnsi="HelveticaNeueLT Pro 55 Roman" w:cs="Segoe UI"/>
          <w:color w:val="000000" w:themeColor="text1"/>
        </w:rPr>
        <w:t xml:space="preserve">Man mag es musikalische Früherziehung nennen oder frühe Erziehung zum Blues. Beides ist den Rother Kulturfabrikantinnen ein echtes Anliegen. In diesem Jahr wird das Programm nämlich für die ganz Kleinen erweitert und das beliebte Theater </w:t>
      </w:r>
      <w:proofErr w:type="spellStart"/>
      <w:r>
        <w:rPr>
          <w:rFonts w:ascii="HelveticaNeueLT Pro 55 Roman" w:hAnsi="HelveticaNeueLT Pro 55 Roman" w:cs="Segoe UI"/>
          <w:color w:val="000000" w:themeColor="text1"/>
        </w:rPr>
        <w:t>Mummpitz</w:t>
      </w:r>
      <w:proofErr w:type="spellEnd"/>
      <w:r>
        <w:rPr>
          <w:rFonts w:ascii="HelveticaNeueLT Pro 55 Roman" w:hAnsi="HelveticaNeueLT Pro 55 Roman" w:cs="Segoe UI"/>
          <w:color w:val="000000" w:themeColor="text1"/>
        </w:rPr>
        <w:t xml:space="preserve"> zu einem Gastspiel eingeladen. „Jazz für Räuber</w:t>
      </w:r>
      <w:r w:rsidR="00497FBE">
        <w:rPr>
          <w:rFonts w:ascii="HelveticaNeueLT Pro 55 Roman" w:hAnsi="HelveticaNeueLT Pro 55 Roman" w:cs="Segoe UI"/>
          <w:color w:val="000000" w:themeColor="text1"/>
        </w:rPr>
        <w:t xml:space="preserve"> – oder Gretels großer Auftritt</w:t>
      </w:r>
      <w:r>
        <w:rPr>
          <w:rFonts w:ascii="HelveticaNeueLT Pro 55 Roman" w:hAnsi="HelveticaNeueLT Pro 55 Roman" w:cs="Segoe UI"/>
          <w:color w:val="000000" w:themeColor="text1"/>
        </w:rPr>
        <w:t xml:space="preserve">“ heißt das Stück, das erst kürzlich in Nürnberg seine Premiere feierte und nun auch dem kleinen Bluestage-Publikum zugänglich ist. Worum geht’s? </w:t>
      </w:r>
      <w:r w:rsidR="001A3F9E" w:rsidRPr="001A3F9E">
        <w:rPr>
          <w:rFonts w:ascii="HelveticaNeueLT Pro 55 Roman" w:hAnsi="HelveticaNeueLT Pro 55 Roman" w:cs="Segoe UI"/>
          <w:color w:val="000000" w:themeColor="text1"/>
        </w:rPr>
        <w:t>Seine Majestät König Semmelwurst der I. lädt zur Aufführung seiner berühm</w:t>
      </w:r>
      <w:r>
        <w:rPr>
          <w:rFonts w:ascii="HelveticaNeueLT Pro 55 Roman" w:hAnsi="HelveticaNeueLT Pro 55 Roman" w:cs="Segoe UI"/>
          <w:color w:val="000000" w:themeColor="text1"/>
        </w:rPr>
        <w:t>t berüchtigten Räubergeschichte, nämlich zur Ges</w:t>
      </w:r>
      <w:r w:rsidR="001A3F9E" w:rsidRPr="001A3F9E">
        <w:rPr>
          <w:rFonts w:ascii="HelveticaNeueLT Pro 55 Roman" w:hAnsi="HelveticaNeueLT Pro 55 Roman" w:cs="Segoe UI"/>
          <w:color w:val="000000" w:themeColor="text1"/>
        </w:rPr>
        <w:t xml:space="preserve">chichte über den gefährlichsten Räuber aller Zeiten. Kasper, </w:t>
      </w:r>
    </w:p>
    <w:p w14:paraId="7AD80537" w14:textId="0FCA0977" w:rsidR="001A3F9E" w:rsidRPr="001A3F9E" w:rsidRDefault="001A3F9E" w:rsidP="007E6459">
      <w:pPr>
        <w:pStyle w:val="StandardWeb"/>
        <w:shd w:val="clear" w:color="auto" w:fill="FFFFFF"/>
        <w:spacing w:line="360" w:lineRule="auto"/>
        <w:rPr>
          <w:rFonts w:ascii="HelveticaNeueLT Pro 55 Roman" w:hAnsi="HelveticaNeueLT Pro 55 Roman" w:cs="Segoe UI"/>
          <w:color w:val="000000" w:themeColor="text1"/>
        </w:rPr>
      </w:pPr>
      <w:proofErr w:type="spellStart"/>
      <w:r w:rsidRPr="001A3F9E">
        <w:rPr>
          <w:rFonts w:ascii="HelveticaNeueLT Pro 55 Roman" w:hAnsi="HelveticaNeueLT Pro 55 Roman" w:cs="Segoe UI"/>
          <w:color w:val="000000" w:themeColor="text1"/>
        </w:rPr>
        <w:lastRenderedPageBreak/>
        <w:t>Seppl</w:t>
      </w:r>
      <w:proofErr w:type="spellEnd"/>
      <w:r w:rsidRPr="001A3F9E">
        <w:rPr>
          <w:rFonts w:ascii="HelveticaNeueLT Pro 55 Roman" w:hAnsi="HelveticaNeueLT Pro 55 Roman" w:cs="Segoe UI"/>
          <w:color w:val="000000" w:themeColor="text1"/>
        </w:rPr>
        <w:t xml:space="preserve"> und Gretel brennen darauf, in dem Stück mitzuspielen. Als die Musik beginnt</w:t>
      </w:r>
      <w:r w:rsidR="00257BCD">
        <w:rPr>
          <w:rFonts w:ascii="HelveticaNeueLT Pro 55 Roman" w:hAnsi="HelveticaNeueLT Pro 55 Roman" w:cs="Segoe UI"/>
          <w:color w:val="000000" w:themeColor="text1"/>
        </w:rPr>
        <w:t>,</w:t>
      </w:r>
      <w:r w:rsidRPr="001A3F9E">
        <w:rPr>
          <w:rFonts w:ascii="HelveticaNeueLT Pro 55 Roman" w:hAnsi="HelveticaNeueLT Pro 55 Roman" w:cs="Segoe UI"/>
          <w:color w:val="000000" w:themeColor="text1"/>
        </w:rPr>
        <w:t xml:space="preserve"> stellt Gretel fest, dass für sie in der Geschichte kein Platz vorgesehen ist. Sie spielt einfach keine Rolle. Doch nicht mit Gretel!</w:t>
      </w:r>
      <w:r w:rsidR="00341F29">
        <w:rPr>
          <w:rFonts w:ascii="HelveticaNeueLT Pro 55 Roman" w:hAnsi="HelveticaNeueLT Pro 55 Roman" w:cs="Segoe UI"/>
          <w:color w:val="000000" w:themeColor="text1"/>
        </w:rPr>
        <w:t xml:space="preserve"> </w:t>
      </w:r>
      <w:r w:rsidR="007E6459">
        <w:rPr>
          <w:rFonts w:ascii="HelveticaNeueLT Pro 55 Roman" w:hAnsi="HelveticaNeueLT Pro 55 Roman" w:cs="Segoe UI"/>
          <w:color w:val="000000" w:themeColor="text1"/>
        </w:rPr>
        <w:br/>
      </w:r>
      <w:r w:rsidR="007E6459" w:rsidRPr="001A3F9E">
        <w:rPr>
          <w:rFonts w:ascii="HelveticaNeueLT Pro 55 Roman" w:hAnsi="HelveticaNeueLT Pro 55 Roman" w:cs="Segoe UI"/>
          <w:color w:val="000000" w:themeColor="text1"/>
        </w:rPr>
        <w:t xml:space="preserve">Ein zeitloses Kasperltheater mit einem gehörigen Maß an Anarchie </w:t>
      </w:r>
      <w:r w:rsidR="007E6459">
        <w:rPr>
          <w:rFonts w:ascii="HelveticaNeueLT Pro 55 Roman" w:hAnsi="HelveticaNeueLT Pro 55 Roman" w:cs="Segoe UI"/>
          <w:color w:val="000000" w:themeColor="text1"/>
        </w:rPr>
        <w:t>i</w:t>
      </w:r>
      <w:r w:rsidR="007E6459" w:rsidRPr="007E6459">
        <w:rPr>
          <w:rFonts w:ascii="HelveticaNeueLT Pro 55 Roman" w:hAnsi="HelveticaNeueLT Pro 55 Roman" w:cs="Segoe UI"/>
          <w:color w:val="000000" w:themeColor="text1"/>
        </w:rPr>
        <w:t xml:space="preserve">n Kooperation </w:t>
      </w:r>
      <w:r w:rsidR="007E6459">
        <w:rPr>
          <w:rFonts w:ascii="HelveticaNeueLT Pro 55 Roman" w:hAnsi="HelveticaNeueLT Pro 55 Roman" w:cs="Segoe UI"/>
          <w:color w:val="000000" w:themeColor="text1"/>
        </w:rPr>
        <w:t>mit dem Staatstheater Nürnberg. M</w:t>
      </w:r>
      <w:r w:rsidR="007E6459" w:rsidRPr="007E6459">
        <w:rPr>
          <w:rFonts w:ascii="HelveticaNeueLT Pro 55 Roman" w:hAnsi="HelveticaNeueLT Pro 55 Roman" w:cs="Segoe UI"/>
          <w:color w:val="000000" w:themeColor="text1"/>
        </w:rPr>
        <w:t>it</w:t>
      </w:r>
      <w:r w:rsidR="007E6459">
        <w:rPr>
          <w:rFonts w:ascii="HelveticaNeueLT Pro 55 Roman" w:hAnsi="HelveticaNeueLT Pro 55 Roman" w:cs="Segoe UI"/>
          <w:color w:val="000000" w:themeColor="text1"/>
        </w:rPr>
        <w:t xml:space="preserve"> </w:t>
      </w:r>
      <w:proofErr w:type="spellStart"/>
      <w:r w:rsidR="007E6459" w:rsidRPr="007E6459">
        <w:rPr>
          <w:rFonts w:ascii="HelveticaNeueLT Pro 55 Roman" w:hAnsi="HelveticaNeueLT Pro 55 Roman" w:cs="Segoe UI"/>
          <w:color w:val="000000" w:themeColor="text1"/>
        </w:rPr>
        <w:t>Panja</w:t>
      </w:r>
      <w:proofErr w:type="spellEnd"/>
      <w:r w:rsidR="007E6459" w:rsidRPr="007E6459">
        <w:rPr>
          <w:rFonts w:ascii="HelveticaNeueLT Pro 55 Roman" w:hAnsi="HelveticaNeueLT Pro 55 Roman" w:cs="Segoe UI"/>
          <w:color w:val="000000" w:themeColor="text1"/>
        </w:rPr>
        <w:t xml:space="preserve">-Kristin </w:t>
      </w:r>
      <w:proofErr w:type="spellStart"/>
      <w:r w:rsidR="007E6459" w:rsidRPr="007E6459">
        <w:rPr>
          <w:rFonts w:ascii="HelveticaNeueLT Pro 55 Roman" w:hAnsi="HelveticaNeueLT Pro 55 Roman" w:cs="Segoe UI"/>
          <w:color w:val="000000" w:themeColor="text1"/>
        </w:rPr>
        <w:t>Rittweger</w:t>
      </w:r>
      <w:proofErr w:type="spellEnd"/>
      <w:r w:rsidR="007E6459" w:rsidRPr="007E6459">
        <w:rPr>
          <w:rFonts w:ascii="HelveticaNeueLT Pro 55 Roman" w:hAnsi="HelveticaNeueLT Pro 55 Roman" w:cs="Segoe UI"/>
          <w:color w:val="000000" w:themeColor="text1"/>
        </w:rPr>
        <w:t>,</w:t>
      </w:r>
      <w:r w:rsidR="007E6459">
        <w:rPr>
          <w:rFonts w:ascii="HelveticaNeueLT Pro 55 Roman" w:hAnsi="HelveticaNeueLT Pro 55 Roman" w:cs="Segoe UI"/>
          <w:color w:val="000000" w:themeColor="text1"/>
        </w:rPr>
        <w:t xml:space="preserve"> </w:t>
      </w:r>
      <w:r w:rsidR="007E6459" w:rsidRPr="007E6459">
        <w:rPr>
          <w:rFonts w:ascii="HelveticaNeueLT Pro 55 Roman" w:hAnsi="HelveticaNeueLT Pro 55 Roman" w:cs="Segoe UI"/>
          <w:color w:val="000000" w:themeColor="text1"/>
        </w:rPr>
        <w:t xml:space="preserve">Gabriel </w:t>
      </w:r>
      <w:proofErr w:type="spellStart"/>
      <w:r w:rsidR="007E6459" w:rsidRPr="007E6459">
        <w:rPr>
          <w:rFonts w:ascii="HelveticaNeueLT Pro 55 Roman" w:hAnsi="HelveticaNeueLT Pro 55 Roman" w:cs="Segoe UI"/>
          <w:color w:val="000000" w:themeColor="text1"/>
        </w:rPr>
        <w:t>Drempetic</w:t>
      </w:r>
      <w:proofErr w:type="spellEnd"/>
      <w:r w:rsidR="007E6459" w:rsidRPr="007E6459">
        <w:rPr>
          <w:rFonts w:ascii="HelveticaNeueLT Pro 55 Roman" w:hAnsi="HelveticaNeueLT Pro 55 Roman" w:cs="Segoe UI"/>
          <w:color w:val="000000" w:themeColor="text1"/>
        </w:rPr>
        <w:t xml:space="preserve">, Peter </w:t>
      </w:r>
      <w:proofErr w:type="spellStart"/>
      <w:r w:rsidR="007E6459" w:rsidRPr="007E6459">
        <w:rPr>
          <w:rFonts w:ascii="HelveticaNeueLT Pro 55 Roman" w:hAnsi="HelveticaNeueLT Pro 55 Roman" w:cs="Segoe UI"/>
          <w:color w:val="000000" w:themeColor="text1"/>
        </w:rPr>
        <w:t>Pelzner</w:t>
      </w:r>
      <w:proofErr w:type="spellEnd"/>
      <w:r w:rsidR="007E6459" w:rsidRPr="007E6459">
        <w:rPr>
          <w:rFonts w:ascii="HelveticaNeueLT Pro 55 Roman" w:hAnsi="HelveticaNeueLT Pro 55 Roman" w:cs="Segoe UI"/>
          <w:color w:val="000000" w:themeColor="text1"/>
        </w:rPr>
        <w:t xml:space="preserve">, Ferdinand Roscher, Simon </w:t>
      </w:r>
      <w:proofErr w:type="spellStart"/>
      <w:r w:rsidR="007E6459" w:rsidRPr="007E6459">
        <w:rPr>
          <w:rFonts w:ascii="HelveticaNeueLT Pro 55 Roman" w:hAnsi="HelveticaNeueLT Pro 55 Roman" w:cs="Segoe UI"/>
          <w:color w:val="000000" w:themeColor="text1"/>
        </w:rPr>
        <w:t>Froschauer</w:t>
      </w:r>
      <w:proofErr w:type="spellEnd"/>
      <w:r w:rsidR="007E6459">
        <w:rPr>
          <w:rFonts w:ascii="HelveticaNeueLT Pro 55 Roman" w:hAnsi="HelveticaNeueLT Pro 55 Roman" w:cs="Segoe UI"/>
          <w:color w:val="000000" w:themeColor="text1"/>
        </w:rPr>
        <w:t>. R</w:t>
      </w:r>
      <w:r w:rsidR="007E6459" w:rsidRPr="007E6459">
        <w:rPr>
          <w:rFonts w:ascii="HelveticaNeueLT Pro 55 Roman" w:hAnsi="HelveticaNeueLT Pro 55 Roman" w:cs="Segoe UI"/>
          <w:color w:val="000000" w:themeColor="text1"/>
        </w:rPr>
        <w:t>egie</w:t>
      </w:r>
      <w:r w:rsidR="007E6459">
        <w:rPr>
          <w:rFonts w:ascii="HelveticaNeueLT Pro 55 Roman" w:hAnsi="HelveticaNeueLT Pro 55 Roman" w:cs="Segoe UI"/>
          <w:color w:val="000000" w:themeColor="text1"/>
        </w:rPr>
        <w:t xml:space="preserve"> </w:t>
      </w:r>
      <w:r w:rsidR="007E6459" w:rsidRPr="007E6459">
        <w:rPr>
          <w:rFonts w:ascii="HelveticaNeueLT Pro 55 Roman" w:hAnsi="HelveticaNeueLT Pro 55 Roman" w:cs="Segoe UI"/>
          <w:color w:val="000000" w:themeColor="text1"/>
        </w:rPr>
        <w:t>Andrea Maria Erl</w:t>
      </w:r>
      <w:r w:rsidR="007E6459">
        <w:rPr>
          <w:rFonts w:ascii="HelveticaNeueLT Pro 55 Roman" w:hAnsi="HelveticaNeueLT Pro 55 Roman" w:cs="Segoe UI"/>
          <w:color w:val="000000" w:themeColor="text1"/>
        </w:rPr>
        <w:t xml:space="preserve">, </w:t>
      </w:r>
      <w:r w:rsidR="007E6459" w:rsidRPr="007E6459">
        <w:rPr>
          <w:rFonts w:ascii="HelveticaNeueLT Pro 55 Roman" w:hAnsi="HelveticaNeueLT Pro 55 Roman" w:cs="Segoe UI"/>
          <w:color w:val="000000" w:themeColor="text1"/>
        </w:rPr>
        <w:t>Bühnenbild</w:t>
      </w:r>
      <w:r w:rsidR="007E6459">
        <w:rPr>
          <w:rFonts w:ascii="HelveticaNeueLT Pro 55 Roman" w:hAnsi="HelveticaNeueLT Pro 55 Roman" w:cs="Segoe UI"/>
          <w:color w:val="000000" w:themeColor="text1"/>
        </w:rPr>
        <w:t xml:space="preserve"> </w:t>
      </w:r>
      <w:r w:rsidR="007E6459" w:rsidRPr="007E6459">
        <w:rPr>
          <w:rFonts w:ascii="HelveticaNeueLT Pro 55 Roman" w:hAnsi="HelveticaNeueLT Pro 55 Roman" w:cs="Segoe UI"/>
          <w:color w:val="000000" w:themeColor="text1"/>
        </w:rPr>
        <w:t>Maria Pfeiffer</w:t>
      </w:r>
      <w:r w:rsidR="007E6459">
        <w:rPr>
          <w:rFonts w:ascii="HelveticaNeueLT Pro 55 Roman" w:hAnsi="HelveticaNeueLT Pro 55 Roman" w:cs="Segoe UI"/>
          <w:color w:val="000000" w:themeColor="text1"/>
        </w:rPr>
        <w:t xml:space="preserve">, </w:t>
      </w:r>
      <w:r w:rsidR="007E6459" w:rsidRPr="007E6459">
        <w:rPr>
          <w:rFonts w:ascii="HelveticaNeueLT Pro 55 Roman" w:hAnsi="HelveticaNeueLT Pro 55 Roman" w:cs="Segoe UI"/>
          <w:color w:val="000000" w:themeColor="text1"/>
        </w:rPr>
        <w:t>Puppenbau Dorothee Löffler</w:t>
      </w:r>
      <w:r w:rsidR="007E6459">
        <w:rPr>
          <w:rFonts w:ascii="HelveticaNeueLT Pro 55 Roman" w:hAnsi="HelveticaNeueLT Pro 55 Roman" w:cs="Segoe UI"/>
          <w:color w:val="000000" w:themeColor="text1"/>
        </w:rPr>
        <w:t xml:space="preserve">, </w:t>
      </w:r>
      <w:r w:rsidR="007E6459" w:rsidRPr="007E6459">
        <w:rPr>
          <w:rFonts w:ascii="HelveticaNeueLT Pro 55 Roman" w:hAnsi="HelveticaNeueLT Pro 55 Roman" w:cs="Segoe UI"/>
          <w:color w:val="000000" w:themeColor="text1"/>
        </w:rPr>
        <w:t>Regieassistenz Rebekka Lindner</w:t>
      </w:r>
      <w:r w:rsidR="007E6459">
        <w:rPr>
          <w:rFonts w:ascii="HelveticaNeueLT Pro 55 Roman" w:hAnsi="HelveticaNeueLT Pro 55 Roman" w:cs="Segoe UI"/>
          <w:color w:val="000000" w:themeColor="text1"/>
        </w:rPr>
        <w:br/>
      </w:r>
      <w:r w:rsidR="008F4BE1">
        <w:rPr>
          <w:rFonts w:ascii="HelveticaNeueLT Pro 55 Roman" w:hAnsi="HelveticaNeueLT Pro 55 Roman" w:cs="Segoe UI"/>
          <w:color w:val="000000" w:themeColor="text1"/>
        </w:rPr>
        <w:t>T</w:t>
      </w:r>
      <w:r w:rsidR="00853D4A">
        <w:rPr>
          <w:rFonts w:ascii="HelveticaNeueLT Pro 55 Roman" w:hAnsi="HelveticaNeueLT Pro 55 Roman" w:cs="Segoe UI"/>
          <w:color w:val="000000" w:themeColor="text1"/>
        </w:rPr>
        <w:t>elefonische</w:t>
      </w:r>
      <w:r w:rsidR="006B1CD3">
        <w:rPr>
          <w:rFonts w:ascii="HelveticaNeueLT Pro 55 Roman" w:hAnsi="HelveticaNeueLT Pro 55 Roman" w:cs="Segoe UI"/>
          <w:color w:val="000000" w:themeColor="text1"/>
        </w:rPr>
        <w:t xml:space="preserve"> Anmeldung </w:t>
      </w:r>
      <w:r w:rsidR="008F4BE1">
        <w:rPr>
          <w:rFonts w:ascii="HelveticaNeueLT Pro 55 Roman" w:hAnsi="HelveticaNeueLT Pro 55 Roman" w:cs="Segoe UI"/>
          <w:color w:val="000000" w:themeColor="text1"/>
        </w:rPr>
        <w:t xml:space="preserve">im Büro der Kulturfabrik </w:t>
      </w:r>
      <w:r w:rsidR="006B1CD3">
        <w:rPr>
          <w:rFonts w:ascii="HelveticaNeueLT Pro 55 Roman" w:hAnsi="HelveticaNeueLT Pro 55 Roman" w:cs="Segoe UI"/>
          <w:color w:val="000000" w:themeColor="text1"/>
        </w:rPr>
        <w:t>unter Tel. 09171/848-714. Eintritt pro Kind 7 €</w:t>
      </w:r>
      <w:r w:rsidR="00257BCD">
        <w:rPr>
          <w:rFonts w:ascii="HelveticaNeueLT Pro 55 Roman" w:hAnsi="HelveticaNeueLT Pro 55 Roman" w:cs="Segoe UI"/>
          <w:color w:val="000000" w:themeColor="text1"/>
        </w:rPr>
        <w:t xml:space="preserve"> (nur an der Tageskasse)</w:t>
      </w:r>
      <w:bookmarkStart w:id="1" w:name="_GoBack"/>
      <w:bookmarkEnd w:id="1"/>
      <w:r w:rsidR="006B1CD3">
        <w:rPr>
          <w:rFonts w:ascii="HelveticaNeueLT Pro 55 Roman" w:hAnsi="HelveticaNeueLT Pro 55 Roman" w:cs="Segoe UI"/>
          <w:color w:val="000000" w:themeColor="text1"/>
        </w:rPr>
        <w:t xml:space="preserve">, Betreuer/ Lehrer haben freien Eintritt. </w:t>
      </w:r>
      <w:r w:rsidR="008F4BE1">
        <w:rPr>
          <w:rFonts w:ascii="HelveticaNeueLT Pro 55 Roman" w:hAnsi="HelveticaNeueLT Pro 55 Roman" w:cs="Segoe UI"/>
          <w:color w:val="000000" w:themeColor="text1"/>
        </w:rPr>
        <w:t>Ab 3 Jahren.</w:t>
      </w:r>
    </w:p>
    <w:bookmarkEnd w:id="0"/>
    <w:p w14:paraId="30EEFD03" w14:textId="5AECA25A" w:rsidR="00653580" w:rsidRDefault="00653580" w:rsidP="00653580">
      <w:pPr>
        <w:spacing w:line="360" w:lineRule="auto"/>
        <w:rPr>
          <w:rFonts w:ascii="HelveticaNeueLT Pro 55 Roman" w:hAnsi="HelveticaNeueLT Pro 55 Roman"/>
          <w:sz w:val="20"/>
          <w:szCs w:val="20"/>
        </w:rPr>
      </w:pPr>
      <w:r>
        <w:rPr>
          <w:rFonts w:ascii="HelveticaNeueLT Pro 55 Roman" w:hAnsi="HelveticaNeueLT Pro 55 Roman"/>
          <w:sz w:val="20"/>
          <w:szCs w:val="20"/>
        </w:rPr>
        <w:t xml:space="preserve">Die Rother Bluestage werden präsentiert von der Roth-Hilpoltsteiner Volkszeitung und Radio Gong 97.1. Infos unter Tel. 09171 848-714 oder </w:t>
      </w:r>
      <w:hyperlink r:id="rId8" w:history="1">
        <w:r>
          <w:rPr>
            <w:rStyle w:val="Hyperlink"/>
            <w:rFonts w:ascii="HelveticaNeueLT Pro 55 Roman" w:hAnsi="HelveticaNeueLT Pro 55 Roman"/>
            <w:sz w:val="20"/>
            <w:szCs w:val="20"/>
          </w:rPr>
          <w:t>kulturfabrik@stadt-roth.de</w:t>
        </w:r>
      </w:hyperlink>
      <w:r>
        <w:rPr>
          <w:rFonts w:ascii="HelveticaNeueLT Pro 55 Roman" w:hAnsi="HelveticaNeueLT Pro 55 Roman"/>
          <w:sz w:val="20"/>
          <w:szCs w:val="20"/>
        </w:rPr>
        <w:t>.</w:t>
      </w:r>
    </w:p>
    <w:p w14:paraId="69F9679B" w14:textId="2D83B622" w:rsidR="007579A7" w:rsidRPr="007579A7" w:rsidRDefault="007579A7" w:rsidP="007579A7">
      <w:pPr>
        <w:spacing w:line="360" w:lineRule="auto"/>
        <w:rPr>
          <w:rFonts w:ascii="HelveticaNeueLT Pro 55 Roman" w:hAnsi="HelveticaNeueLT Pro 55 Roman"/>
        </w:rPr>
      </w:pPr>
      <w:r w:rsidRPr="007579A7">
        <w:rPr>
          <w:rFonts w:ascii="HelveticaNeueLT Pro 55 Roman" w:hAnsi="HelveticaNeueLT Pro 55 Roman"/>
        </w:rPr>
        <w:t>___________________</w:t>
      </w:r>
    </w:p>
    <w:p w14:paraId="3AE0EF5F" w14:textId="77777777" w:rsidR="00996B0E" w:rsidRPr="00840F03" w:rsidRDefault="00996B0E" w:rsidP="00996B0E">
      <w:pPr>
        <w:spacing w:line="360" w:lineRule="auto"/>
        <w:rPr>
          <w:rFonts w:ascii="HelveticaNeueLT Pro 55 Roman" w:hAnsi="HelveticaNeueLT Pro 55 Roman"/>
          <w:b/>
        </w:rPr>
      </w:pPr>
      <w:r w:rsidRPr="00840F03">
        <w:rPr>
          <w:rFonts w:ascii="HelveticaNeueLT Pro 55 Roman" w:hAnsi="HelveticaNeueLT Pro 55 Roman"/>
          <w:b/>
        </w:rPr>
        <w:t>Pressekontakt:</w:t>
      </w:r>
      <w:r w:rsidRPr="00840F03">
        <w:rPr>
          <w:rFonts w:ascii="HelveticaNeueLT Pro 55 Roman" w:hAnsi="HelveticaNeueLT Pro 55 Roman"/>
          <w:b/>
        </w:rPr>
        <w:br/>
        <w:t xml:space="preserve">Stadt Roth – Kulturfabrik </w:t>
      </w:r>
      <w:r w:rsidRPr="00840F03">
        <w:rPr>
          <w:rFonts w:ascii="HelveticaNeueLT Pro 55 Roman" w:hAnsi="HelveticaNeueLT Pro 55 Roman"/>
          <w:b/>
        </w:rPr>
        <w:br/>
        <w:t>Silke Rieger</w:t>
      </w:r>
      <w:r w:rsidRPr="00840F03">
        <w:rPr>
          <w:rFonts w:ascii="HelveticaNeueLT Pro 55 Roman" w:hAnsi="HelveticaNeueLT Pro 55 Roman"/>
          <w:b/>
        </w:rPr>
        <w:br/>
      </w:r>
      <w:proofErr w:type="spellStart"/>
      <w:r w:rsidRPr="00840F03">
        <w:rPr>
          <w:rFonts w:ascii="HelveticaNeueLT Pro 55 Roman" w:hAnsi="HelveticaNeueLT Pro 55 Roman"/>
          <w:b/>
        </w:rPr>
        <w:t>Stieberstr</w:t>
      </w:r>
      <w:proofErr w:type="spellEnd"/>
      <w:r w:rsidRPr="00840F03">
        <w:rPr>
          <w:rFonts w:ascii="HelveticaNeueLT Pro 55 Roman" w:hAnsi="HelveticaNeueLT Pro 55 Roman"/>
          <w:b/>
        </w:rPr>
        <w:t>. 7, 91154 Roth</w:t>
      </w:r>
      <w:r w:rsidRPr="00840F03">
        <w:rPr>
          <w:rFonts w:ascii="HelveticaNeueLT Pro 55 Roman" w:hAnsi="HelveticaNeueLT Pro 55 Roman"/>
          <w:b/>
        </w:rPr>
        <w:br/>
        <w:t xml:space="preserve">Tel. 09171 848-711, Fax -750 </w:t>
      </w:r>
    </w:p>
    <w:p w14:paraId="57EC0E0A" w14:textId="64643594" w:rsidR="004167CA" w:rsidRPr="00A21BB8" w:rsidRDefault="007579A7" w:rsidP="007579A7">
      <w:pPr>
        <w:spacing w:line="360" w:lineRule="auto"/>
        <w:rPr>
          <w:rFonts w:ascii="HelveticaNeueLT Pro 55 Roman" w:hAnsi="HelveticaNeueLT Pro 55 Roman" w:cs="Arial"/>
        </w:rPr>
      </w:pPr>
      <w:r w:rsidRPr="007579A7">
        <w:rPr>
          <w:rFonts w:ascii="HelveticaNeueLT Pro 55 Roman" w:hAnsi="HelveticaNeueLT Pro 55 Roman"/>
        </w:rPr>
        <w:t xml:space="preserve">Besuchen Sie uns auf </w:t>
      </w:r>
      <w:hyperlink r:id="rId9" w:history="1">
        <w:r w:rsidRPr="00DD03D0">
          <w:rPr>
            <w:rStyle w:val="Hyperlink"/>
            <w:rFonts w:ascii="HelveticaNeueLT Pro 55 Roman" w:hAnsi="HelveticaNeueLT Pro 55 Roman"/>
          </w:rPr>
          <w:t>www.kulturfabrik.de</w:t>
        </w:r>
      </w:hyperlink>
      <w:r>
        <w:rPr>
          <w:rFonts w:ascii="HelveticaNeueLT Pro 55 Roman" w:hAnsi="HelveticaNeueLT Pro 55 Roman"/>
        </w:rPr>
        <w:t xml:space="preserve">, </w:t>
      </w:r>
      <w:hyperlink r:id="rId10" w:history="1">
        <w:r w:rsidRPr="00DD03D0">
          <w:rPr>
            <w:rStyle w:val="Hyperlink"/>
            <w:rFonts w:ascii="HelveticaNeueLT Pro 55 Roman" w:hAnsi="HelveticaNeueLT Pro 55 Roman"/>
          </w:rPr>
          <w:t>www.bluestage.de</w:t>
        </w:r>
      </w:hyperlink>
      <w:r>
        <w:rPr>
          <w:rFonts w:ascii="HelveticaNeueLT Pro 55 Roman" w:hAnsi="HelveticaNeueLT Pro 55 Roman"/>
        </w:rPr>
        <w:br/>
      </w:r>
      <w:r w:rsidRPr="007579A7">
        <w:rPr>
          <w:rFonts w:ascii="HelveticaNeueLT Pro 55 Roman" w:hAnsi="HelveticaNeueLT Pro 55 Roman"/>
        </w:rPr>
        <w:t>Finden Sie uns unter</w:t>
      </w:r>
      <w:r w:rsidRPr="007579A7">
        <w:rPr>
          <w:rFonts w:ascii="HelveticaNeueLT Pro 55 Roman" w:hAnsi="HelveticaNeueLT Pro 55 Roman"/>
        </w:rPr>
        <w:tab/>
        <w:t xml:space="preserve"> </w:t>
      </w:r>
      <w:hyperlink r:id="rId11" w:history="1">
        <w:r w:rsidRPr="007579A7">
          <w:rPr>
            <w:rStyle w:val="Hyperlink"/>
            <w:rFonts w:ascii="HelveticaNeueLT Pro 55 Roman" w:hAnsi="HelveticaNeueLT Pro 55 Roman"/>
          </w:rPr>
          <w:t>www.facebook.com/pages/Kulturfabrik-Roth/241389382574402</w:t>
        </w:r>
      </w:hyperlink>
      <w:r w:rsidRPr="007579A7">
        <w:rPr>
          <w:rFonts w:ascii="HelveticaNeueLT Pro 55 Roman" w:hAnsi="HelveticaNeueLT Pro 55 Roman"/>
        </w:rPr>
        <w:br/>
        <w:t xml:space="preserve">Folgen Sie uns auf </w:t>
      </w:r>
      <w:hyperlink r:id="rId12" w:history="1">
        <w:r w:rsidRPr="007579A7">
          <w:rPr>
            <w:rStyle w:val="Hyperlink"/>
            <w:rFonts w:ascii="HelveticaNeueLT Pro 55 Roman" w:hAnsi="HelveticaNeueLT Pro 55 Roman"/>
          </w:rPr>
          <w:t>https://www.instagram.com/kulturfabrik_roth/</w:t>
        </w:r>
      </w:hyperlink>
      <w:r w:rsidR="00034603">
        <w:rPr>
          <w:rStyle w:val="Hyperlink"/>
          <w:rFonts w:ascii="HelveticaNeueLT Pro 55 Roman" w:hAnsi="HelveticaNeueLT Pro 55 Roman"/>
        </w:rPr>
        <w:br/>
      </w:r>
      <w:r w:rsidR="00034603">
        <w:rPr>
          <w:rStyle w:val="Hyperlink"/>
          <w:rFonts w:ascii="HelveticaNeueLT Pro 55 Roman" w:hAnsi="HelveticaNeueLT Pro 55 Roman"/>
        </w:rPr>
        <w:lastRenderedPageBreak/>
        <w:t>www.instagram.com/rother_bluestage</w:t>
      </w:r>
      <w:r w:rsidR="00034603">
        <w:rPr>
          <w:rFonts w:ascii="HelveticaNeueLT Pro 55 Roman" w:hAnsi="HelveticaNeueLT Pro 55 Roman"/>
          <w:color w:val="0000FF" w:themeColor="hyperlink"/>
          <w:u w:val="single"/>
        </w:rPr>
        <w:br/>
      </w:r>
    </w:p>
    <w:sectPr w:rsidR="004167CA" w:rsidRPr="00A21BB8" w:rsidSect="00595D27">
      <w:headerReference w:type="default" r:id="rId13"/>
      <w:footerReference w:type="default" r:id="rId14"/>
      <w:pgSz w:w="11906" w:h="16838"/>
      <w:pgMar w:top="2835" w:right="226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71D4D" w14:textId="77777777" w:rsidR="0074485D" w:rsidRDefault="0074485D" w:rsidP="00595D27">
      <w:pPr>
        <w:spacing w:after="0" w:line="240" w:lineRule="auto"/>
      </w:pPr>
      <w:r>
        <w:separator/>
      </w:r>
    </w:p>
  </w:endnote>
  <w:endnote w:type="continuationSeparator" w:id="0">
    <w:p w14:paraId="0B69E7FC" w14:textId="77777777" w:rsidR="0074485D" w:rsidRDefault="0074485D" w:rsidP="00595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Pro 55 Roman">
    <w:panose1 w:val="020B0604020202020204"/>
    <w:charset w:val="00"/>
    <w:family w:val="swiss"/>
    <w:notTrueType/>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837794"/>
      <w:docPartObj>
        <w:docPartGallery w:val="Page Numbers (Bottom of Page)"/>
        <w:docPartUnique/>
      </w:docPartObj>
    </w:sdtPr>
    <w:sdtEndPr/>
    <w:sdtContent>
      <w:sdt>
        <w:sdtPr>
          <w:id w:val="-1669238322"/>
          <w:docPartObj>
            <w:docPartGallery w:val="Page Numbers (Top of Page)"/>
            <w:docPartUnique/>
          </w:docPartObj>
        </w:sdtPr>
        <w:sdtEndPr/>
        <w:sdtContent>
          <w:p w14:paraId="49A2850C" w14:textId="4EFE6720" w:rsidR="000F3156" w:rsidRDefault="000F3156" w:rsidP="00CE16D6">
            <w:pPr>
              <w:pStyle w:val="Fuzeile"/>
            </w:pPr>
          </w:p>
          <w:p w14:paraId="275A5FC8" w14:textId="4EFE6720" w:rsidR="000F3156" w:rsidRDefault="000F3156" w:rsidP="00CE16D6">
            <w:pPr>
              <w:pStyle w:val="Fuzeile"/>
            </w:pPr>
          </w:p>
          <w:p w14:paraId="384552FB" w14:textId="77777777" w:rsidR="00F91081" w:rsidRDefault="00F91081" w:rsidP="009E29D3">
            <w:pPr>
              <w:pStyle w:val="Fuzeile"/>
              <w:jc w:val="center"/>
            </w:pPr>
          </w:p>
          <w:p w14:paraId="5ABD3CE9" w14:textId="4061160B" w:rsidR="009E29D3" w:rsidRDefault="00257BCD" w:rsidP="009E29D3">
            <w:pPr>
              <w:pStyle w:val="Fuzeile"/>
              <w:jc w:val="center"/>
            </w:pPr>
            <w:r>
              <w:rPr>
                <w:noProof/>
              </w:rPr>
              <w:pict w14:anchorId="291B4D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0.5pt;margin-top:712.5pt;width:140pt;height:117.2pt;z-index:-251658752;mso-position-horizontal-relative:text;mso-position-vertical-relative:page;mso-width-relative:page;mso-height-relative:page" wrapcoords="9230 6253 4948 6707 4853 7844 4377 8072 3426 8754 3521 9891 4663 11709 3426 12164 3521 13415 1998 13869 1903 14438 2474 15347 1998 16257 1903 16939 6566 16939 15415 16939 16081 16825 15891 15347 19697 15347 20363 15120 20363 10459 19887 10232 16937 9891 17794 8526 17889 7617 13607 6253 11894 6253 9230 6253">
                  <v:imagedata r:id="rId1" o:title="Logo_Stadt-Roth_Redesign_Claim_RGB_3c_positiv"/>
                  <w10:wrap type="tight" anchory="page"/>
                </v:shape>
              </w:pict>
            </w:r>
            <w:r w:rsidR="009E29D3" w:rsidRPr="009E29D3">
              <w:rPr>
                <w:rFonts w:ascii="Arial" w:hAnsi="Arial" w:cs="Arial"/>
              </w:rPr>
              <w:t xml:space="preserve">Seite </w:t>
            </w:r>
            <w:r w:rsidR="009E29D3" w:rsidRPr="009E29D3">
              <w:rPr>
                <w:rFonts w:ascii="Arial" w:hAnsi="Arial" w:cs="Arial"/>
                <w:b/>
                <w:bCs/>
                <w:sz w:val="24"/>
                <w:szCs w:val="24"/>
              </w:rPr>
              <w:fldChar w:fldCharType="begin"/>
            </w:r>
            <w:r w:rsidR="009E29D3" w:rsidRPr="009E29D3">
              <w:rPr>
                <w:rFonts w:ascii="Arial" w:hAnsi="Arial" w:cs="Arial"/>
                <w:b/>
                <w:bCs/>
              </w:rPr>
              <w:instrText>PAGE</w:instrText>
            </w:r>
            <w:r w:rsidR="009E29D3" w:rsidRPr="009E29D3">
              <w:rPr>
                <w:rFonts w:ascii="Arial" w:hAnsi="Arial" w:cs="Arial"/>
                <w:b/>
                <w:bCs/>
                <w:sz w:val="24"/>
                <w:szCs w:val="24"/>
              </w:rPr>
              <w:fldChar w:fldCharType="separate"/>
            </w:r>
            <w:r>
              <w:rPr>
                <w:rFonts w:ascii="Arial" w:hAnsi="Arial" w:cs="Arial"/>
                <w:b/>
                <w:bCs/>
                <w:noProof/>
              </w:rPr>
              <w:t>3</w:t>
            </w:r>
            <w:r w:rsidR="009E29D3" w:rsidRPr="009E29D3">
              <w:rPr>
                <w:rFonts w:ascii="Arial" w:hAnsi="Arial" w:cs="Arial"/>
                <w:b/>
                <w:bCs/>
                <w:sz w:val="24"/>
                <w:szCs w:val="24"/>
              </w:rPr>
              <w:fldChar w:fldCharType="end"/>
            </w:r>
            <w:r w:rsidR="009E29D3" w:rsidRPr="009E29D3">
              <w:rPr>
                <w:rFonts w:ascii="Arial" w:hAnsi="Arial" w:cs="Arial"/>
              </w:rPr>
              <w:t xml:space="preserve"> von </w:t>
            </w:r>
            <w:r w:rsidR="009E29D3" w:rsidRPr="009E29D3">
              <w:rPr>
                <w:rFonts w:ascii="Arial" w:hAnsi="Arial" w:cs="Arial"/>
                <w:b/>
                <w:bCs/>
                <w:sz w:val="24"/>
                <w:szCs w:val="24"/>
              </w:rPr>
              <w:fldChar w:fldCharType="begin"/>
            </w:r>
            <w:r w:rsidR="009E29D3" w:rsidRPr="009E29D3">
              <w:rPr>
                <w:rFonts w:ascii="Arial" w:hAnsi="Arial" w:cs="Arial"/>
                <w:b/>
                <w:bCs/>
              </w:rPr>
              <w:instrText>NUMPAGES</w:instrText>
            </w:r>
            <w:r w:rsidR="009E29D3" w:rsidRPr="009E29D3">
              <w:rPr>
                <w:rFonts w:ascii="Arial" w:hAnsi="Arial" w:cs="Arial"/>
                <w:b/>
                <w:bCs/>
                <w:sz w:val="24"/>
                <w:szCs w:val="24"/>
              </w:rPr>
              <w:fldChar w:fldCharType="separate"/>
            </w:r>
            <w:r>
              <w:rPr>
                <w:rFonts w:ascii="Arial" w:hAnsi="Arial" w:cs="Arial"/>
                <w:b/>
                <w:bCs/>
                <w:noProof/>
              </w:rPr>
              <w:t>3</w:t>
            </w:r>
            <w:r w:rsidR="009E29D3" w:rsidRPr="009E29D3">
              <w:rPr>
                <w:rFonts w:ascii="Arial" w:hAnsi="Arial" w:cs="Arial"/>
                <w:b/>
                <w:bCs/>
                <w:sz w:val="24"/>
                <w:szCs w:val="24"/>
              </w:rPr>
              <w:fldChar w:fldCharType="end"/>
            </w:r>
          </w:p>
        </w:sdtContent>
      </w:sdt>
    </w:sdtContent>
  </w:sdt>
  <w:p w14:paraId="28D69D00" w14:textId="77777777" w:rsidR="009E29D3" w:rsidRDefault="009E29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7D690" w14:textId="77777777" w:rsidR="0074485D" w:rsidRDefault="0074485D" w:rsidP="00595D27">
      <w:pPr>
        <w:spacing w:after="0" w:line="240" w:lineRule="auto"/>
      </w:pPr>
      <w:r>
        <w:separator/>
      </w:r>
    </w:p>
  </w:footnote>
  <w:footnote w:type="continuationSeparator" w:id="0">
    <w:p w14:paraId="15AF7200" w14:textId="77777777" w:rsidR="0074485D" w:rsidRDefault="0074485D" w:rsidP="00595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E054D" w14:textId="796CCBAB" w:rsidR="00337C87" w:rsidRPr="00337C87" w:rsidRDefault="00337C87" w:rsidP="00337C87">
    <w:pPr>
      <w:jc w:val="right"/>
    </w:pPr>
    <w:r>
      <w:rPr>
        <w:rFonts w:ascii="Arial" w:hAnsi="Arial" w:cs="Arial"/>
        <w:b/>
        <w:color w:val="808080" w:themeColor="background1" w:themeShade="80"/>
        <w:sz w:val="28"/>
      </w:rPr>
      <w:ptab w:relativeTo="margin" w:alignment="center" w:leader="none"/>
    </w:r>
    <w:r>
      <w:rPr>
        <w:rFonts w:ascii="Arial" w:hAnsi="Arial" w:cs="Arial"/>
        <w:b/>
        <w:color w:val="808080" w:themeColor="background1" w:themeShade="80"/>
        <w:sz w:val="28"/>
      </w:rPr>
      <w:t xml:space="preserve">                      </w:t>
    </w:r>
    <w:r>
      <w:rPr>
        <w:rFonts w:ascii="Arial" w:hAnsi="Arial" w:cs="Arial"/>
        <w:b/>
        <w:noProof/>
        <w:color w:val="808080" w:themeColor="background1" w:themeShade="80"/>
        <w:sz w:val="28"/>
        <w:lang w:eastAsia="de-DE"/>
      </w:rPr>
      <w:t xml:space="preserve">           </w:t>
    </w:r>
    <w:r>
      <w:rPr>
        <w:rFonts w:ascii="Arial" w:hAnsi="Arial" w:cs="Arial"/>
        <w:b/>
        <w:noProof/>
        <w:color w:val="808080" w:themeColor="background1" w:themeShade="80"/>
        <w:sz w:val="28"/>
        <w:lang w:eastAsia="de-DE"/>
      </w:rPr>
      <w:drawing>
        <wp:inline distT="0" distB="0" distL="0" distR="0" wp14:anchorId="1F303E8D" wp14:editId="0E8221B0">
          <wp:extent cx="1595975" cy="1323975"/>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s_Logo_31-pos-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8822" cy="1326337"/>
                  </a:xfrm>
                  <a:prstGeom prst="rect">
                    <a:avLst/>
                  </a:prstGeom>
                </pic:spPr>
              </pic:pic>
            </a:graphicData>
          </a:graphic>
        </wp:inline>
      </w:drawing>
    </w:r>
  </w:p>
  <w:p w14:paraId="00D60DDD" w14:textId="3386C05A" w:rsidR="00E33010" w:rsidRDefault="00595D27" w:rsidP="00337C87">
    <w:pPr>
      <w:rPr>
        <w:rFonts w:ascii="Arial" w:hAnsi="Arial" w:cs="Arial"/>
        <w:b/>
        <w:color w:val="808080" w:themeColor="background1" w:themeShade="80"/>
        <w:sz w:val="28"/>
      </w:rPr>
    </w:pPr>
    <w:r w:rsidRPr="0026793C">
      <w:rPr>
        <w:rFonts w:ascii="Arial" w:hAnsi="Arial" w:cs="Arial"/>
        <w:b/>
        <w:color w:val="808080" w:themeColor="background1" w:themeShade="80"/>
        <w:sz w:val="28"/>
      </w:rPr>
      <w:t>PRESSE</w:t>
    </w:r>
    <w:r w:rsidR="006D0912">
      <w:rPr>
        <w:rFonts w:ascii="Arial" w:hAnsi="Arial" w:cs="Arial"/>
        <w:b/>
        <w:color w:val="808080" w:themeColor="background1" w:themeShade="80"/>
        <w:sz w:val="28"/>
      </w:rPr>
      <w:t>-INFORMATION</w:t>
    </w:r>
  </w:p>
  <w:p w14:paraId="44D10965" w14:textId="77777777" w:rsidR="008F501F" w:rsidRPr="00C11697" w:rsidRDefault="008F501F" w:rsidP="00595D27">
    <w:pPr>
      <w:rPr>
        <w:rFonts w:ascii="Arial" w:hAnsi="Arial" w:cs="Arial"/>
        <w:b/>
        <w:color w:val="808080" w:themeColor="background1" w:themeShade="80"/>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B8C"/>
    <w:rsid w:val="00001AE0"/>
    <w:rsid w:val="0000377E"/>
    <w:rsid w:val="00012FFF"/>
    <w:rsid w:val="00014194"/>
    <w:rsid w:val="0001711C"/>
    <w:rsid w:val="0002271B"/>
    <w:rsid w:val="000232C6"/>
    <w:rsid w:val="00025113"/>
    <w:rsid w:val="00027106"/>
    <w:rsid w:val="00027398"/>
    <w:rsid w:val="00034603"/>
    <w:rsid w:val="000347BB"/>
    <w:rsid w:val="00034BE2"/>
    <w:rsid w:val="00041392"/>
    <w:rsid w:val="00042F9D"/>
    <w:rsid w:val="00044001"/>
    <w:rsid w:val="00047E9C"/>
    <w:rsid w:val="00055123"/>
    <w:rsid w:val="000644CC"/>
    <w:rsid w:val="00064BB0"/>
    <w:rsid w:val="00065738"/>
    <w:rsid w:val="00072BBB"/>
    <w:rsid w:val="00076CB0"/>
    <w:rsid w:val="00086488"/>
    <w:rsid w:val="0009118E"/>
    <w:rsid w:val="00094E2A"/>
    <w:rsid w:val="000957C1"/>
    <w:rsid w:val="00096F5D"/>
    <w:rsid w:val="00097AB3"/>
    <w:rsid w:val="000A15D5"/>
    <w:rsid w:val="000A187E"/>
    <w:rsid w:val="000A35B5"/>
    <w:rsid w:val="000A3A29"/>
    <w:rsid w:val="000A53AE"/>
    <w:rsid w:val="000B01F6"/>
    <w:rsid w:val="000B2BB1"/>
    <w:rsid w:val="000B2F8F"/>
    <w:rsid w:val="000B4A92"/>
    <w:rsid w:val="000C44AF"/>
    <w:rsid w:val="000C5EAB"/>
    <w:rsid w:val="000C6EA1"/>
    <w:rsid w:val="000D2137"/>
    <w:rsid w:val="000E0C16"/>
    <w:rsid w:val="000E30AB"/>
    <w:rsid w:val="000E4066"/>
    <w:rsid w:val="000E7E30"/>
    <w:rsid w:val="000F17CF"/>
    <w:rsid w:val="000F1882"/>
    <w:rsid w:val="000F3156"/>
    <w:rsid w:val="000F4F79"/>
    <w:rsid w:val="000F5D7F"/>
    <w:rsid w:val="000F62EA"/>
    <w:rsid w:val="00104FE7"/>
    <w:rsid w:val="00105E91"/>
    <w:rsid w:val="00105EF5"/>
    <w:rsid w:val="0010608F"/>
    <w:rsid w:val="00106619"/>
    <w:rsid w:val="00107152"/>
    <w:rsid w:val="001119A8"/>
    <w:rsid w:val="00111F32"/>
    <w:rsid w:val="00113778"/>
    <w:rsid w:val="00116773"/>
    <w:rsid w:val="00125F2C"/>
    <w:rsid w:val="0012666A"/>
    <w:rsid w:val="00130E71"/>
    <w:rsid w:val="001323CD"/>
    <w:rsid w:val="0013315A"/>
    <w:rsid w:val="00136A82"/>
    <w:rsid w:val="001416A0"/>
    <w:rsid w:val="00142A9F"/>
    <w:rsid w:val="00150637"/>
    <w:rsid w:val="001567DC"/>
    <w:rsid w:val="001908B9"/>
    <w:rsid w:val="00193265"/>
    <w:rsid w:val="00193BFD"/>
    <w:rsid w:val="00196FB5"/>
    <w:rsid w:val="001A3F04"/>
    <w:rsid w:val="001A3F9E"/>
    <w:rsid w:val="001A6F59"/>
    <w:rsid w:val="001A7030"/>
    <w:rsid w:val="001B1700"/>
    <w:rsid w:val="001B43FC"/>
    <w:rsid w:val="001B5F79"/>
    <w:rsid w:val="001C0A74"/>
    <w:rsid w:val="001C5B7A"/>
    <w:rsid w:val="001D544D"/>
    <w:rsid w:val="001E05F4"/>
    <w:rsid w:val="001E0B40"/>
    <w:rsid w:val="001E1E94"/>
    <w:rsid w:val="001E2490"/>
    <w:rsid w:val="001E6D61"/>
    <w:rsid w:val="001F77DD"/>
    <w:rsid w:val="001F7EB6"/>
    <w:rsid w:val="002028B8"/>
    <w:rsid w:val="002044AA"/>
    <w:rsid w:val="002114B0"/>
    <w:rsid w:val="00213A34"/>
    <w:rsid w:val="00217634"/>
    <w:rsid w:val="00217C8E"/>
    <w:rsid w:val="00217E15"/>
    <w:rsid w:val="00225C7F"/>
    <w:rsid w:val="00226924"/>
    <w:rsid w:val="0022790E"/>
    <w:rsid w:val="00231DF4"/>
    <w:rsid w:val="00235D13"/>
    <w:rsid w:val="00240751"/>
    <w:rsid w:val="00245425"/>
    <w:rsid w:val="00257BCD"/>
    <w:rsid w:val="002600CC"/>
    <w:rsid w:val="0026793C"/>
    <w:rsid w:val="00271D69"/>
    <w:rsid w:val="00274EB2"/>
    <w:rsid w:val="00275B37"/>
    <w:rsid w:val="00277E86"/>
    <w:rsid w:val="00280C58"/>
    <w:rsid w:val="00290E61"/>
    <w:rsid w:val="00291038"/>
    <w:rsid w:val="00293425"/>
    <w:rsid w:val="00294159"/>
    <w:rsid w:val="002A310B"/>
    <w:rsid w:val="002A61CC"/>
    <w:rsid w:val="002B6A01"/>
    <w:rsid w:val="002B732E"/>
    <w:rsid w:val="002B7A1E"/>
    <w:rsid w:val="002C2EE2"/>
    <w:rsid w:val="002C34D2"/>
    <w:rsid w:val="002D2D2B"/>
    <w:rsid w:val="002D66A5"/>
    <w:rsid w:val="002E2C00"/>
    <w:rsid w:val="002F3E8A"/>
    <w:rsid w:val="002F5A08"/>
    <w:rsid w:val="00301E83"/>
    <w:rsid w:val="00305DDD"/>
    <w:rsid w:val="00307224"/>
    <w:rsid w:val="003137E6"/>
    <w:rsid w:val="00330A59"/>
    <w:rsid w:val="00335529"/>
    <w:rsid w:val="003361DE"/>
    <w:rsid w:val="00336626"/>
    <w:rsid w:val="00337B79"/>
    <w:rsid w:val="00337C87"/>
    <w:rsid w:val="00340224"/>
    <w:rsid w:val="00341F29"/>
    <w:rsid w:val="00343130"/>
    <w:rsid w:val="00347C19"/>
    <w:rsid w:val="00352303"/>
    <w:rsid w:val="00355981"/>
    <w:rsid w:val="0036375A"/>
    <w:rsid w:val="00371CC2"/>
    <w:rsid w:val="00371DE1"/>
    <w:rsid w:val="00375A6D"/>
    <w:rsid w:val="0038313A"/>
    <w:rsid w:val="0039260F"/>
    <w:rsid w:val="00394065"/>
    <w:rsid w:val="00394778"/>
    <w:rsid w:val="003A2ACE"/>
    <w:rsid w:val="003B1521"/>
    <w:rsid w:val="003B1FCF"/>
    <w:rsid w:val="003B4414"/>
    <w:rsid w:val="003C1658"/>
    <w:rsid w:val="003C183D"/>
    <w:rsid w:val="003D3D14"/>
    <w:rsid w:val="003F5DD2"/>
    <w:rsid w:val="00400455"/>
    <w:rsid w:val="00401EFC"/>
    <w:rsid w:val="00412E7E"/>
    <w:rsid w:val="00415669"/>
    <w:rsid w:val="004167CA"/>
    <w:rsid w:val="00421CE2"/>
    <w:rsid w:val="00422319"/>
    <w:rsid w:val="00426CEB"/>
    <w:rsid w:val="00427AED"/>
    <w:rsid w:val="00430409"/>
    <w:rsid w:val="00431754"/>
    <w:rsid w:val="00431CF8"/>
    <w:rsid w:val="004368EE"/>
    <w:rsid w:val="004404BE"/>
    <w:rsid w:val="00445D90"/>
    <w:rsid w:val="004463BC"/>
    <w:rsid w:val="00463D74"/>
    <w:rsid w:val="00466DF5"/>
    <w:rsid w:val="00467EFF"/>
    <w:rsid w:val="00472949"/>
    <w:rsid w:val="00474D23"/>
    <w:rsid w:val="004754C8"/>
    <w:rsid w:val="00475A5C"/>
    <w:rsid w:val="00476213"/>
    <w:rsid w:val="00495B09"/>
    <w:rsid w:val="00497FBE"/>
    <w:rsid w:val="004A173B"/>
    <w:rsid w:val="004A35F5"/>
    <w:rsid w:val="004A5981"/>
    <w:rsid w:val="004B7B98"/>
    <w:rsid w:val="004C0E3C"/>
    <w:rsid w:val="004C1119"/>
    <w:rsid w:val="004C7960"/>
    <w:rsid w:val="004D1421"/>
    <w:rsid w:val="004D48EC"/>
    <w:rsid w:val="004D7057"/>
    <w:rsid w:val="004E1E73"/>
    <w:rsid w:val="004F149F"/>
    <w:rsid w:val="004F2E90"/>
    <w:rsid w:val="004F478E"/>
    <w:rsid w:val="004F57E6"/>
    <w:rsid w:val="005011FB"/>
    <w:rsid w:val="00506ED3"/>
    <w:rsid w:val="0051092F"/>
    <w:rsid w:val="00511DB3"/>
    <w:rsid w:val="005134FC"/>
    <w:rsid w:val="00514901"/>
    <w:rsid w:val="00531C47"/>
    <w:rsid w:val="00532294"/>
    <w:rsid w:val="00537187"/>
    <w:rsid w:val="00542B3E"/>
    <w:rsid w:val="005437B4"/>
    <w:rsid w:val="005453FD"/>
    <w:rsid w:val="005516DF"/>
    <w:rsid w:val="0055309B"/>
    <w:rsid w:val="00560BA4"/>
    <w:rsid w:val="005655F5"/>
    <w:rsid w:val="00570FB4"/>
    <w:rsid w:val="0057418C"/>
    <w:rsid w:val="00575AC3"/>
    <w:rsid w:val="00576197"/>
    <w:rsid w:val="00581356"/>
    <w:rsid w:val="00583AAB"/>
    <w:rsid w:val="00583DBD"/>
    <w:rsid w:val="00593F77"/>
    <w:rsid w:val="00595D27"/>
    <w:rsid w:val="0059689E"/>
    <w:rsid w:val="005977B6"/>
    <w:rsid w:val="005A4514"/>
    <w:rsid w:val="005C0C90"/>
    <w:rsid w:val="005C4F4D"/>
    <w:rsid w:val="005C5463"/>
    <w:rsid w:val="005C6B63"/>
    <w:rsid w:val="005D17C1"/>
    <w:rsid w:val="005E04CD"/>
    <w:rsid w:val="005E2BE2"/>
    <w:rsid w:val="005E5EEF"/>
    <w:rsid w:val="005F7F76"/>
    <w:rsid w:val="0061122D"/>
    <w:rsid w:val="00613850"/>
    <w:rsid w:val="006212E8"/>
    <w:rsid w:val="00622A58"/>
    <w:rsid w:val="00624E70"/>
    <w:rsid w:val="00625A17"/>
    <w:rsid w:val="00625E1C"/>
    <w:rsid w:val="00625FC3"/>
    <w:rsid w:val="0063176B"/>
    <w:rsid w:val="006339D5"/>
    <w:rsid w:val="00636F83"/>
    <w:rsid w:val="00641DC7"/>
    <w:rsid w:val="00643101"/>
    <w:rsid w:val="00643301"/>
    <w:rsid w:val="00643416"/>
    <w:rsid w:val="00651F0F"/>
    <w:rsid w:val="00653580"/>
    <w:rsid w:val="00674987"/>
    <w:rsid w:val="00685964"/>
    <w:rsid w:val="00695D97"/>
    <w:rsid w:val="00695DB9"/>
    <w:rsid w:val="00696180"/>
    <w:rsid w:val="00696A9E"/>
    <w:rsid w:val="00697402"/>
    <w:rsid w:val="006A01E9"/>
    <w:rsid w:val="006A4CA4"/>
    <w:rsid w:val="006A7F8E"/>
    <w:rsid w:val="006B1A6B"/>
    <w:rsid w:val="006B1CD3"/>
    <w:rsid w:val="006C2603"/>
    <w:rsid w:val="006C3E4F"/>
    <w:rsid w:val="006C5114"/>
    <w:rsid w:val="006C71A5"/>
    <w:rsid w:val="006D0912"/>
    <w:rsid w:val="006D2605"/>
    <w:rsid w:val="006D4DE6"/>
    <w:rsid w:val="006D7751"/>
    <w:rsid w:val="006E47D1"/>
    <w:rsid w:val="006F31D6"/>
    <w:rsid w:val="00704AA8"/>
    <w:rsid w:val="00711447"/>
    <w:rsid w:val="00711DA8"/>
    <w:rsid w:val="00713705"/>
    <w:rsid w:val="0071582B"/>
    <w:rsid w:val="00721100"/>
    <w:rsid w:val="007264EE"/>
    <w:rsid w:val="00730F52"/>
    <w:rsid w:val="00735AAC"/>
    <w:rsid w:val="007368BB"/>
    <w:rsid w:val="00743217"/>
    <w:rsid w:val="00743BFB"/>
    <w:rsid w:val="0074467F"/>
    <w:rsid w:val="0074485D"/>
    <w:rsid w:val="00752C5C"/>
    <w:rsid w:val="00755673"/>
    <w:rsid w:val="007579A7"/>
    <w:rsid w:val="00761AE5"/>
    <w:rsid w:val="00762945"/>
    <w:rsid w:val="00764089"/>
    <w:rsid w:val="00764268"/>
    <w:rsid w:val="00764426"/>
    <w:rsid w:val="0077050B"/>
    <w:rsid w:val="00771F30"/>
    <w:rsid w:val="0077344E"/>
    <w:rsid w:val="00773919"/>
    <w:rsid w:val="0078069C"/>
    <w:rsid w:val="007813C0"/>
    <w:rsid w:val="0078662D"/>
    <w:rsid w:val="00786BCE"/>
    <w:rsid w:val="00796227"/>
    <w:rsid w:val="00797CCF"/>
    <w:rsid w:val="007A2A92"/>
    <w:rsid w:val="007A473D"/>
    <w:rsid w:val="007A4D5D"/>
    <w:rsid w:val="007A51C6"/>
    <w:rsid w:val="007A5A5D"/>
    <w:rsid w:val="007A6B71"/>
    <w:rsid w:val="007C513C"/>
    <w:rsid w:val="007C5BBE"/>
    <w:rsid w:val="007D0B63"/>
    <w:rsid w:val="007D3740"/>
    <w:rsid w:val="007D5BCA"/>
    <w:rsid w:val="007E1270"/>
    <w:rsid w:val="007E6459"/>
    <w:rsid w:val="007E7A0D"/>
    <w:rsid w:val="007F0F07"/>
    <w:rsid w:val="007F1ED8"/>
    <w:rsid w:val="007F321F"/>
    <w:rsid w:val="007F77E6"/>
    <w:rsid w:val="00801BEC"/>
    <w:rsid w:val="00812C3A"/>
    <w:rsid w:val="00813A34"/>
    <w:rsid w:val="0082446E"/>
    <w:rsid w:val="008256AC"/>
    <w:rsid w:val="008272F3"/>
    <w:rsid w:val="00841A1A"/>
    <w:rsid w:val="008436BB"/>
    <w:rsid w:val="008437DD"/>
    <w:rsid w:val="00853D4A"/>
    <w:rsid w:val="00856001"/>
    <w:rsid w:val="00857B8C"/>
    <w:rsid w:val="008623DE"/>
    <w:rsid w:val="00863376"/>
    <w:rsid w:val="00863A99"/>
    <w:rsid w:val="00867124"/>
    <w:rsid w:val="00870E6E"/>
    <w:rsid w:val="00874AFA"/>
    <w:rsid w:val="00874D25"/>
    <w:rsid w:val="00882034"/>
    <w:rsid w:val="00883AA0"/>
    <w:rsid w:val="00885750"/>
    <w:rsid w:val="008900DC"/>
    <w:rsid w:val="008931C5"/>
    <w:rsid w:val="00895A71"/>
    <w:rsid w:val="008969A3"/>
    <w:rsid w:val="00897274"/>
    <w:rsid w:val="008A5976"/>
    <w:rsid w:val="008A7931"/>
    <w:rsid w:val="008C70D3"/>
    <w:rsid w:val="008D529F"/>
    <w:rsid w:val="008E1757"/>
    <w:rsid w:val="008E5BFE"/>
    <w:rsid w:val="008E7880"/>
    <w:rsid w:val="008F2595"/>
    <w:rsid w:val="008F4BE1"/>
    <w:rsid w:val="008F501F"/>
    <w:rsid w:val="008F5118"/>
    <w:rsid w:val="00900E4E"/>
    <w:rsid w:val="00910A00"/>
    <w:rsid w:val="00913CF4"/>
    <w:rsid w:val="00917085"/>
    <w:rsid w:val="009252C3"/>
    <w:rsid w:val="009371B6"/>
    <w:rsid w:val="009469C0"/>
    <w:rsid w:val="00960CEA"/>
    <w:rsid w:val="00962ECC"/>
    <w:rsid w:val="009701E2"/>
    <w:rsid w:val="00971E48"/>
    <w:rsid w:val="009774F8"/>
    <w:rsid w:val="00977A89"/>
    <w:rsid w:val="00977BEB"/>
    <w:rsid w:val="00982C2F"/>
    <w:rsid w:val="00985FA6"/>
    <w:rsid w:val="00987401"/>
    <w:rsid w:val="009926A3"/>
    <w:rsid w:val="00996B0E"/>
    <w:rsid w:val="009A044B"/>
    <w:rsid w:val="009A332A"/>
    <w:rsid w:val="009A3BD1"/>
    <w:rsid w:val="009A7858"/>
    <w:rsid w:val="009B7A99"/>
    <w:rsid w:val="009C5C7A"/>
    <w:rsid w:val="009C655C"/>
    <w:rsid w:val="009D1C55"/>
    <w:rsid w:val="009D4310"/>
    <w:rsid w:val="009E29D3"/>
    <w:rsid w:val="009F1CDD"/>
    <w:rsid w:val="009F3B0C"/>
    <w:rsid w:val="009F6BBF"/>
    <w:rsid w:val="00A025EB"/>
    <w:rsid w:val="00A02F7B"/>
    <w:rsid w:val="00A04F4E"/>
    <w:rsid w:val="00A1050F"/>
    <w:rsid w:val="00A11D2C"/>
    <w:rsid w:val="00A12768"/>
    <w:rsid w:val="00A16B67"/>
    <w:rsid w:val="00A21BB8"/>
    <w:rsid w:val="00A2361F"/>
    <w:rsid w:val="00A4019D"/>
    <w:rsid w:val="00A40E7C"/>
    <w:rsid w:val="00A410C1"/>
    <w:rsid w:val="00A41612"/>
    <w:rsid w:val="00A4246F"/>
    <w:rsid w:val="00A51F88"/>
    <w:rsid w:val="00A52648"/>
    <w:rsid w:val="00A6192F"/>
    <w:rsid w:val="00A70C50"/>
    <w:rsid w:val="00A76391"/>
    <w:rsid w:val="00A76458"/>
    <w:rsid w:val="00A7705E"/>
    <w:rsid w:val="00A77EFD"/>
    <w:rsid w:val="00A8000F"/>
    <w:rsid w:val="00A93608"/>
    <w:rsid w:val="00A971C0"/>
    <w:rsid w:val="00A9788C"/>
    <w:rsid w:val="00AA1195"/>
    <w:rsid w:val="00AA471A"/>
    <w:rsid w:val="00AB0146"/>
    <w:rsid w:val="00AB20D3"/>
    <w:rsid w:val="00AB214A"/>
    <w:rsid w:val="00AB2FCF"/>
    <w:rsid w:val="00AC7B26"/>
    <w:rsid w:val="00AD738A"/>
    <w:rsid w:val="00AE2C99"/>
    <w:rsid w:val="00AE3D79"/>
    <w:rsid w:val="00AE5943"/>
    <w:rsid w:val="00AF42F8"/>
    <w:rsid w:val="00B0114E"/>
    <w:rsid w:val="00B02AD9"/>
    <w:rsid w:val="00B05CBA"/>
    <w:rsid w:val="00B05E48"/>
    <w:rsid w:val="00B07326"/>
    <w:rsid w:val="00B11D04"/>
    <w:rsid w:val="00B406A7"/>
    <w:rsid w:val="00B529A3"/>
    <w:rsid w:val="00B52C34"/>
    <w:rsid w:val="00B5379F"/>
    <w:rsid w:val="00B53FEE"/>
    <w:rsid w:val="00B54CCF"/>
    <w:rsid w:val="00B658D7"/>
    <w:rsid w:val="00B714A1"/>
    <w:rsid w:val="00B73C88"/>
    <w:rsid w:val="00B75F21"/>
    <w:rsid w:val="00B82803"/>
    <w:rsid w:val="00B94D74"/>
    <w:rsid w:val="00BA7458"/>
    <w:rsid w:val="00BA75D1"/>
    <w:rsid w:val="00BA7ECE"/>
    <w:rsid w:val="00BB07DB"/>
    <w:rsid w:val="00BB081F"/>
    <w:rsid w:val="00BB3802"/>
    <w:rsid w:val="00BC4A1E"/>
    <w:rsid w:val="00BD4C39"/>
    <w:rsid w:val="00BE523F"/>
    <w:rsid w:val="00BF1B9D"/>
    <w:rsid w:val="00BF21F7"/>
    <w:rsid w:val="00BF2CB3"/>
    <w:rsid w:val="00BF491E"/>
    <w:rsid w:val="00BF6414"/>
    <w:rsid w:val="00C00FB9"/>
    <w:rsid w:val="00C039FF"/>
    <w:rsid w:val="00C105C9"/>
    <w:rsid w:val="00C11697"/>
    <w:rsid w:val="00C21C47"/>
    <w:rsid w:val="00C225D3"/>
    <w:rsid w:val="00C24BE9"/>
    <w:rsid w:val="00C2609C"/>
    <w:rsid w:val="00C31948"/>
    <w:rsid w:val="00C37609"/>
    <w:rsid w:val="00C40833"/>
    <w:rsid w:val="00C409AC"/>
    <w:rsid w:val="00C4282B"/>
    <w:rsid w:val="00C42F27"/>
    <w:rsid w:val="00C523A1"/>
    <w:rsid w:val="00C52BE6"/>
    <w:rsid w:val="00C61192"/>
    <w:rsid w:val="00C735AA"/>
    <w:rsid w:val="00C82250"/>
    <w:rsid w:val="00C84B3C"/>
    <w:rsid w:val="00C936E3"/>
    <w:rsid w:val="00C9626B"/>
    <w:rsid w:val="00CA0A48"/>
    <w:rsid w:val="00CA11CE"/>
    <w:rsid w:val="00CA328E"/>
    <w:rsid w:val="00CA68BB"/>
    <w:rsid w:val="00CB2F9D"/>
    <w:rsid w:val="00CB4C40"/>
    <w:rsid w:val="00CB62D5"/>
    <w:rsid w:val="00CC0B0B"/>
    <w:rsid w:val="00CC0B7E"/>
    <w:rsid w:val="00CC2D16"/>
    <w:rsid w:val="00CD2823"/>
    <w:rsid w:val="00CD411F"/>
    <w:rsid w:val="00CD4E65"/>
    <w:rsid w:val="00CD5C81"/>
    <w:rsid w:val="00CE03E8"/>
    <w:rsid w:val="00CE16D6"/>
    <w:rsid w:val="00CE2450"/>
    <w:rsid w:val="00CE58F5"/>
    <w:rsid w:val="00CE7742"/>
    <w:rsid w:val="00CF730D"/>
    <w:rsid w:val="00D00C87"/>
    <w:rsid w:val="00D03DB7"/>
    <w:rsid w:val="00D119B8"/>
    <w:rsid w:val="00D12023"/>
    <w:rsid w:val="00D12C9C"/>
    <w:rsid w:val="00D16A7F"/>
    <w:rsid w:val="00D16D08"/>
    <w:rsid w:val="00D17052"/>
    <w:rsid w:val="00D2428D"/>
    <w:rsid w:val="00D24ECD"/>
    <w:rsid w:val="00D2595A"/>
    <w:rsid w:val="00D34ABF"/>
    <w:rsid w:val="00D35A4C"/>
    <w:rsid w:val="00D4162E"/>
    <w:rsid w:val="00D56D7E"/>
    <w:rsid w:val="00D60B09"/>
    <w:rsid w:val="00D60C11"/>
    <w:rsid w:val="00D63349"/>
    <w:rsid w:val="00D633FF"/>
    <w:rsid w:val="00D64C94"/>
    <w:rsid w:val="00D6729A"/>
    <w:rsid w:val="00D72F02"/>
    <w:rsid w:val="00D73506"/>
    <w:rsid w:val="00D8632F"/>
    <w:rsid w:val="00D90B04"/>
    <w:rsid w:val="00D9169A"/>
    <w:rsid w:val="00D92CB4"/>
    <w:rsid w:val="00D94444"/>
    <w:rsid w:val="00D95E37"/>
    <w:rsid w:val="00DB1399"/>
    <w:rsid w:val="00DB5E12"/>
    <w:rsid w:val="00E05152"/>
    <w:rsid w:val="00E05752"/>
    <w:rsid w:val="00E06263"/>
    <w:rsid w:val="00E1083E"/>
    <w:rsid w:val="00E138B3"/>
    <w:rsid w:val="00E15E81"/>
    <w:rsid w:val="00E2121C"/>
    <w:rsid w:val="00E233FF"/>
    <w:rsid w:val="00E267D1"/>
    <w:rsid w:val="00E270A0"/>
    <w:rsid w:val="00E33010"/>
    <w:rsid w:val="00E41EC8"/>
    <w:rsid w:val="00E45907"/>
    <w:rsid w:val="00E47082"/>
    <w:rsid w:val="00E501F8"/>
    <w:rsid w:val="00E52A36"/>
    <w:rsid w:val="00E55596"/>
    <w:rsid w:val="00E62676"/>
    <w:rsid w:val="00E63D91"/>
    <w:rsid w:val="00E64B67"/>
    <w:rsid w:val="00E6588F"/>
    <w:rsid w:val="00E7138B"/>
    <w:rsid w:val="00E71CB6"/>
    <w:rsid w:val="00E73014"/>
    <w:rsid w:val="00E874F6"/>
    <w:rsid w:val="00E915E2"/>
    <w:rsid w:val="00E92E34"/>
    <w:rsid w:val="00EA34D6"/>
    <w:rsid w:val="00EB0045"/>
    <w:rsid w:val="00EB3319"/>
    <w:rsid w:val="00EC4F3B"/>
    <w:rsid w:val="00EC61DE"/>
    <w:rsid w:val="00ED1F8F"/>
    <w:rsid w:val="00ED248B"/>
    <w:rsid w:val="00EE4C4D"/>
    <w:rsid w:val="00EF4BF1"/>
    <w:rsid w:val="00F1015B"/>
    <w:rsid w:val="00F1151E"/>
    <w:rsid w:val="00F11556"/>
    <w:rsid w:val="00F11E0E"/>
    <w:rsid w:val="00F12F9D"/>
    <w:rsid w:val="00F1739F"/>
    <w:rsid w:val="00F225AD"/>
    <w:rsid w:val="00F23409"/>
    <w:rsid w:val="00F341CD"/>
    <w:rsid w:val="00F464D8"/>
    <w:rsid w:val="00F5069B"/>
    <w:rsid w:val="00F53BD6"/>
    <w:rsid w:val="00F54D43"/>
    <w:rsid w:val="00F62ED7"/>
    <w:rsid w:val="00F81B4B"/>
    <w:rsid w:val="00F872E7"/>
    <w:rsid w:val="00F91081"/>
    <w:rsid w:val="00F978BE"/>
    <w:rsid w:val="00FA6656"/>
    <w:rsid w:val="00FA6772"/>
    <w:rsid w:val="00FC039F"/>
    <w:rsid w:val="00FD429E"/>
    <w:rsid w:val="00FD7E3B"/>
    <w:rsid w:val="00FE308E"/>
    <w:rsid w:val="00FF2150"/>
    <w:rsid w:val="00FF2C9F"/>
    <w:rsid w:val="00FF66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669EF"/>
  <w15:docId w15:val="{DF6EFA73-4C91-4189-A44A-92D784C8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2A36"/>
    <w:rPr>
      <w:color w:val="0000FF" w:themeColor="hyperlink"/>
      <w:u w:val="single"/>
    </w:rPr>
  </w:style>
  <w:style w:type="paragraph" w:styleId="Kopfzeile">
    <w:name w:val="header"/>
    <w:basedOn w:val="Standard"/>
    <w:link w:val="KopfzeileZchn"/>
    <w:uiPriority w:val="99"/>
    <w:unhideWhenUsed/>
    <w:rsid w:val="00595D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5D27"/>
  </w:style>
  <w:style w:type="paragraph" w:styleId="Fuzeile">
    <w:name w:val="footer"/>
    <w:basedOn w:val="Standard"/>
    <w:link w:val="FuzeileZchn"/>
    <w:uiPriority w:val="99"/>
    <w:unhideWhenUsed/>
    <w:rsid w:val="00595D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5D27"/>
  </w:style>
  <w:style w:type="paragraph" w:styleId="Sprechblasentext">
    <w:name w:val="Balloon Text"/>
    <w:basedOn w:val="Standard"/>
    <w:link w:val="SprechblasentextZchn"/>
    <w:uiPriority w:val="99"/>
    <w:semiHidden/>
    <w:unhideWhenUsed/>
    <w:rsid w:val="00595D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5D27"/>
    <w:rPr>
      <w:rFonts w:ascii="Tahoma" w:hAnsi="Tahoma" w:cs="Tahoma"/>
      <w:sz w:val="16"/>
      <w:szCs w:val="16"/>
    </w:rPr>
  </w:style>
  <w:style w:type="paragraph" w:styleId="Listenabsatz">
    <w:name w:val="List Paragraph"/>
    <w:basedOn w:val="Standard"/>
    <w:uiPriority w:val="34"/>
    <w:qFormat/>
    <w:rsid w:val="004167CA"/>
    <w:pPr>
      <w:ind w:left="720"/>
      <w:contextualSpacing/>
    </w:pPr>
  </w:style>
  <w:style w:type="paragraph" w:customStyle="1" w:styleId="PMVorspann">
    <w:name w:val="PM_Vorspann"/>
    <w:basedOn w:val="Standard"/>
    <w:link w:val="PMVorspannZchn"/>
    <w:qFormat/>
    <w:rsid w:val="00A93608"/>
    <w:pPr>
      <w:spacing w:line="360" w:lineRule="auto"/>
    </w:pPr>
    <w:rPr>
      <w:rFonts w:ascii="Arial" w:hAnsi="Arial" w:cs="Arial"/>
      <w:b/>
      <w:color w:val="000000" w:themeColor="text1"/>
    </w:rPr>
  </w:style>
  <w:style w:type="paragraph" w:customStyle="1" w:styleId="PMHaupttext">
    <w:name w:val="PM_Haupttext"/>
    <w:basedOn w:val="Standard"/>
    <w:link w:val="PMHaupttextZchn"/>
    <w:qFormat/>
    <w:rsid w:val="00A93608"/>
    <w:pPr>
      <w:spacing w:line="360" w:lineRule="auto"/>
    </w:pPr>
    <w:rPr>
      <w:rFonts w:ascii="Arial" w:hAnsi="Arial" w:cs="Arial"/>
      <w:color w:val="000000" w:themeColor="text1"/>
    </w:rPr>
  </w:style>
  <w:style w:type="character" w:customStyle="1" w:styleId="PMVorspannZchn">
    <w:name w:val="PM_Vorspann Zchn"/>
    <w:basedOn w:val="Absatz-Standardschriftart"/>
    <w:link w:val="PMVorspann"/>
    <w:rsid w:val="00A93608"/>
    <w:rPr>
      <w:rFonts w:ascii="Arial" w:hAnsi="Arial" w:cs="Arial"/>
      <w:b/>
      <w:color w:val="000000" w:themeColor="text1"/>
    </w:rPr>
  </w:style>
  <w:style w:type="paragraph" w:customStyle="1" w:styleId="PMberschrift">
    <w:name w:val="PM_Überschrift"/>
    <w:basedOn w:val="Standard"/>
    <w:link w:val="PMberschriftZchn"/>
    <w:qFormat/>
    <w:rsid w:val="00A93608"/>
    <w:pPr>
      <w:spacing w:after="120" w:line="240" w:lineRule="auto"/>
    </w:pPr>
    <w:rPr>
      <w:rFonts w:ascii="Arial" w:hAnsi="Arial" w:cs="Arial"/>
      <w:b/>
      <w:sz w:val="40"/>
    </w:rPr>
  </w:style>
  <w:style w:type="character" w:customStyle="1" w:styleId="PMHaupttextZchn">
    <w:name w:val="PM_Haupttext Zchn"/>
    <w:basedOn w:val="Absatz-Standardschriftart"/>
    <w:link w:val="PMHaupttext"/>
    <w:rsid w:val="00A93608"/>
    <w:rPr>
      <w:rFonts w:ascii="Arial" w:hAnsi="Arial" w:cs="Arial"/>
      <w:color w:val="000000" w:themeColor="text1"/>
    </w:rPr>
  </w:style>
  <w:style w:type="character" w:customStyle="1" w:styleId="PMberschriftZchn">
    <w:name w:val="PM_Überschrift Zchn"/>
    <w:basedOn w:val="Absatz-Standardschriftart"/>
    <w:link w:val="PMberschrift"/>
    <w:rsid w:val="00A93608"/>
    <w:rPr>
      <w:rFonts w:ascii="Arial" w:hAnsi="Arial" w:cs="Arial"/>
      <w:b/>
      <w:sz w:val="40"/>
    </w:rPr>
  </w:style>
  <w:style w:type="character" w:customStyle="1" w:styleId="NichtaufgelsteErwhnung1">
    <w:name w:val="Nicht aufgelöste Erwähnung1"/>
    <w:basedOn w:val="Absatz-Standardschriftart"/>
    <w:uiPriority w:val="99"/>
    <w:semiHidden/>
    <w:unhideWhenUsed/>
    <w:rsid w:val="00277E86"/>
    <w:rPr>
      <w:color w:val="605E5C"/>
      <w:shd w:val="clear" w:color="auto" w:fill="E1DFDD"/>
    </w:rPr>
  </w:style>
  <w:style w:type="paragraph" w:customStyle="1" w:styleId="PMEberschrift1">
    <w:name w:val="PME_Überschrift1"/>
    <w:basedOn w:val="Standard"/>
    <w:link w:val="PMEberschrift1Zchn"/>
    <w:qFormat/>
    <w:rsid w:val="00D633FF"/>
    <w:pPr>
      <w:spacing w:after="120" w:line="240" w:lineRule="auto"/>
    </w:pPr>
    <w:rPr>
      <w:rFonts w:ascii="Arial" w:hAnsi="Arial" w:cs="Arial"/>
      <w:b/>
      <w:sz w:val="28"/>
    </w:rPr>
  </w:style>
  <w:style w:type="character" w:customStyle="1" w:styleId="PMEberschrift1Zchn">
    <w:name w:val="PME_Überschrift1 Zchn"/>
    <w:basedOn w:val="Absatz-Standardschriftart"/>
    <w:link w:val="PMEberschrift1"/>
    <w:rsid w:val="00D633FF"/>
    <w:rPr>
      <w:rFonts w:ascii="Arial" w:hAnsi="Arial" w:cs="Arial"/>
      <w:b/>
      <w:sz w:val="28"/>
    </w:rPr>
  </w:style>
  <w:style w:type="paragraph" w:customStyle="1" w:styleId="PMEberschrift2">
    <w:name w:val="PME_Überschrift2"/>
    <w:basedOn w:val="Standard"/>
    <w:link w:val="PMEberschrift2Zchn"/>
    <w:qFormat/>
    <w:rsid w:val="00D633FF"/>
    <w:pPr>
      <w:spacing w:after="120" w:line="240" w:lineRule="auto"/>
    </w:pPr>
    <w:rPr>
      <w:rFonts w:ascii="Arial" w:hAnsi="Arial" w:cs="Arial"/>
      <w:b/>
      <w:sz w:val="44"/>
    </w:rPr>
  </w:style>
  <w:style w:type="character" w:customStyle="1" w:styleId="PMEberschrift2Zchn">
    <w:name w:val="PME_Überschrift2 Zchn"/>
    <w:basedOn w:val="Absatz-Standardschriftart"/>
    <w:link w:val="PMEberschrift2"/>
    <w:rsid w:val="00D633FF"/>
    <w:rPr>
      <w:rFonts w:ascii="Arial" w:hAnsi="Arial" w:cs="Arial"/>
      <w:b/>
      <w:sz w:val="44"/>
    </w:rPr>
  </w:style>
  <w:style w:type="paragraph" w:styleId="StandardWeb">
    <w:name w:val="Normal (Web)"/>
    <w:basedOn w:val="Standard"/>
    <w:uiPriority w:val="99"/>
    <w:semiHidden/>
    <w:unhideWhenUsed/>
    <w:rsid w:val="001A3F9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61735">
      <w:bodyDiv w:val="1"/>
      <w:marLeft w:val="0"/>
      <w:marRight w:val="0"/>
      <w:marTop w:val="0"/>
      <w:marBottom w:val="0"/>
      <w:divBdr>
        <w:top w:val="none" w:sz="0" w:space="0" w:color="auto"/>
        <w:left w:val="none" w:sz="0" w:space="0" w:color="auto"/>
        <w:bottom w:val="none" w:sz="0" w:space="0" w:color="auto"/>
        <w:right w:val="none" w:sz="0" w:space="0" w:color="auto"/>
      </w:divBdr>
      <w:divsChild>
        <w:div w:id="866527992">
          <w:marLeft w:val="0"/>
          <w:marRight w:val="0"/>
          <w:marTop w:val="0"/>
          <w:marBottom w:val="0"/>
          <w:divBdr>
            <w:top w:val="none" w:sz="0" w:space="0" w:color="auto"/>
            <w:left w:val="none" w:sz="0" w:space="0" w:color="auto"/>
            <w:bottom w:val="none" w:sz="0" w:space="0" w:color="auto"/>
            <w:right w:val="none" w:sz="0" w:space="0" w:color="auto"/>
          </w:divBdr>
        </w:div>
      </w:divsChild>
    </w:div>
    <w:div w:id="355348215">
      <w:bodyDiv w:val="1"/>
      <w:marLeft w:val="0"/>
      <w:marRight w:val="0"/>
      <w:marTop w:val="0"/>
      <w:marBottom w:val="0"/>
      <w:divBdr>
        <w:top w:val="none" w:sz="0" w:space="0" w:color="auto"/>
        <w:left w:val="none" w:sz="0" w:space="0" w:color="auto"/>
        <w:bottom w:val="none" w:sz="0" w:space="0" w:color="auto"/>
        <w:right w:val="none" w:sz="0" w:space="0" w:color="auto"/>
      </w:divBdr>
    </w:div>
    <w:div w:id="399989406">
      <w:bodyDiv w:val="1"/>
      <w:marLeft w:val="0"/>
      <w:marRight w:val="0"/>
      <w:marTop w:val="0"/>
      <w:marBottom w:val="0"/>
      <w:divBdr>
        <w:top w:val="none" w:sz="0" w:space="0" w:color="auto"/>
        <w:left w:val="none" w:sz="0" w:space="0" w:color="auto"/>
        <w:bottom w:val="none" w:sz="0" w:space="0" w:color="auto"/>
        <w:right w:val="none" w:sz="0" w:space="0" w:color="auto"/>
      </w:divBdr>
    </w:div>
    <w:div w:id="502670930">
      <w:bodyDiv w:val="1"/>
      <w:marLeft w:val="0"/>
      <w:marRight w:val="0"/>
      <w:marTop w:val="0"/>
      <w:marBottom w:val="0"/>
      <w:divBdr>
        <w:top w:val="none" w:sz="0" w:space="0" w:color="auto"/>
        <w:left w:val="none" w:sz="0" w:space="0" w:color="auto"/>
        <w:bottom w:val="none" w:sz="0" w:space="0" w:color="auto"/>
        <w:right w:val="none" w:sz="0" w:space="0" w:color="auto"/>
      </w:divBdr>
    </w:div>
    <w:div w:id="529924712">
      <w:bodyDiv w:val="1"/>
      <w:marLeft w:val="0"/>
      <w:marRight w:val="0"/>
      <w:marTop w:val="0"/>
      <w:marBottom w:val="0"/>
      <w:divBdr>
        <w:top w:val="none" w:sz="0" w:space="0" w:color="auto"/>
        <w:left w:val="none" w:sz="0" w:space="0" w:color="auto"/>
        <w:bottom w:val="none" w:sz="0" w:space="0" w:color="auto"/>
        <w:right w:val="none" w:sz="0" w:space="0" w:color="auto"/>
      </w:divBdr>
    </w:div>
    <w:div w:id="1039891438">
      <w:bodyDiv w:val="1"/>
      <w:marLeft w:val="0"/>
      <w:marRight w:val="0"/>
      <w:marTop w:val="0"/>
      <w:marBottom w:val="0"/>
      <w:divBdr>
        <w:top w:val="none" w:sz="0" w:space="0" w:color="auto"/>
        <w:left w:val="none" w:sz="0" w:space="0" w:color="auto"/>
        <w:bottom w:val="none" w:sz="0" w:space="0" w:color="auto"/>
        <w:right w:val="none" w:sz="0" w:space="0" w:color="auto"/>
      </w:divBdr>
    </w:div>
    <w:div w:id="1843355132">
      <w:bodyDiv w:val="1"/>
      <w:marLeft w:val="0"/>
      <w:marRight w:val="0"/>
      <w:marTop w:val="0"/>
      <w:marBottom w:val="0"/>
      <w:divBdr>
        <w:top w:val="none" w:sz="0" w:space="0" w:color="auto"/>
        <w:left w:val="none" w:sz="0" w:space="0" w:color="auto"/>
        <w:bottom w:val="none" w:sz="0" w:space="0" w:color="auto"/>
        <w:right w:val="none" w:sz="0" w:space="0" w:color="auto"/>
      </w:divBdr>
    </w:div>
    <w:div w:id="1949968349">
      <w:bodyDiv w:val="1"/>
      <w:marLeft w:val="0"/>
      <w:marRight w:val="0"/>
      <w:marTop w:val="0"/>
      <w:marBottom w:val="0"/>
      <w:divBdr>
        <w:top w:val="none" w:sz="0" w:space="0" w:color="auto"/>
        <w:left w:val="none" w:sz="0" w:space="0" w:color="auto"/>
        <w:bottom w:val="none" w:sz="0" w:space="0" w:color="auto"/>
        <w:right w:val="none" w:sz="0" w:space="0" w:color="auto"/>
      </w:divBdr>
      <w:divsChild>
        <w:div w:id="438257146">
          <w:marLeft w:val="0"/>
          <w:marRight w:val="0"/>
          <w:marTop w:val="0"/>
          <w:marBottom w:val="0"/>
          <w:divBdr>
            <w:top w:val="none" w:sz="0" w:space="0" w:color="auto"/>
            <w:left w:val="none" w:sz="0" w:space="0" w:color="auto"/>
            <w:bottom w:val="none" w:sz="0" w:space="0" w:color="auto"/>
            <w:right w:val="none" w:sz="0" w:space="0" w:color="auto"/>
          </w:divBdr>
        </w:div>
        <w:div w:id="535626238">
          <w:marLeft w:val="0"/>
          <w:marRight w:val="0"/>
          <w:marTop w:val="0"/>
          <w:marBottom w:val="0"/>
          <w:divBdr>
            <w:top w:val="none" w:sz="0" w:space="0" w:color="auto"/>
            <w:left w:val="none" w:sz="0" w:space="0" w:color="auto"/>
            <w:bottom w:val="none" w:sz="0" w:space="0" w:color="auto"/>
            <w:right w:val="none" w:sz="0" w:space="0" w:color="auto"/>
          </w:divBdr>
          <w:divsChild>
            <w:div w:id="3797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fabrik@stadt-roth.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instagram.com/kulturfabrik_rot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pages/Kulturfabrik-Roth/24138938257440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luestage.de" TargetMode="External"/><Relationship Id="rId4" Type="http://schemas.openxmlformats.org/officeDocument/2006/relationships/webSettings" Target="webSettings.xml"/><Relationship Id="rId9" Type="http://schemas.openxmlformats.org/officeDocument/2006/relationships/hyperlink" Target="http://www.kulturfabrik.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mmerer.KUFA\Downloads\NEU_Vorlage_Pressemitteilung_Kulturfabrik.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70D6B-A977-488F-9D4B-AF74E5681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NEU_Vorlage_Pressemitteilung_Kulturfabrik.dotx</Template>
  <TotalTime>0</TotalTime>
  <Pages>3</Pages>
  <Words>357</Words>
  <Characters>2254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Ammerer</dc:creator>
  <cp:lastModifiedBy>Silke Rieger</cp:lastModifiedBy>
  <cp:revision>18</cp:revision>
  <cp:lastPrinted>2023-07-27T11:30:00Z</cp:lastPrinted>
  <dcterms:created xsi:type="dcterms:W3CDTF">2024-01-12T10:22:00Z</dcterms:created>
  <dcterms:modified xsi:type="dcterms:W3CDTF">2024-02-01T13:13:00Z</dcterms:modified>
</cp:coreProperties>
</file>